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090C" w14:textId="77777777" w:rsidR="00A92C7C" w:rsidRPr="00511CB4" w:rsidRDefault="00DB3AFF" w:rsidP="003D693E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828"/>
        </w:tabs>
        <w:jc w:val="center"/>
        <w:rPr>
          <w:bCs w:val="0"/>
          <w:i/>
          <w:sz w:val="18"/>
          <w:szCs w:val="18"/>
        </w:rPr>
      </w:pPr>
      <w:r w:rsidRPr="00511CB4">
        <w:rPr>
          <w:bCs w:val="0"/>
          <w:sz w:val="18"/>
          <w:szCs w:val="18"/>
        </w:rPr>
        <w:t>FORT</w:t>
      </w:r>
      <w:r w:rsidR="00A92C7C" w:rsidRPr="00511CB4">
        <w:rPr>
          <w:bCs w:val="0"/>
          <w:sz w:val="18"/>
          <w:szCs w:val="18"/>
        </w:rPr>
        <w:t>:</w:t>
      </w:r>
      <w:r w:rsidR="00A92C7C" w:rsidRPr="00511CB4">
        <w:rPr>
          <w:bCs w:val="0"/>
          <w:i/>
          <w:sz w:val="18"/>
          <w:szCs w:val="18"/>
        </w:rPr>
        <w:t xml:space="preserve">  Journal of the Fortress Study Group</w:t>
      </w:r>
    </w:p>
    <w:p w14:paraId="1885031A" w14:textId="77777777" w:rsidR="00DB3AFF" w:rsidRPr="00511CB4" w:rsidRDefault="00DB3AFF" w:rsidP="00A519A1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 w:val="0"/>
          <w:bCs w:val="0"/>
          <w:sz w:val="18"/>
          <w:szCs w:val="18"/>
        </w:rPr>
      </w:pPr>
      <w:r w:rsidRPr="00511CB4">
        <w:rPr>
          <w:b w:val="0"/>
          <w:bCs w:val="0"/>
          <w:sz w:val="18"/>
          <w:szCs w:val="18"/>
        </w:rPr>
        <w:t xml:space="preserve">The following back numbers </w:t>
      </w:r>
      <w:r w:rsidRPr="00511CB4">
        <w:rPr>
          <w:bCs w:val="0"/>
          <w:sz w:val="18"/>
          <w:szCs w:val="18"/>
        </w:rPr>
        <w:t>ONLY</w:t>
      </w:r>
      <w:r w:rsidRPr="00511CB4">
        <w:rPr>
          <w:b w:val="0"/>
          <w:bCs w:val="0"/>
          <w:sz w:val="18"/>
          <w:szCs w:val="18"/>
        </w:rPr>
        <w:t xml:space="preserve"> are available:</w:t>
      </w:r>
    </w:p>
    <w:p w14:paraId="41D4CBF2" w14:textId="5A73E159" w:rsidR="00DB3AFF" w:rsidRPr="00511CB4" w:rsidRDefault="00A519A1" w:rsidP="00A519A1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Cs w:val="0"/>
          <w:sz w:val="18"/>
          <w:szCs w:val="18"/>
        </w:rPr>
      </w:pPr>
      <w:r w:rsidRPr="00511CB4">
        <w:rPr>
          <w:bCs w:val="0"/>
          <w:sz w:val="18"/>
          <w:szCs w:val="18"/>
        </w:rPr>
        <w:t xml:space="preserve">Nos </w:t>
      </w:r>
      <w:r w:rsidR="00DB3AFF" w:rsidRPr="00511CB4">
        <w:rPr>
          <w:bCs w:val="0"/>
          <w:sz w:val="18"/>
          <w:szCs w:val="18"/>
        </w:rPr>
        <w:t>1-5 in two volumes</w:t>
      </w:r>
      <w:r w:rsidR="00F61A9E" w:rsidRPr="00511CB4">
        <w:rPr>
          <w:bCs w:val="0"/>
          <w:sz w:val="18"/>
          <w:szCs w:val="18"/>
        </w:rPr>
        <w:t xml:space="preserve"> and</w:t>
      </w:r>
      <w:r w:rsidR="00DB3AFF" w:rsidRPr="00511CB4">
        <w:rPr>
          <w:bCs w:val="0"/>
          <w:sz w:val="18"/>
          <w:szCs w:val="18"/>
        </w:rPr>
        <w:t xml:space="preserve"> 19-</w:t>
      </w:r>
      <w:r w:rsidR="00DB30D4">
        <w:rPr>
          <w:bCs w:val="0"/>
          <w:sz w:val="18"/>
          <w:szCs w:val="18"/>
        </w:rPr>
        <w:t>50</w:t>
      </w:r>
      <w:r w:rsidR="001E51BB">
        <w:rPr>
          <w:bCs w:val="0"/>
          <w:sz w:val="18"/>
          <w:szCs w:val="18"/>
        </w:rPr>
        <w:t xml:space="preserve"> (there is no 28) </w:t>
      </w:r>
    </w:p>
    <w:p w14:paraId="1BA0D20A" w14:textId="48B95523" w:rsidR="002319F0" w:rsidRPr="00511CB4" w:rsidRDefault="00DB3AFF" w:rsidP="00A519A1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Cs w:val="0"/>
          <w:sz w:val="18"/>
          <w:szCs w:val="18"/>
        </w:rPr>
      </w:pPr>
      <w:r w:rsidRPr="00511CB4">
        <w:rPr>
          <w:bCs w:val="0"/>
          <w:sz w:val="18"/>
          <w:szCs w:val="18"/>
        </w:rPr>
        <w:t>Price</w:t>
      </w:r>
      <w:r w:rsidR="00A519A1" w:rsidRPr="00511CB4">
        <w:rPr>
          <w:bCs w:val="0"/>
          <w:sz w:val="18"/>
          <w:szCs w:val="18"/>
        </w:rPr>
        <w:t xml:space="preserve">: </w:t>
      </w:r>
      <w:r w:rsidR="00054197" w:rsidRPr="00511CB4">
        <w:rPr>
          <w:bCs w:val="0"/>
          <w:sz w:val="18"/>
          <w:szCs w:val="18"/>
        </w:rPr>
        <w:t>FREE</w:t>
      </w:r>
      <w:r w:rsidR="004D245B" w:rsidRPr="00511CB4">
        <w:rPr>
          <w:bCs w:val="0"/>
          <w:sz w:val="18"/>
          <w:szCs w:val="18"/>
        </w:rPr>
        <w:t xml:space="preserve"> </w:t>
      </w:r>
      <w:r w:rsidR="002319F0" w:rsidRPr="00511CB4">
        <w:rPr>
          <w:bCs w:val="0"/>
          <w:sz w:val="18"/>
          <w:szCs w:val="18"/>
        </w:rPr>
        <w:t xml:space="preserve">up to and including No </w:t>
      </w:r>
      <w:r w:rsidR="002E05D2">
        <w:rPr>
          <w:bCs w:val="0"/>
          <w:sz w:val="18"/>
          <w:szCs w:val="18"/>
        </w:rPr>
        <w:t>4</w:t>
      </w:r>
      <w:r w:rsidR="00827E57">
        <w:rPr>
          <w:bCs w:val="0"/>
          <w:sz w:val="18"/>
          <w:szCs w:val="18"/>
        </w:rPr>
        <w:t>8</w:t>
      </w:r>
      <w:r w:rsidR="002319F0" w:rsidRPr="00511CB4">
        <w:rPr>
          <w:bCs w:val="0"/>
          <w:sz w:val="18"/>
          <w:szCs w:val="18"/>
        </w:rPr>
        <w:t>.</w:t>
      </w:r>
      <w:r w:rsidR="00F61A9E" w:rsidRPr="00511CB4">
        <w:rPr>
          <w:bCs w:val="0"/>
          <w:sz w:val="18"/>
          <w:szCs w:val="18"/>
        </w:rPr>
        <w:t xml:space="preserve"> </w:t>
      </w:r>
      <w:r w:rsidR="002319F0" w:rsidRPr="00511CB4">
        <w:rPr>
          <w:bCs w:val="0"/>
          <w:sz w:val="18"/>
          <w:szCs w:val="18"/>
        </w:rPr>
        <w:t xml:space="preserve">£10.00 No </w:t>
      </w:r>
      <w:r w:rsidR="009A44A1">
        <w:rPr>
          <w:bCs w:val="0"/>
          <w:sz w:val="18"/>
          <w:szCs w:val="18"/>
        </w:rPr>
        <w:t>4</w:t>
      </w:r>
      <w:r w:rsidR="00DB30D4">
        <w:rPr>
          <w:bCs w:val="0"/>
          <w:sz w:val="18"/>
          <w:szCs w:val="18"/>
        </w:rPr>
        <w:t>9</w:t>
      </w:r>
      <w:r w:rsidR="002319F0" w:rsidRPr="00511CB4">
        <w:rPr>
          <w:bCs w:val="0"/>
          <w:sz w:val="18"/>
          <w:szCs w:val="18"/>
        </w:rPr>
        <w:t xml:space="preserve"> to date (c</w:t>
      </w:r>
      <w:r w:rsidR="001B4F4C" w:rsidRPr="00511CB4">
        <w:rPr>
          <w:bCs w:val="0"/>
          <w:sz w:val="18"/>
          <w:szCs w:val="18"/>
        </w:rPr>
        <w:t xml:space="preserve">urrent </w:t>
      </w:r>
      <w:r w:rsidR="00E97466" w:rsidRPr="00511CB4">
        <w:rPr>
          <w:bCs w:val="0"/>
          <w:sz w:val="18"/>
          <w:szCs w:val="18"/>
        </w:rPr>
        <w:t>and</w:t>
      </w:r>
      <w:r w:rsidR="001B4F4C" w:rsidRPr="00511CB4">
        <w:rPr>
          <w:bCs w:val="0"/>
          <w:sz w:val="18"/>
          <w:szCs w:val="18"/>
        </w:rPr>
        <w:t xml:space="preserve"> previous</w:t>
      </w:r>
      <w:r w:rsidR="004D245B" w:rsidRPr="00511CB4">
        <w:rPr>
          <w:bCs w:val="0"/>
          <w:sz w:val="18"/>
          <w:szCs w:val="18"/>
        </w:rPr>
        <w:t xml:space="preserve"> two issues</w:t>
      </w:r>
      <w:r w:rsidR="00F61A9E" w:rsidRPr="00511CB4">
        <w:rPr>
          <w:bCs w:val="0"/>
          <w:sz w:val="18"/>
          <w:szCs w:val="18"/>
        </w:rPr>
        <w:t xml:space="preserve"> </w:t>
      </w:r>
      <w:r w:rsidR="004D245B" w:rsidRPr="00511CB4">
        <w:rPr>
          <w:bCs w:val="0"/>
          <w:sz w:val="18"/>
          <w:szCs w:val="18"/>
        </w:rPr>
        <w:t>available to Members</w:t>
      </w:r>
      <w:r w:rsidR="002319F0" w:rsidRPr="00511CB4">
        <w:rPr>
          <w:bCs w:val="0"/>
          <w:sz w:val="18"/>
          <w:szCs w:val="18"/>
        </w:rPr>
        <w:t xml:space="preserve"> only</w:t>
      </w:r>
      <w:r w:rsidR="00F61A9E" w:rsidRPr="00511CB4">
        <w:rPr>
          <w:bCs w:val="0"/>
          <w:sz w:val="18"/>
          <w:szCs w:val="18"/>
        </w:rPr>
        <w:t>)</w:t>
      </w:r>
      <w:r w:rsidR="002319F0" w:rsidRPr="00511CB4">
        <w:rPr>
          <w:bCs w:val="0"/>
          <w:sz w:val="18"/>
          <w:szCs w:val="18"/>
        </w:rPr>
        <w:t xml:space="preserve">. </w:t>
      </w:r>
    </w:p>
    <w:p w14:paraId="03A69C48" w14:textId="77777777" w:rsidR="00DB3AFF" w:rsidRPr="00511CB4" w:rsidRDefault="00054197" w:rsidP="00A519A1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Cs w:val="0"/>
          <w:sz w:val="18"/>
          <w:szCs w:val="18"/>
        </w:rPr>
      </w:pPr>
      <w:r w:rsidRPr="00511CB4">
        <w:rPr>
          <w:bCs w:val="0"/>
          <w:sz w:val="18"/>
          <w:szCs w:val="18"/>
        </w:rPr>
        <w:t>CHECK COST OF P&amp;P.</w:t>
      </w:r>
      <w:r w:rsidR="00A519A1" w:rsidRPr="00511CB4">
        <w:rPr>
          <w:bCs w:val="0"/>
          <w:sz w:val="18"/>
          <w:szCs w:val="18"/>
        </w:rPr>
        <w:t xml:space="preserve"> </w:t>
      </w:r>
      <w:r w:rsidR="002319F0" w:rsidRPr="00511CB4">
        <w:rPr>
          <w:bCs w:val="0"/>
          <w:sz w:val="18"/>
          <w:szCs w:val="18"/>
        </w:rPr>
        <w:t>F</w:t>
      </w:r>
      <w:r w:rsidR="00DB3AFF" w:rsidRPr="00511CB4">
        <w:rPr>
          <w:bCs w:val="0"/>
          <w:sz w:val="18"/>
          <w:szCs w:val="18"/>
        </w:rPr>
        <w:t>rom:</w:t>
      </w:r>
    </w:p>
    <w:p w14:paraId="29C6370C" w14:textId="77777777" w:rsidR="00BB134E" w:rsidRPr="00511CB4" w:rsidRDefault="00DB3AFF" w:rsidP="00A519A1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 w:val="0"/>
          <w:bCs w:val="0"/>
          <w:sz w:val="18"/>
          <w:szCs w:val="18"/>
        </w:rPr>
      </w:pPr>
      <w:r w:rsidRPr="00511CB4">
        <w:rPr>
          <w:b w:val="0"/>
          <w:bCs w:val="0"/>
          <w:sz w:val="18"/>
          <w:szCs w:val="18"/>
        </w:rPr>
        <w:t xml:space="preserve">Alistair Graham Kerr, </w:t>
      </w:r>
      <w:r w:rsidR="005F16CF" w:rsidRPr="00511CB4">
        <w:rPr>
          <w:b w:val="0"/>
          <w:bCs w:val="0"/>
          <w:sz w:val="18"/>
          <w:szCs w:val="18"/>
        </w:rPr>
        <w:t>‘Casemate</w:t>
      </w:r>
      <w:r w:rsidR="00BB134E" w:rsidRPr="00511CB4">
        <w:rPr>
          <w:b w:val="0"/>
          <w:bCs w:val="0"/>
          <w:sz w:val="18"/>
          <w:szCs w:val="18"/>
        </w:rPr>
        <w:t>,</w:t>
      </w:r>
      <w:r w:rsidR="005F16CF" w:rsidRPr="00511CB4">
        <w:rPr>
          <w:b w:val="0"/>
          <w:bCs w:val="0"/>
          <w:sz w:val="18"/>
          <w:szCs w:val="18"/>
        </w:rPr>
        <w:t xml:space="preserve">’ 7 Burgh Castle Marina, Butt Lane, </w:t>
      </w:r>
    </w:p>
    <w:p w14:paraId="343A8660" w14:textId="77777777" w:rsidR="00DB3AFF" w:rsidRPr="00511CB4" w:rsidRDefault="005F16CF" w:rsidP="00A519A1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 w:val="0"/>
          <w:bCs w:val="0"/>
          <w:sz w:val="18"/>
          <w:szCs w:val="18"/>
        </w:rPr>
      </w:pPr>
      <w:r w:rsidRPr="00511CB4">
        <w:rPr>
          <w:b w:val="0"/>
          <w:bCs w:val="0"/>
          <w:sz w:val="18"/>
          <w:szCs w:val="18"/>
        </w:rPr>
        <w:t>Burgh Castle, Norfolk NR31 9PZ.</w:t>
      </w:r>
    </w:p>
    <w:p w14:paraId="4441E17F" w14:textId="77777777" w:rsidR="00924560" w:rsidRPr="00511CB4" w:rsidRDefault="00DB3AFF" w:rsidP="00924560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 w:val="0"/>
          <w:sz w:val="18"/>
          <w:szCs w:val="18"/>
        </w:rPr>
      </w:pPr>
      <w:r w:rsidRPr="00511CB4">
        <w:rPr>
          <w:b w:val="0"/>
          <w:bCs w:val="0"/>
          <w:sz w:val="18"/>
          <w:szCs w:val="18"/>
        </w:rPr>
        <w:t xml:space="preserve">Email: </w:t>
      </w:r>
      <w:r w:rsidR="00B07A6F" w:rsidRPr="00B07A6F">
        <w:rPr>
          <w:sz w:val="18"/>
          <w:szCs w:val="18"/>
        </w:rPr>
        <w:t>psgeditor37@gmail.com</w:t>
      </w:r>
    </w:p>
    <w:p w14:paraId="2E74B010" w14:textId="55A157E1" w:rsidR="00924560" w:rsidRPr="00511CB4" w:rsidRDefault="00B44E34" w:rsidP="00A519A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Most FORTs can now be found on our website, c</w:t>
      </w:r>
      <w:r w:rsidR="005F16CF" w:rsidRPr="00511CB4">
        <w:rPr>
          <w:b/>
          <w:sz w:val="18"/>
          <w:szCs w:val="18"/>
        </w:rPr>
        <w:t xml:space="preserve">heck on </w:t>
      </w:r>
      <w:hyperlink r:id="rId7" w:history="1">
        <w:r w:rsidRPr="002527FF">
          <w:rPr>
            <w:rStyle w:val="Hyperlink"/>
            <w:b/>
            <w:sz w:val="18"/>
            <w:szCs w:val="18"/>
          </w:rPr>
          <w:t>www.fortressstudygroup.org</w:t>
        </w:r>
      </w:hyperlink>
    </w:p>
    <w:p w14:paraId="4D931101" w14:textId="77777777" w:rsidR="00DB3AFF" w:rsidRPr="00511CB4" w:rsidRDefault="00924560" w:rsidP="00A519A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18"/>
          <w:szCs w:val="18"/>
        </w:rPr>
      </w:pPr>
      <w:r w:rsidRPr="00511CB4">
        <w:rPr>
          <w:b/>
          <w:sz w:val="18"/>
          <w:szCs w:val="18"/>
        </w:rPr>
        <w:t xml:space="preserve"> Contact Alistair for </w:t>
      </w:r>
      <w:r w:rsidR="00E97466" w:rsidRPr="00511CB4">
        <w:rPr>
          <w:b/>
          <w:sz w:val="18"/>
          <w:szCs w:val="18"/>
        </w:rPr>
        <w:t xml:space="preserve">hard </w:t>
      </w:r>
      <w:r w:rsidRPr="00511CB4">
        <w:rPr>
          <w:b/>
          <w:sz w:val="18"/>
          <w:szCs w:val="18"/>
        </w:rPr>
        <w:t>cop</w:t>
      </w:r>
      <w:r w:rsidR="00E97466" w:rsidRPr="00511CB4">
        <w:rPr>
          <w:b/>
          <w:sz w:val="18"/>
          <w:szCs w:val="18"/>
        </w:rPr>
        <w:t>y</w:t>
      </w:r>
      <w:r w:rsidRPr="00511CB4">
        <w:rPr>
          <w:b/>
          <w:sz w:val="18"/>
          <w:szCs w:val="18"/>
        </w:rPr>
        <w:t xml:space="preserve"> of </w:t>
      </w:r>
      <w:r w:rsidR="00BB134E" w:rsidRPr="00511CB4">
        <w:rPr>
          <w:b/>
          <w:sz w:val="18"/>
          <w:szCs w:val="18"/>
        </w:rPr>
        <w:t>INDIVIDUAL ARTICLES</w:t>
      </w:r>
      <w:r w:rsidRPr="00511CB4">
        <w:rPr>
          <w:b/>
          <w:sz w:val="18"/>
          <w:szCs w:val="18"/>
        </w:rPr>
        <w:t>.</w:t>
      </w:r>
    </w:p>
    <w:p w14:paraId="1E00403D" w14:textId="25726E4E" w:rsidR="00DB3AFF" w:rsidRPr="00511CB4" w:rsidRDefault="00DB3AFF" w:rsidP="00A519A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18"/>
          <w:szCs w:val="18"/>
        </w:rPr>
      </w:pPr>
      <w:r w:rsidRPr="00511CB4">
        <w:rPr>
          <w:b/>
          <w:sz w:val="18"/>
          <w:szCs w:val="18"/>
        </w:rPr>
        <w:t xml:space="preserve">Full </w:t>
      </w:r>
      <w:r w:rsidR="00A519A1" w:rsidRPr="00511CB4">
        <w:rPr>
          <w:b/>
          <w:sz w:val="18"/>
          <w:szCs w:val="18"/>
        </w:rPr>
        <w:t>list of</w:t>
      </w:r>
      <w:r w:rsidR="00A519A1" w:rsidRPr="00511CB4">
        <w:rPr>
          <w:b/>
          <w:i/>
          <w:sz w:val="18"/>
          <w:szCs w:val="18"/>
        </w:rPr>
        <w:t xml:space="preserve"> </w:t>
      </w:r>
      <w:r w:rsidRPr="00511CB4">
        <w:rPr>
          <w:b/>
          <w:sz w:val="18"/>
          <w:szCs w:val="18"/>
        </w:rPr>
        <w:t xml:space="preserve">FORT </w:t>
      </w:r>
      <w:r w:rsidR="00A519A1" w:rsidRPr="00511CB4">
        <w:rPr>
          <w:b/>
          <w:sz w:val="18"/>
          <w:szCs w:val="18"/>
        </w:rPr>
        <w:t>articles</w:t>
      </w:r>
      <w:r w:rsidRPr="00511CB4">
        <w:rPr>
          <w:b/>
          <w:sz w:val="18"/>
          <w:szCs w:val="18"/>
        </w:rPr>
        <w:t xml:space="preserve"> </w:t>
      </w:r>
      <w:r w:rsidR="00617EFB">
        <w:rPr>
          <w:b/>
          <w:sz w:val="18"/>
          <w:szCs w:val="18"/>
        </w:rPr>
        <w:t xml:space="preserve">is </w:t>
      </w:r>
      <w:r w:rsidRPr="00511CB4">
        <w:rPr>
          <w:b/>
          <w:sz w:val="18"/>
          <w:szCs w:val="18"/>
        </w:rPr>
        <w:t>below</w:t>
      </w:r>
      <w:r w:rsidR="00617EFB">
        <w:rPr>
          <w:b/>
          <w:sz w:val="18"/>
          <w:szCs w:val="18"/>
        </w:rPr>
        <w:t>.</w:t>
      </w:r>
    </w:p>
    <w:p w14:paraId="0AAD14B8" w14:textId="77777777" w:rsidR="00A92C7C" w:rsidRPr="00511CB4" w:rsidRDefault="00A92C7C">
      <w:pPr>
        <w:pStyle w:val="Heading2"/>
        <w:rPr>
          <w:bCs w:val="0"/>
          <w:sz w:val="18"/>
          <w:szCs w:val="18"/>
        </w:rPr>
      </w:pPr>
    </w:p>
    <w:p w14:paraId="2D007EEF" w14:textId="77777777" w:rsidR="00336AB5" w:rsidRPr="00511CB4" w:rsidRDefault="00336AB5">
      <w:pPr>
        <w:pStyle w:val="Heading2"/>
        <w:rPr>
          <w:b w:val="0"/>
          <w:bCs w:val="0"/>
          <w:sz w:val="18"/>
          <w:szCs w:val="18"/>
        </w:rPr>
      </w:pPr>
      <w:r w:rsidRPr="00511CB4">
        <w:rPr>
          <w:bCs w:val="0"/>
          <w:sz w:val="18"/>
          <w:szCs w:val="18"/>
        </w:rPr>
        <w:t xml:space="preserve">FORT </w:t>
      </w:r>
      <w:r w:rsidR="003D2CE2" w:rsidRPr="00511CB4">
        <w:rPr>
          <w:bCs w:val="0"/>
          <w:sz w:val="18"/>
          <w:szCs w:val="18"/>
        </w:rPr>
        <w:t>1</w:t>
      </w:r>
      <w:r w:rsidR="000A6B5A" w:rsidRPr="00511CB4">
        <w:rPr>
          <w:bCs w:val="0"/>
          <w:sz w:val="18"/>
          <w:szCs w:val="18"/>
        </w:rPr>
        <w:t xml:space="preserve"> </w:t>
      </w:r>
      <w:r w:rsidR="000A6B5A" w:rsidRPr="00511CB4">
        <w:rPr>
          <w:b w:val="0"/>
          <w:bCs w:val="0"/>
          <w:sz w:val="18"/>
          <w:szCs w:val="18"/>
        </w:rPr>
        <w:t>1976 Spring</w:t>
      </w:r>
      <w:r w:rsidR="003D693E" w:rsidRPr="00511CB4">
        <w:rPr>
          <w:b w:val="0"/>
          <w:bCs w:val="0"/>
          <w:sz w:val="18"/>
          <w:szCs w:val="18"/>
        </w:rPr>
        <w:t>;</w:t>
      </w:r>
      <w:r w:rsidR="00E056F7" w:rsidRPr="00511CB4">
        <w:rPr>
          <w:b w:val="0"/>
          <w:bCs w:val="0"/>
          <w:sz w:val="18"/>
          <w:szCs w:val="18"/>
        </w:rPr>
        <w:t xml:space="preserve"> </w:t>
      </w:r>
      <w:r w:rsidR="003D693E" w:rsidRPr="00511CB4">
        <w:rPr>
          <w:b w:val="0"/>
          <w:bCs w:val="0"/>
          <w:sz w:val="18"/>
          <w:szCs w:val="18"/>
        </w:rPr>
        <w:t>r</w:t>
      </w:r>
      <w:r w:rsidR="00E32147" w:rsidRPr="00511CB4">
        <w:rPr>
          <w:b w:val="0"/>
          <w:bCs w:val="0"/>
          <w:sz w:val="18"/>
          <w:szCs w:val="18"/>
        </w:rPr>
        <w:t>evised 199</w:t>
      </w:r>
      <w:r w:rsidR="0056108C" w:rsidRPr="00511CB4">
        <w:rPr>
          <w:b w:val="0"/>
          <w:bCs w:val="0"/>
          <w:sz w:val="18"/>
          <w:szCs w:val="18"/>
        </w:rPr>
        <w:t>3</w:t>
      </w:r>
      <w:r w:rsidR="00E056F7" w:rsidRPr="00511CB4">
        <w:rPr>
          <w:b w:val="0"/>
          <w:bCs w:val="0"/>
          <w:sz w:val="18"/>
          <w:szCs w:val="18"/>
        </w:rPr>
        <w:t xml:space="preserve"> (42pp)</w:t>
      </w:r>
      <w:r w:rsidR="00574CB9" w:rsidRPr="00511CB4">
        <w:rPr>
          <w:b w:val="0"/>
          <w:bCs w:val="0"/>
          <w:sz w:val="18"/>
          <w:szCs w:val="18"/>
        </w:rPr>
        <w:t>, single volume</w:t>
      </w:r>
      <w:r w:rsidR="00E32147" w:rsidRPr="00511CB4">
        <w:rPr>
          <w:b w:val="0"/>
          <w:bCs w:val="0"/>
          <w:sz w:val="18"/>
          <w:szCs w:val="18"/>
        </w:rPr>
        <w:t xml:space="preserve"> with </w:t>
      </w:r>
      <w:r w:rsidR="00E32147" w:rsidRPr="00511CB4">
        <w:rPr>
          <w:bCs w:val="0"/>
          <w:sz w:val="18"/>
          <w:szCs w:val="18"/>
        </w:rPr>
        <w:t>F</w:t>
      </w:r>
      <w:r w:rsidR="00C30E93" w:rsidRPr="00511CB4">
        <w:rPr>
          <w:bCs w:val="0"/>
          <w:sz w:val="18"/>
          <w:szCs w:val="18"/>
        </w:rPr>
        <w:t>ORT</w:t>
      </w:r>
      <w:r w:rsidR="00E32147" w:rsidRPr="00511CB4">
        <w:rPr>
          <w:bCs w:val="0"/>
          <w:sz w:val="18"/>
          <w:szCs w:val="18"/>
        </w:rPr>
        <w:t xml:space="preserve"> 2</w:t>
      </w:r>
      <w:r w:rsidR="00E056F7" w:rsidRPr="00511CB4">
        <w:rPr>
          <w:b w:val="0"/>
          <w:bCs w:val="0"/>
          <w:sz w:val="18"/>
          <w:szCs w:val="18"/>
        </w:rPr>
        <w:t xml:space="preserve"> (49pp)</w:t>
      </w:r>
      <w:r w:rsidR="00E32147" w:rsidRPr="00511CB4">
        <w:rPr>
          <w:b w:val="0"/>
          <w:bCs w:val="0"/>
          <w:sz w:val="18"/>
          <w:szCs w:val="18"/>
        </w:rPr>
        <w:t xml:space="preserve"> and </w:t>
      </w:r>
      <w:r w:rsidR="00F61A9E" w:rsidRPr="00511CB4">
        <w:rPr>
          <w:bCs w:val="0"/>
          <w:sz w:val="18"/>
          <w:szCs w:val="18"/>
        </w:rPr>
        <w:t xml:space="preserve">FORT </w:t>
      </w:r>
      <w:r w:rsidR="00E32147" w:rsidRPr="00511CB4">
        <w:rPr>
          <w:bCs w:val="0"/>
          <w:sz w:val="18"/>
          <w:szCs w:val="18"/>
        </w:rPr>
        <w:t>3</w:t>
      </w:r>
      <w:r w:rsidR="00E056F7" w:rsidRPr="00511CB4">
        <w:rPr>
          <w:b w:val="0"/>
          <w:bCs w:val="0"/>
          <w:sz w:val="18"/>
          <w:szCs w:val="18"/>
        </w:rPr>
        <w:t xml:space="preserve"> (62pp)</w:t>
      </w:r>
    </w:p>
    <w:p w14:paraId="0712511F" w14:textId="77777777" w:rsidR="00336AB5" w:rsidRPr="00511CB4" w:rsidRDefault="00B70D2A">
      <w:pPr>
        <w:tabs>
          <w:tab w:val="left" w:pos="3192"/>
        </w:tabs>
        <w:rPr>
          <w:sz w:val="18"/>
          <w:szCs w:val="18"/>
        </w:rPr>
      </w:pPr>
      <w:r w:rsidRPr="00511CB4">
        <w:rPr>
          <w:i/>
          <w:sz w:val="18"/>
          <w:szCs w:val="18"/>
        </w:rPr>
        <w:t>29</w:t>
      </w:r>
      <w:r w:rsidRPr="00511CB4">
        <w:rPr>
          <w:sz w:val="18"/>
          <w:szCs w:val="18"/>
        </w:rPr>
        <w:t xml:space="preserve"> </w:t>
      </w:r>
      <w:r w:rsidR="003D2CE2" w:rsidRPr="00511CB4">
        <w:rPr>
          <w:sz w:val="18"/>
          <w:szCs w:val="18"/>
        </w:rPr>
        <w:t>Si</w:t>
      </w:r>
      <w:r w:rsidR="003D2CE2" w:rsidRPr="00511CB4">
        <w:rPr>
          <w:bCs/>
          <w:sz w:val="18"/>
          <w:szCs w:val="18"/>
        </w:rPr>
        <w:t xml:space="preserve">mon Pepper: </w:t>
      </w:r>
      <w:r w:rsidR="00206C6F" w:rsidRPr="00511CB4">
        <w:rPr>
          <w:i/>
          <w:sz w:val="18"/>
          <w:szCs w:val="18"/>
        </w:rPr>
        <w:t>Italian Renaissance Fortifications</w:t>
      </w:r>
      <w:r w:rsidR="00206C6F" w:rsidRPr="00511CB4">
        <w:rPr>
          <w:sz w:val="18"/>
          <w:szCs w:val="18"/>
        </w:rPr>
        <w:t xml:space="preserve"> </w:t>
      </w:r>
    </w:p>
    <w:p w14:paraId="64BED1E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33</w:t>
      </w:r>
      <w:r w:rsidRPr="00511CB4">
        <w:rPr>
          <w:bCs/>
          <w:sz w:val="18"/>
          <w:szCs w:val="18"/>
        </w:rPr>
        <w:t xml:space="preserve"> </w:t>
      </w:r>
      <w:r w:rsidR="00C30E93" w:rsidRPr="00511CB4">
        <w:rPr>
          <w:bCs/>
          <w:sz w:val="18"/>
          <w:szCs w:val="18"/>
        </w:rPr>
        <w:t>John R Kenyon</w:t>
      </w:r>
      <w:r w:rsidR="00C30E93" w:rsidRPr="00511CB4">
        <w:rPr>
          <w:sz w:val="18"/>
          <w:szCs w:val="18"/>
        </w:rPr>
        <w:t>:</w:t>
      </w:r>
      <w:r w:rsidR="00C30E93" w:rsidRPr="00511CB4">
        <w:rPr>
          <w:bCs/>
          <w:sz w:val="18"/>
          <w:szCs w:val="18"/>
        </w:rPr>
        <w:t xml:space="preserve"> </w:t>
      </w:r>
      <w:r w:rsidR="00206C6F" w:rsidRPr="00511CB4">
        <w:rPr>
          <w:i/>
          <w:sz w:val="18"/>
          <w:szCs w:val="18"/>
        </w:rPr>
        <w:t>Early Artillery Fortifications in England &amp; Wales</w:t>
      </w:r>
      <w:r w:rsidR="00206C6F" w:rsidRPr="00511CB4">
        <w:rPr>
          <w:bCs/>
          <w:sz w:val="18"/>
          <w:szCs w:val="18"/>
        </w:rPr>
        <w:t xml:space="preserve"> </w:t>
      </w:r>
    </w:p>
    <w:p w14:paraId="0786606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37</w:t>
      </w:r>
      <w:r w:rsidRPr="00511CB4">
        <w:rPr>
          <w:bCs/>
          <w:sz w:val="18"/>
          <w:szCs w:val="18"/>
        </w:rPr>
        <w:t xml:space="preserve"> </w:t>
      </w:r>
      <w:r w:rsidR="00C30E93" w:rsidRPr="00511CB4">
        <w:rPr>
          <w:bCs/>
          <w:sz w:val="18"/>
          <w:szCs w:val="18"/>
        </w:rPr>
        <w:t>Quentin Hughes</w:t>
      </w:r>
      <w:r w:rsidR="00C30E93" w:rsidRPr="00511CB4">
        <w:rPr>
          <w:sz w:val="18"/>
          <w:szCs w:val="18"/>
        </w:rPr>
        <w:t xml:space="preserve">: </w:t>
      </w:r>
      <w:r w:rsidR="00206C6F" w:rsidRPr="00511CB4">
        <w:rPr>
          <w:i/>
          <w:sz w:val="18"/>
          <w:szCs w:val="18"/>
        </w:rPr>
        <w:t>The last of the big guns at Gibraltar</w:t>
      </w:r>
      <w:r w:rsidR="00336AB5" w:rsidRPr="00511CB4">
        <w:rPr>
          <w:sz w:val="18"/>
          <w:szCs w:val="18"/>
        </w:rPr>
        <w:t xml:space="preserve"> </w:t>
      </w:r>
    </w:p>
    <w:p w14:paraId="492C598E" w14:textId="77777777" w:rsidR="00336AB5" w:rsidRPr="00511CB4" w:rsidRDefault="00336AB5">
      <w:pPr>
        <w:rPr>
          <w:sz w:val="18"/>
          <w:szCs w:val="18"/>
        </w:rPr>
      </w:pPr>
    </w:p>
    <w:p w14:paraId="45748124" w14:textId="77777777" w:rsidR="00336AB5" w:rsidRPr="00511CB4" w:rsidRDefault="00336AB5">
      <w:pPr>
        <w:pStyle w:val="Heading2"/>
        <w:rPr>
          <w:b w:val="0"/>
          <w:bCs w:val="0"/>
          <w:sz w:val="18"/>
          <w:szCs w:val="18"/>
        </w:rPr>
      </w:pPr>
      <w:r w:rsidRPr="00511CB4">
        <w:rPr>
          <w:bCs w:val="0"/>
          <w:sz w:val="18"/>
          <w:szCs w:val="18"/>
        </w:rPr>
        <w:t xml:space="preserve">FORT </w:t>
      </w:r>
      <w:r w:rsidR="00C30E93" w:rsidRPr="00511CB4">
        <w:rPr>
          <w:bCs w:val="0"/>
          <w:sz w:val="18"/>
          <w:szCs w:val="18"/>
        </w:rPr>
        <w:t>2</w:t>
      </w:r>
      <w:r w:rsidR="000A6B5A" w:rsidRPr="00511CB4">
        <w:rPr>
          <w:b w:val="0"/>
          <w:bCs w:val="0"/>
          <w:sz w:val="18"/>
          <w:szCs w:val="18"/>
        </w:rPr>
        <w:t xml:space="preserve"> 1976</w:t>
      </w:r>
    </w:p>
    <w:p w14:paraId="218B12C7" w14:textId="77777777" w:rsidR="00336AB5" w:rsidRPr="00511CB4" w:rsidRDefault="00B70D2A">
      <w:pPr>
        <w:rPr>
          <w:bCs/>
          <w:sz w:val="18"/>
          <w:szCs w:val="18"/>
        </w:rPr>
      </w:pPr>
      <w:r w:rsidRPr="00511CB4">
        <w:rPr>
          <w:bCs/>
          <w:i/>
          <w:sz w:val="18"/>
          <w:szCs w:val="18"/>
        </w:rPr>
        <w:t>15</w:t>
      </w:r>
      <w:r w:rsidRPr="00511CB4">
        <w:rPr>
          <w:bCs/>
          <w:sz w:val="18"/>
          <w:szCs w:val="18"/>
        </w:rPr>
        <w:t xml:space="preserve"> </w:t>
      </w:r>
      <w:r w:rsidR="00C30E93" w:rsidRPr="00511CB4">
        <w:rPr>
          <w:bCs/>
          <w:sz w:val="18"/>
          <w:szCs w:val="18"/>
        </w:rPr>
        <w:t>P Griffiths:</w:t>
      </w:r>
      <w:r w:rsidR="00C30E93" w:rsidRPr="00511CB4">
        <w:rPr>
          <w:sz w:val="18"/>
          <w:szCs w:val="18"/>
        </w:rPr>
        <w:t xml:space="preserve"> </w:t>
      </w:r>
      <w:r w:rsidR="00206C6F" w:rsidRPr="00511CB4">
        <w:rPr>
          <w:i/>
          <w:sz w:val="18"/>
          <w:szCs w:val="18"/>
        </w:rPr>
        <w:t>Fortress Wargames</w:t>
      </w:r>
      <w:r w:rsidR="00206C6F" w:rsidRPr="00511CB4">
        <w:rPr>
          <w:bCs/>
          <w:i/>
          <w:sz w:val="18"/>
          <w:szCs w:val="18"/>
        </w:rPr>
        <w:t xml:space="preserve"> </w:t>
      </w:r>
    </w:p>
    <w:p w14:paraId="6F5C27D1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19 </w:t>
      </w:r>
      <w:r w:rsidR="00336AB5" w:rsidRPr="00511CB4">
        <w:rPr>
          <w:bCs/>
          <w:sz w:val="18"/>
          <w:szCs w:val="18"/>
        </w:rPr>
        <w:t>John Goodwin</w:t>
      </w:r>
      <w:r w:rsidR="00D65AD0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C30E93" w:rsidRPr="00511CB4">
        <w:rPr>
          <w:i/>
          <w:sz w:val="18"/>
          <w:szCs w:val="18"/>
        </w:rPr>
        <w:t>Circular Masonry Redoubts</w:t>
      </w:r>
    </w:p>
    <w:p w14:paraId="3D7080BA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27</w:t>
      </w:r>
      <w:r w:rsidRPr="00511CB4">
        <w:rPr>
          <w:bCs/>
          <w:sz w:val="18"/>
          <w:szCs w:val="18"/>
        </w:rPr>
        <w:t xml:space="preserve"> </w:t>
      </w:r>
      <w:r w:rsidR="00C30E93" w:rsidRPr="00511CB4">
        <w:rPr>
          <w:bCs/>
          <w:sz w:val="18"/>
          <w:szCs w:val="18"/>
        </w:rPr>
        <w:t>Anthony Kemp:</w:t>
      </w:r>
      <w:r w:rsidR="00C30E93" w:rsidRPr="00511CB4">
        <w:rPr>
          <w:sz w:val="18"/>
          <w:szCs w:val="18"/>
        </w:rPr>
        <w:t xml:space="preserve"> </w:t>
      </w:r>
      <w:r w:rsidR="00206C6F" w:rsidRPr="00511CB4">
        <w:rPr>
          <w:i/>
          <w:sz w:val="18"/>
          <w:szCs w:val="18"/>
        </w:rPr>
        <w:t>The Maginot Line today</w:t>
      </w:r>
      <w:r w:rsidR="00206C6F" w:rsidRPr="00511CB4">
        <w:rPr>
          <w:sz w:val="18"/>
          <w:szCs w:val="18"/>
        </w:rPr>
        <w:t xml:space="preserve"> </w:t>
      </w:r>
    </w:p>
    <w:p w14:paraId="20072688" w14:textId="77777777" w:rsidR="00336AB5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33</w:t>
      </w:r>
      <w:r w:rsidRPr="00511CB4">
        <w:rPr>
          <w:sz w:val="18"/>
          <w:szCs w:val="18"/>
        </w:rPr>
        <w:t xml:space="preserve"> </w:t>
      </w:r>
      <w:r w:rsidR="00C30E93" w:rsidRPr="00511CB4">
        <w:rPr>
          <w:sz w:val="18"/>
          <w:szCs w:val="18"/>
        </w:rPr>
        <w:t>Si</w:t>
      </w:r>
      <w:r w:rsidR="00C30E93" w:rsidRPr="00511CB4">
        <w:rPr>
          <w:bCs/>
          <w:sz w:val="18"/>
          <w:szCs w:val="18"/>
        </w:rPr>
        <w:t>mon Pepper</w:t>
      </w:r>
      <w:r w:rsidR="00C30E93" w:rsidRPr="00511CB4">
        <w:rPr>
          <w:sz w:val="18"/>
          <w:szCs w:val="18"/>
        </w:rPr>
        <w:t xml:space="preserve">: </w:t>
      </w:r>
      <w:r w:rsidR="00206C6F" w:rsidRPr="00511CB4">
        <w:rPr>
          <w:i/>
          <w:sz w:val="18"/>
          <w:szCs w:val="18"/>
        </w:rPr>
        <w:t>Planning versus fortification</w:t>
      </w:r>
      <w:r w:rsidR="00C30E93" w:rsidRPr="00511CB4">
        <w:rPr>
          <w:i/>
          <w:sz w:val="18"/>
          <w:szCs w:val="18"/>
        </w:rPr>
        <w:t>;</w:t>
      </w:r>
      <w:r w:rsidR="00206C6F" w:rsidRPr="00511CB4">
        <w:rPr>
          <w:i/>
          <w:sz w:val="18"/>
          <w:szCs w:val="18"/>
        </w:rPr>
        <w:t xml:space="preserve"> Sangallo’s project for</w:t>
      </w:r>
      <w:r w:rsidR="003D693E" w:rsidRPr="00511CB4">
        <w:rPr>
          <w:i/>
          <w:sz w:val="18"/>
          <w:szCs w:val="18"/>
        </w:rPr>
        <w:t xml:space="preserve"> </w:t>
      </w:r>
      <w:r w:rsidR="00D8507B" w:rsidRPr="00511CB4">
        <w:rPr>
          <w:i/>
          <w:sz w:val="18"/>
          <w:szCs w:val="18"/>
        </w:rPr>
        <w:t xml:space="preserve">the </w:t>
      </w:r>
      <w:r w:rsidR="00206C6F" w:rsidRPr="00511CB4">
        <w:rPr>
          <w:i/>
          <w:sz w:val="18"/>
          <w:szCs w:val="18"/>
        </w:rPr>
        <w:t>defence of Rome</w:t>
      </w:r>
      <w:r w:rsidR="00206C6F" w:rsidRPr="00511CB4">
        <w:rPr>
          <w:sz w:val="18"/>
          <w:szCs w:val="18"/>
        </w:rPr>
        <w:t xml:space="preserve"> </w:t>
      </w:r>
    </w:p>
    <w:p w14:paraId="4D5DE368" w14:textId="77777777" w:rsidR="00336AB5" w:rsidRPr="00511CB4" w:rsidRDefault="00336AB5">
      <w:pPr>
        <w:rPr>
          <w:sz w:val="18"/>
          <w:szCs w:val="18"/>
        </w:rPr>
      </w:pPr>
    </w:p>
    <w:p w14:paraId="25E9E8DF" w14:textId="77777777" w:rsidR="00336AB5" w:rsidRPr="00511CB4" w:rsidRDefault="00336AB5">
      <w:pPr>
        <w:pStyle w:val="Heading2"/>
        <w:rPr>
          <w:b w:val="0"/>
          <w:bCs w:val="0"/>
          <w:sz w:val="18"/>
          <w:szCs w:val="18"/>
        </w:rPr>
      </w:pPr>
      <w:r w:rsidRPr="00511CB4">
        <w:rPr>
          <w:bCs w:val="0"/>
          <w:sz w:val="18"/>
          <w:szCs w:val="18"/>
        </w:rPr>
        <w:t xml:space="preserve">FORT </w:t>
      </w:r>
      <w:r w:rsidR="00C30E93" w:rsidRPr="00511CB4">
        <w:rPr>
          <w:bCs w:val="0"/>
          <w:sz w:val="18"/>
          <w:szCs w:val="18"/>
        </w:rPr>
        <w:t>3</w:t>
      </w:r>
      <w:r w:rsidR="000A6B5A" w:rsidRPr="00511CB4">
        <w:rPr>
          <w:b w:val="0"/>
          <w:bCs w:val="0"/>
          <w:sz w:val="18"/>
          <w:szCs w:val="18"/>
        </w:rPr>
        <w:t xml:space="preserve"> 1977 Spring</w:t>
      </w:r>
    </w:p>
    <w:p w14:paraId="19976F8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21</w:t>
      </w:r>
      <w:r w:rsidRPr="00511CB4">
        <w:rPr>
          <w:bCs/>
          <w:sz w:val="18"/>
          <w:szCs w:val="18"/>
        </w:rPr>
        <w:t xml:space="preserve"> </w:t>
      </w:r>
      <w:r w:rsidR="00C30E93" w:rsidRPr="00511CB4">
        <w:rPr>
          <w:bCs/>
          <w:sz w:val="18"/>
          <w:szCs w:val="18"/>
        </w:rPr>
        <w:t>John R Kenyon</w:t>
      </w:r>
      <w:r w:rsidR="00C30E93" w:rsidRPr="00511CB4">
        <w:rPr>
          <w:sz w:val="18"/>
          <w:szCs w:val="18"/>
        </w:rPr>
        <w:t xml:space="preserve">: </w:t>
      </w:r>
      <w:r w:rsidR="00206C6F" w:rsidRPr="00511CB4">
        <w:rPr>
          <w:i/>
          <w:sz w:val="18"/>
          <w:szCs w:val="18"/>
        </w:rPr>
        <w:t>Artillery and the Defences of Southampton Circa 1360-1660</w:t>
      </w:r>
      <w:r w:rsidR="000A6B5A" w:rsidRPr="00511CB4">
        <w:rPr>
          <w:bCs/>
          <w:sz w:val="18"/>
          <w:szCs w:val="18"/>
        </w:rPr>
        <w:t xml:space="preserve"> </w:t>
      </w:r>
    </w:p>
    <w:p w14:paraId="619F6B6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31</w:t>
      </w:r>
      <w:r w:rsidRPr="00511CB4">
        <w:rPr>
          <w:bCs/>
          <w:sz w:val="18"/>
          <w:szCs w:val="18"/>
        </w:rPr>
        <w:t xml:space="preserve"> </w:t>
      </w:r>
      <w:r w:rsidR="00C30E93" w:rsidRPr="00511CB4">
        <w:rPr>
          <w:bCs/>
          <w:sz w:val="18"/>
          <w:szCs w:val="18"/>
        </w:rPr>
        <w:t>J R E Hamilton-Baillie:</w:t>
      </w:r>
      <w:r w:rsidR="00C30E93" w:rsidRPr="00511CB4">
        <w:rPr>
          <w:sz w:val="18"/>
          <w:szCs w:val="18"/>
        </w:rPr>
        <w:t xml:space="preserve"> </w:t>
      </w:r>
      <w:r w:rsidR="000A6B5A" w:rsidRPr="00511CB4">
        <w:rPr>
          <w:i/>
          <w:sz w:val="18"/>
          <w:szCs w:val="18"/>
        </w:rPr>
        <w:t xml:space="preserve">Fort Halstead </w:t>
      </w:r>
      <w:r w:rsidR="003E4DBF" w:rsidRPr="00511CB4">
        <w:rPr>
          <w:i/>
          <w:sz w:val="18"/>
          <w:szCs w:val="18"/>
        </w:rPr>
        <w:t>and</w:t>
      </w:r>
      <w:r w:rsidR="000A6B5A" w:rsidRPr="00511CB4">
        <w:rPr>
          <w:i/>
          <w:sz w:val="18"/>
          <w:szCs w:val="18"/>
        </w:rPr>
        <w:t xml:space="preserve"> the London Defence Positions</w:t>
      </w:r>
      <w:r w:rsidR="000A6B5A" w:rsidRPr="00511CB4">
        <w:rPr>
          <w:bCs/>
          <w:sz w:val="18"/>
          <w:szCs w:val="18"/>
        </w:rPr>
        <w:t xml:space="preserve"> </w:t>
      </w:r>
    </w:p>
    <w:p w14:paraId="3BE95ACA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35</w:t>
      </w:r>
      <w:r w:rsidRPr="00511CB4">
        <w:rPr>
          <w:bCs/>
          <w:sz w:val="18"/>
          <w:szCs w:val="18"/>
        </w:rPr>
        <w:t xml:space="preserve"> </w:t>
      </w:r>
      <w:r w:rsidR="00C30E93" w:rsidRPr="00511CB4">
        <w:rPr>
          <w:bCs/>
          <w:sz w:val="18"/>
          <w:szCs w:val="18"/>
        </w:rPr>
        <w:t>Hartwig Neumann:</w:t>
      </w:r>
      <w:r w:rsidR="00C30E93" w:rsidRPr="00511CB4">
        <w:rPr>
          <w:sz w:val="18"/>
          <w:szCs w:val="18"/>
        </w:rPr>
        <w:t xml:space="preserve"> </w:t>
      </w:r>
      <w:r w:rsidR="000A6B5A" w:rsidRPr="00511CB4">
        <w:rPr>
          <w:i/>
          <w:sz w:val="18"/>
          <w:szCs w:val="18"/>
        </w:rPr>
        <w:t>The Study of Fortifications in Germany</w:t>
      </w:r>
      <w:r w:rsidR="00336AB5" w:rsidRPr="00511CB4">
        <w:rPr>
          <w:sz w:val="18"/>
          <w:szCs w:val="18"/>
        </w:rPr>
        <w:t xml:space="preserve">  </w:t>
      </w:r>
    </w:p>
    <w:p w14:paraId="024CCC9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noProof/>
          <w:sz w:val="18"/>
          <w:szCs w:val="18"/>
        </w:rPr>
        <w:t>53</w:t>
      </w:r>
      <w:r w:rsidRPr="00511CB4">
        <w:rPr>
          <w:bCs/>
          <w:noProof/>
          <w:sz w:val="18"/>
          <w:szCs w:val="18"/>
        </w:rPr>
        <w:t xml:space="preserve"> </w:t>
      </w:r>
      <w:r w:rsidR="00C30E93" w:rsidRPr="00511CB4">
        <w:rPr>
          <w:bCs/>
          <w:noProof/>
          <w:sz w:val="18"/>
          <w:szCs w:val="18"/>
        </w:rPr>
        <w:t>Edmund Malacowicz:</w:t>
      </w:r>
      <w:r w:rsidR="00C30E93" w:rsidRPr="00511CB4">
        <w:rPr>
          <w:sz w:val="18"/>
          <w:szCs w:val="18"/>
        </w:rPr>
        <w:t xml:space="preserve"> </w:t>
      </w:r>
      <w:r w:rsidR="000A6B5A" w:rsidRPr="00511CB4">
        <w:rPr>
          <w:i/>
          <w:sz w:val="18"/>
          <w:szCs w:val="18"/>
        </w:rPr>
        <w:t>Fortifications in Poland</w:t>
      </w:r>
    </w:p>
    <w:p w14:paraId="57511165" w14:textId="77777777" w:rsidR="00D86918" w:rsidRPr="00511CB4" w:rsidRDefault="00D86918">
      <w:pPr>
        <w:rPr>
          <w:sz w:val="18"/>
          <w:szCs w:val="18"/>
        </w:rPr>
      </w:pPr>
    </w:p>
    <w:p w14:paraId="5C154268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0050E6" w:rsidRPr="00511CB4">
        <w:rPr>
          <w:b/>
          <w:sz w:val="18"/>
          <w:szCs w:val="18"/>
        </w:rPr>
        <w:t>4</w:t>
      </w:r>
      <w:r w:rsidR="00E32147" w:rsidRPr="00511CB4">
        <w:rPr>
          <w:sz w:val="18"/>
          <w:szCs w:val="18"/>
        </w:rPr>
        <w:t xml:space="preserve"> 1977 Autumn</w:t>
      </w:r>
      <w:r w:rsidR="003D693E" w:rsidRPr="00511CB4">
        <w:rPr>
          <w:sz w:val="18"/>
          <w:szCs w:val="18"/>
        </w:rPr>
        <w:t>;</w:t>
      </w:r>
      <w:r w:rsidR="00E056F7" w:rsidRPr="00511CB4">
        <w:rPr>
          <w:sz w:val="18"/>
          <w:szCs w:val="18"/>
        </w:rPr>
        <w:t xml:space="preserve"> </w:t>
      </w:r>
      <w:r w:rsidR="003D693E" w:rsidRPr="00511CB4">
        <w:rPr>
          <w:sz w:val="18"/>
          <w:szCs w:val="18"/>
        </w:rPr>
        <w:t>r</w:t>
      </w:r>
      <w:r w:rsidR="00B70D2A" w:rsidRPr="00511CB4">
        <w:rPr>
          <w:sz w:val="18"/>
          <w:szCs w:val="18"/>
        </w:rPr>
        <w:t>ev</w:t>
      </w:r>
      <w:r w:rsidR="0056108C" w:rsidRPr="00511CB4">
        <w:rPr>
          <w:sz w:val="18"/>
          <w:szCs w:val="18"/>
        </w:rPr>
        <w:t xml:space="preserve"> 1995</w:t>
      </w:r>
      <w:r w:rsidR="00E056F7" w:rsidRPr="00511CB4">
        <w:rPr>
          <w:sz w:val="18"/>
          <w:szCs w:val="18"/>
        </w:rPr>
        <w:t xml:space="preserve"> (118pp)</w:t>
      </w:r>
      <w:r w:rsidR="00E73AFA" w:rsidRPr="00511CB4">
        <w:rPr>
          <w:sz w:val="18"/>
          <w:szCs w:val="18"/>
        </w:rPr>
        <w:t>, single volume</w:t>
      </w:r>
      <w:r w:rsidR="0056108C" w:rsidRPr="00511CB4">
        <w:rPr>
          <w:sz w:val="18"/>
          <w:szCs w:val="18"/>
        </w:rPr>
        <w:t xml:space="preserve"> with F</w:t>
      </w:r>
      <w:r w:rsidR="003D693E" w:rsidRPr="00511CB4">
        <w:rPr>
          <w:sz w:val="18"/>
          <w:szCs w:val="18"/>
        </w:rPr>
        <w:t>ORT</w:t>
      </w:r>
      <w:r w:rsidR="0056108C" w:rsidRPr="00511CB4">
        <w:rPr>
          <w:sz w:val="18"/>
          <w:szCs w:val="18"/>
        </w:rPr>
        <w:t xml:space="preserve"> 5</w:t>
      </w:r>
      <w:r w:rsidR="00E056F7" w:rsidRPr="00511CB4">
        <w:rPr>
          <w:sz w:val="18"/>
          <w:szCs w:val="18"/>
        </w:rPr>
        <w:t xml:space="preserve"> (108pp)</w:t>
      </w:r>
    </w:p>
    <w:p w14:paraId="36A18425" w14:textId="77777777" w:rsidR="00B70D2A" w:rsidRPr="00511CB4" w:rsidRDefault="00B70D2A" w:rsidP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5 </w:t>
      </w:r>
      <w:r w:rsidRPr="00511CB4">
        <w:rPr>
          <w:bCs/>
          <w:sz w:val="18"/>
          <w:szCs w:val="18"/>
        </w:rPr>
        <w:t>Quentin Hughes:</w:t>
      </w:r>
      <w:r w:rsidRPr="00511CB4">
        <w:rPr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The Fortifications of Malta</w:t>
      </w:r>
      <w:r w:rsidRPr="00511CB4">
        <w:rPr>
          <w:bCs/>
          <w:sz w:val="18"/>
          <w:szCs w:val="18"/>
        </w:rPr>
        <w:t xml:space="preserve"> </w:t>
      </w:r>
    </w:p>
    <w:p w14:paraId="6D575CA6" w14:textId="77777777" w:rsidR="00B70D2A" w:rsidRPr="00511CB4" w:rsidRDefault="00B70D2A" w:rsidP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75</w:t>
      </w:r>
      <w:r w:rsidRPr="00511CB4">
        <w:rPr>
          <w:bCs/>
          <w:sz w:val="18"/>
          <w:szCs w:val="18"/>
        </w:rPr>
        <w:t xml:space="preserve"> John R Kenyon: </w:t>
      </w:r>
      <w:r w:rsidRPr="00511CB4">
        <w:rPr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Early Gunports</w:t>
      </w:r>
    </w:p>
    <w:p w14:paraId="4B8A4B0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85</w:t>
      </w:r>
      <w:r w:rsidRPr="00511CB4">
        <w:rPr>
          <w:bCs/>
          <w:sz w:val="18"/>
          <w:szCs w:val="18"/>
        </w:rPr>
        <w:t xml:space="preserve"> </w:t>
      </w:r>
      <w:r w:rsidR="000050E6" w:rsidRPr="00511CB4">
        <w:rPr>
          <w:bCs/>
          <w:sz w:val="18"/>
          <w:szCs w:val="18"/>
        </w:rPr>
        <w:t>F J Malpas:</w:t>
      </w:r>
      <w:r w:rsidR="000050E6" w:rsidRPr="00511CB4">
        <w:rPr>
          <w:sz w:val="18"/>
          <w:szCs w:val="18"/>
        </w:rPr>
        <w:t xml:space="preserve"> </w:t>
      </w:r>
      <w:r w:rsidR="000050E6" w:rsidRPr="00511CB4">
        <w:rPr>
          <w:i/>
          <w:sz w:val="18"/>
          <w:szCs w:val="18"/>
        </w:rPr>
        <w:t>S</w:t>
      </w:r>
      <w:r w:rsidR="00E32147" w:rsidRPr="00511CB4">
        <w:rPr>
          <w:i/>
          <w:sz w:val="18"/>
          <w:szCs w:val="18"/>
        </w:rPr>
        <w:t>ome lesser known Hen</w:t>
      </w:r>
      <w:r w:rsidR="007F427C" w:rsidRPr="00511CB4">
        <w:rPr>
          <w:i/>
          <w:sz w:val="18"/>
          <w:szCs w:val="18"/>
        </w:rPr>
        <w:t>r</w:t>
      </w:r>
      <w:r w:rsidR="00E32147" w:rsidRPr="00511CB4">
        <w:rPr>
          <w:i/>
          <w:sz w:val="18"/>
          <w:szCs w:val="18"/>
        </w:rPr>
        <w:t>ic</w:t>
      </w:r>
      <w:r w:rsidR="007F427C" w:rsidRPr="00511CB4">
        <w:rPr>
          <w:i/>
          <w:sz w:val="18"/>
          <w:szCs w:val="18"/>
        </w:rPr>
        <w:t>i</w:t>
      </w:r>
      <w:r w:rsidR="00E32147" w:rsidRPr="00511CB4">
        <w:rPr>
          <w:i/>
          <w:sz w:val="18"/>
          <w:szCs w:val="18"/>
        </w:rPr>
        <w:t>an Castles</w:t>
      </w:r>
      <w:r w:rsidR="00E32147" w:rsidRPr="00511CB4">
        <w:rPr>
          <w:sz w:val="18"/>
          <w:szCs w:val="18"/>
        </w:rPr>
        <w:t xml:space="preserve"> </w:t>
      </w:r>
    </w:p>
    <w:p w14:paraId="136C6B9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93</w:t>
      </w:r>
      <w:r w:rsidRPr="00511CB4">
        <w:rPr>
          <w:bCs/>
          <w:sz w:val="18"/>
          <w:szCs w:val="18"/>
        </w:rPr>
        <w:t xml:space="preserve"> </w:t>
      </w:r>
      <w:r w:rsidR="000050E6" w:rsidRPr="00511CB4">
        <w:rPr>
          <w:bCs/>
          <w:sz w:val="18"/>
          <w:szCs w:val="18"/>
        </w:rPr>
        <w:t>Hellmut Pfluger:</w:t>
      </w:r>
      <w:r w:rsidR="000050E6" w:rsidRPr="00511CB4">
        <w:rPr>
          <w:sz w:val="18"/>
          <w:szCs w:val="18"/>
        </w:rPr>
        <w:t xml:space="preserve"> </w:t>
      </w:r>
      <w:r w:rsidR="00E32147" w:rsidRPr="00511CB4">
        <w:rPr>
          <w:i/>
          <w:sz w:val="18"/>
          <w:szCs w:val="18"/>
        </w:rPr>
        <w:t>The Defences of Ulm</w:t>
      </w:r>
      <w:r w:rsidR="00E32147" w:rsidRPr="00511CB4">
        <w:rPr>
          <w:sz w:val="18"/>
          <w:szCs w:val="18"/>
        </w:rPr>
        <w:t xml:space="preserve"> </w:t>
      </w:r>
    </w:p>
    <w:p w14:paraId="41673300" w14:textId="77777777" w:rsidR="00B70D2A" w:rsidRPr="00511CB4" w:rsidRDefault="00B70D2A">
      <w:pPr>
        <w:rPr>
          <w:sz w:val="18"/>
          <w:szCs w:val="18"/>
        </w:rPr>
      </w:pPr>
    </w:p>
    <w:p w14:paraId="2F1C6FFA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5</w:t>
      </w:r>
      <w:r w:rsidR="00E32147" w:rsidRPr="00511CB4">
        <w:rPr>
          <w:sz w:val="18"/>
          <w:szCs w:val="18"/>
        </w:rPr>
        <w:t xml:space="preserve"> 1978 Spring</w:t>
      </w:r>
    </w:p>
    <w:p w14:paraId="71008FA7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</w:t>
      </w:r>
      <w:r w:rsidRPr="00511CB4">
        <w:rPr>
          <w:bCs/>
          <w:sz w:val="18"/>
          <w:szCs w:val="18"/>
        </w:rPr>
        <w:t xml:space="preserve"> </w:t>
      </w:r>
      <w:r w:rsidR="00CB18C9" w:rsidRPr="00511CB4">
        <w:rPr>
          <w:bCs/>
          <w:sz w:val="18"/>
          <w:szCs w:val="18"/>
        </w:rPr>
        <w:t xml:space="preserve">Rosalind Tod: </w:t>
      </w:r>
      <w:r w:rsidR="0056108C" w:rsidRPr="00511CB4">
        <w:rPr>
          <w:i/>
          <w:sz w:val="18"/>
          <w:szCs w:val="18"/>
        </w:rPr>
        <w:t>Scottish Castles</w:t>
      </w:r>
      <w:r w:rsidR="0056108C" w:rsidRPr="00511CB4">
        <w:rPr>
          <w:sz w:val="18"/>
          <w:szCs w:val="18"/>
        </w:rPr>
        <w:t xml:space="preserve"> </w:t>
      </w:r>
    </w:p>
    <w:p w14:paraId="3D93DE9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23</w:t>
      </w:r>
      <w:r w:rsidRPr="00511CB4">
        <w:rPr>
          <w:bCs/>
          <w:sz w:val="18"/>
          <w:szCs w:val="18"/>
        </w:rPr>
        <w:t xml:space="preserve"> </w:t>
      </w:r>
      <w:r w:rsidR="00CB18C9" w:rsidRPr="00511CB4">
        <w:rPr>
          <w:bCs/>
          <w:sz w:val="18"/>
          <w:szCs w:val="18"/>
        </w:rPr>
        <w:t>John Bury:</w:t>
      </w:r>
      <w:r w:rsidR="00CB18C9" w:rsidRPr="00511CB4">
        <w:rPr>
          <w:sz w:val="18"/>
          <w:szCs w:val="18"/>
        </w:rPr>
        <w:t xml:space="preserve"> </w:t>
      </w:r>
      <w:r w:rsidR="0056108C" w:rsidRPr="00511CB4">
        <w:rPr>
          <w:i/>
          <w:sz w:val="18"/>
          <w:szCs w:val="18"/>
        </w:rPr>
        <w:t>Francisco de Holanda</w:t>
      </w:r>
      <w:r w:rsidR="00D4089E" w:rsidRPr="00511CB4">
        <w:rPr>
          <w:i/>
          <w:sz w:val="18"/>
          <w:szCs w:val="18"/>
        </w:rPr>
        <w:t xml:space="preserve"> – a source for the history of</w:t>
      </w:r>
      <w:r w:rsidR="0056108C" w:rsidRPr="00511CB4">
        <w:rPr>
          <w:i/>
          <w:sz w:val="18"/>
          <w:szCs w:val="18"/>
        </w:rPr>
        <w:t xml:space="preserve"> C16th Fortification</w:t>
      </w:r>
      <w:r w:rsidR="0056108C" w:rsidRPr="00511CB4">
        <w:rPr>
          <w:bCs/>
          <w:i/>
          <w:sz w:val="18"/>
          <w:szCs w:val="18"/>
        </w:rPr>
        <w:t xml:space="preserve"> </w:t>
      </w:r>
    </w:p>
    <w:p w14:paraId="6CCF60D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61</w:t>
      </w:r>
      <w:r w:rsidRPr="00511CB4">
        <w:rPr>
          <w:bCs/>
          <w:sz w:val="18"/>
          <w:szCs w:val="18"/>
        </w:rPr>
        <w:t xml:space="preserve"> </w:t>
      </w:r>
      <w:r w:rsidR="00CB18C9" w:rsidRPr="00511CB4">
        <w:rPr>
          <w:bCs/>
          <w:sz w:val="18"/>
          <w:szCs w:val="18"/>
        </w:rPr>
        <w:t>P G Griffith:</w:t>
      </w:r>
      <w:r w:rsidR="00CB18C9" w:rsidRPr="00511CB4">
        <w:rPr>
          <w:sz w:val="18"/>
          <w:szCs w:val="18"/>
        </w:rPr>
        <w:t xml:space="preserve"> </w:t>
      </w:r>
      <w:r w:rsidR="0056108C" w:rsidRPr="00511CB4">
        <w:rPr>
          <w:i/>
          <w:sz w:val="18"/>
          <w:szCs w:val="18"/>
        </w:rPr>
        <w:t>The Strategic Challenge to the French Engineers: 1815-1851</w:t>
      </w:r>
      <w:r w:rsidR="00336AB5" w:rsidRPr="00511CB4">
        <w:rPr>
          <w:i/>
          <w:sz w:val="18"/>
          <w:szCs w:val="18"/>
        </w:rPr>
        <w:t xml:space="preserve"> </w:t>
      </w:r>
    </w:p>
    <w:p w14:paraId="6AC2AFA1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65</w:t>
      </w:r>
      <w:r w:rsidRPr="00511CB4">
        <w:rPr>
          <w:bCs/>
          <w:sz w:val="18"/>
          <w:szCs w:val="18"/>
        </w:rPr>
        <w:t xml:space="preserve"> </w:t>
      </w:r>
      <w:r w:rsidR="00CB18C9" w:rsidRPr="00511CB4">
        <w:rPr>
          <w:bCs/>
          <w:sz w:val="18"/>
          <w:szCs w:val="18"/>
        </w:rPr>
        <w:t>John Tomkinson:</w:t>
      </w:r>
      <w:r w:rsidR="00CB18C9" w:rsidRPr="00511CB4">
        <w:rPr>
          <w:sz w:val="18"/>
          <w:szCs w:val="18"/>
        </w:rPr>
        <w:t xml:space="preserve"> </w:t>
      </w:r>
      <w:r w:rsidR="0056108C" w:rsidRPr="00511CB4">
        <w:rPr>
          <w:i/>
          <w:sz w:val="18"/>
          <w:szCs w:val="18"/>
        </w:rPr>
        <w:t xml:space="preserve">The Open Battery of </w:t>
      </w:r>
      <w:proofErr w:type="spellStart"/>
      <w:r w:rsidR="0056108C" w:rsidRPr="00511CB4">
        <w:rPr>
          <w:i/>
          <w:sz w:val="18"/>
          <w:szCs w:val="18"/>
        </w:rPr>
        <w:t>Hubberston</w:t>
      </w:r>
      <w:proofErr w:type="spellEnd"/>
      <w:r w:rsidR="00336AB5" w:rsidRPr="00511CB4">
        <w:rPr>
          <w:i/>
          <w:sz w:val="18"/>
          <w:szCs w:val="18"/>
        </w:rPr>
        <w:t xml:space="preserve"> </w:t>
      </w:r>
    </w:p>
    <w:p w14:paraId="49D8B530" w14:textId="77777777" w:rsidR="00336AB5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75 </w:t>
      </w:r>
      <w:r w:rsidR="00CB18C9" w:rsidRPr="00511CB4">
        <w:rPr>
          <w:sz w:val="18"/>
          <w:szCs w:val="18"/>
        </w:rPr>
        <w:t xml:space="preserve">Keith </w:t>
      </w:r>
      <w:proofErr w:type="spellStart"/>
      <w:r w:rsidR="00CB18C9" w:rsidRPr="00511CB4">
        <w:rPr>
          <w:sz w:val="18"/>
          <w:szCs w:val="18"/>
        </w:rPr>
        <w:t>Gulvin</w:t>
      </w:r>
      <w:proofErr w:type="spellEnd"/>
      <w:r w:rsidR="00CB18C9" w:rsidRPr="00511CB4">
        <w:rPr>
          <w:sz w:val="18"/>
          <w:szCs w:val="18"/>
        </w:rPr>
        <w:t xml:space="preserve"> &amp; Quentin Hughes</w:t>
      </w:r>
      <w:r w:rsidR="00CB18C9" w:rsidRPr="00511CB4">
        <w:rPr>
          <w:bCs/>
          <w:sz w:val="18"/>
          <w:szCs w:val="18"/>
        </w:rPr>
        <w:t>:</w:t>
      </w:r>
      <w:r w:rsidR="00CB18C9" w:rsidRPr="00511CB4">
        <w:rPr>
          <w:sz w:val="18"/>
          <w:szCs w:val="18"/>
        </w:rPr>
        <w:t xml:space="preserve"> </w:t>
      </w:r>
      <w:r w:rsidR="0056108C" w:rsidRPr="00511CB4">
        <w:rPr>
          <w:i/>
          <w:sz w:val="18"/>
          <w:szCs w:val="18"/>
        </w:rPr>
        <w:t xml:space="preserve">The </w:t>
      </w:r>
      <w:proofErr w:type="spellStart"/>
      <w:r w:rsidR="0056108C" w:rsidRPr="00511CB4">
        <w:rPr>
          <w:i/>
          <w:sz w:val="18"/>
          <w:szCs w:val="18"/>
        </w:rPr>
        <w:t>Twydall</w:t>
      </w:r>
      <w:proofErr w:type="spellEnd"/>
      <w:r w:rsidR="0056108C" w:rsidRPr="00511CB4">
        <w:rPr>
          <w:i/>
          <w:sz w:val="18"/>
          <w:szCs w:val="18"/>
        </w:rPr>
        <w:t xml:space="preserve"> Profile</w:t>
      </w:r>
      <w:r w:rsidR="00336AB5" w:rsidRPr="00511CB4">
        <w:rPr>
          <w:i/>
          <w:sz w:val="18"/>
          <w:szCs w:val="18"/>
        </w:rPr>
        <w:t xml:space="preserve"> </w:t>
      </w:r>
    </w:p>
    <w:p w14:paraId="19ABDC6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85 </w:t>
      </w:r>
      <w:r w:rsidR="00CB18C9" w:rsidRPr="00511CB4">
        <w:rPr>
          <w:bCs/>
          <w:sz w:val="18"/>
          <w:szCs w:val="18"/>
        </w:rPr>
        <w:t xml:space="preserve">Victor T C Smith: </w:t>
      </w:r>
      <w:r w:rsidR="00CB18C9" w:rsidRPr="00511CB4">
        <w:rPr>
          <w:sz w:val="18"/>
          <w:szCs w:val="18"/>
        </w:rPr>
        <w:t xml:space="preserve"> </w:t>
      </w:r>
      <w:r w:rsidR="0056108C" w:rsidRPr="00511CB4">
        <w:rPr>
          <w:i/>
          <w:sz w:val="18"/>
          <w:szCs w:val="18"/>
        </w:rPr>
        <w:t>Chatham Siege Operations in 1907</w:t>
      </w:r>
      <w:r w:rsidR="00336AB5" w:rsidRPr="00511CB4">
        <w:rPr>
          <w:sz w:val="18"/>
          <w:szCs w:val="18"/>
        </w:rPr>
        <w:t xml:space="preserve"> </w:t>
      </w:r>
    </w:p>
    <w:p w14:paraId="713295A8" w14:textId="77777777" w:rsidR="00336AB5" w:rsidRPr="00511CB4" w:rsidRDefault="00B70D2A">
      <w:pPr>
        <w:tabs>
          <w:tab w:val="left" w:pos="2964"/>
        </w:tabs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93</w:t>
      </w:r>
      <w:r w:rsidRPr="00511CB4">
        <w:rPr>
          <w:bCs/>
          <w:sz w:val="18"/>
          <w:szCs w:val="18"/>
        </w:rPr>
        <w:t xml:space="preserve"> </w:t>
      </w:r>
      <w:r w:rsidR="00CB18C9" w:rsidRPr="00511CB4">
        <w:rPr>
          <w:bCs/>
          <w:sz w:val="18"/>
          <w:szCs w:val="18"/>
        </w:rPr>
        <w:t xml:space="preserve">Martin S Alexander: </w:t>
      </w:r>
      <w:r w:rsidR="00CB18C9" w:rsidRPr="00511CB4">
        <w:rPr>
          <w:i/>
          <w:sz w:val="18"/>
          <w:szCs w:val="18"/>
        </w:rPr>
        <w:t>P</w:t>
      </w:r>
      <w:r w:rsidR="0056108C" w:rsidRPr="00511CB4">
        <w:rPr>
          <w:i/>
          <w:sz w:val="18"/>
          <w:szCs w:val="18"/>
        </w:rPr>
        <w:t>ilgrimage to Verdun: 1916-1976</w:t>
      </w:r>
      <w:r w:rsidR="0056108C" w:rsidRPr="00511CB4">
        <w:rPr>
          <w:bCs/>
          <w:i/>
          <w:sz w:val="18"/>
          <w:szCs w:val="18"/>
        </w:rPr>
        <w:t xml:space="preserve"> </w:t>
      </w:r>
    </w:p>
    <w:p w14:paraId="3CA44A1D" w14:textId="77777777" w:rsidR="00336AB5" w:rsidRPr="00511CB4" w:rsidRDefault="00336AB5">
      <w:pPr>
        <w:rPr>
          <w:sz w:val="18"/>
          <w:szCs w:val="18"/>
        </w:rPr>
      </w:pPr>
    </w:p>
    <w:p w14:paraId="05BC0C96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6</w:t>
      </w:r>
      <w:r w:rsidR="00E32147" w:rsidRPr="00511CB4">
        <w:rPr>
          <w:sz w:val="18"/>
          <w:szCs w:val="18"/>
        </w:rPr>
        <w:t xml:space="preserve"> </w:t>
      </w:r>
      <w:proofErr w:type="gramStart"/>
      <w:r w:rsidR="00E32147" w:rsidRPr="00511CB4">
        <w:rPr>
          <w:sz w:val="18"/>
          <w:szCs w:val="18"/>
        </w:rPr>
        <w:t>1978</w:t>
      </w:r>
      <w:r w:rsidR="00574CB9" w:rsidRPr="00511CB4">
        <w:rPr>
          <w:sz w:val="18"/>
          <w:szCs w:val="18"/>
        </w:rPr>
        <w:t xml:space="preserve">  60</w:t>
      </w:r>
      <w:proofErr w:type="gramEnd"/>
      <w:r w:rsidR="00574CB9" w:rsidRPr="00511CB4">
        <w:rPr>
          <w:sz w:val="18"/>
          <w:szCs w:val="18"/>
        </w:rPr>
        <w:t>pp</w:t>
      </w:r>
    </w:p>
    <w:p w14:paraId="1A3B860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</w:t>
      </w:r>
      <w:r w:rsidRPr="00511CB4">
        <w:rPr>
          <w:bCs/>
          <w:sz w:val="18"/>
          <w:szCs w:val="18"/>
        </w:rPr>
        <w:t xml:space="preserve"> </w:t>
      </w:r>
      <w:r w:rsidR="00CB18C9" w:rsidRPr="00511CB4">
        <w:rPr>
          <w:bCs/>
          <w:sz w:val="18"/>
          <w:szCs w:val="18"/>
        </w:rPr>
        <w:t>David Barnes:</w:t>
      </w:r>
      <w:r w:rsidR="00CB18C9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Artillery fortifications in the south-east – a review</w:t>
      </w:r>
      <w:r w:rsidR="00336AB5" w:rsidRPr="00511CB4">
        <w:rPr>
          <w:i/>
          <w:sz w:val="18"/>
          <w:szCs w:val="18"/>
        </w:rPr>
        <w:t xml:space="preserve"> </w:t>
      </w:r>
    </w:p>
    <w:p w14:paraId="7890679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13</w:t>
      </w:r>
      <w:r w:rsidRPr="00511CB4">
        <w:rPr>
          <w:bCs/>
          <w:sz w:val="18"/>
          <w:szCs w:val="18"/>
        </w:rPr>
        <w:t xml:space="preserve"> </w:t>
      </w:r>
      <w:r w:rsidR="00CB18C9" w:rsidRPr="00511CB4">
        <w:rPr>
          <w:bCs/>
          <w:sz w:val="18"/>
          <w:szCs w:val="18"/>
        </w:rPr>
        <w:t>Ian V Hogg:</w:t>
      </w:r>
      <w:r w:rsidR="00CB18C9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 xml:space="preserve">The rise and fall of the disappearing </w:t>
      </w:r>
      <w:proofErr w:type="gramStart"/>
      <w:r w:rsidR="00D12DA7" w:rsidRPr="00511CB4">
        <w:rPr>
          <w:i/>
          <w:sz w:val="18"/>
          <w:szCs w:val="18"/>
        </w:rPr>
        <w:t>carriage</w:t>
      </w:r>
      <w:proofErr w:type="gramEnd"/>
      <w:r w:rsidR="00336AB5" w:rsidRPr="00511CB4">
        <w:rPr>
          <w:sz w:val="18"/>
          <w:szCs w:val="18"/>
        </w:rPr>
        <w:t xml:space="preserve"> </w:t>
      </w:r>
    </w:p>
    <w:p w14:paraId="56E40C6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24</w:t>
      </w:r>
      <w:r w:rsidRPr="00511CB4">
        <w:rPr>
          <w:bCs/>
          <w:sz w:val="18"/>
          <w:szCs w:val="18"/>
        </w:rPr>
        <w:t xml:space="preserve"> </w:t>
      </w:r>
      <w:r w:rsidR="00945DBD" w:rsidRPr="00511CB4">
        <w:rPr>
          <w:bCs/>
          <w:sz w:val="18"/>
          <w:szCs w:val="18"/>
        </w:rPr>
        <w:t>John R Kenyon:</w:t>
      </w:r>
      <w:r w:rsidR="00945DBD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St Andrew’s castle, Hampshire in 1623</w:t>
      </w:r>
      <w:r w:rsidR="00336AB5" w:rsidRPr="00511CB4">
        <w:rPr>
          <w:sz w:val="18"/>
          <w:szCs w:val="18"/>
        </w:rPr>
        <w:t xml:space="preserve"> </w:t>
      </w:r>
    </w:p>
    <w:p w14:paraId="05BC12B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26</w:t>
      </w:r>
      <w:r w:rsidRPr="00511CB4">
        <w:rPr>
          <w:bCs/>
          <w:sz w:val="18"/>
          <w:szCs w:val="18"/>
        </w:rPr>
        <w:t xml:space="preserve"> </w:t>
      </w:r>
      <w:r w:rsidR="00945DBD" w:rsidRPr="00511CB4">
        <w:rPr>
          <w:bCs/>
          <w:sz w:val="18"/>
          <w:szCs w:val="18"/>
        </w:rPr>
        <w:t>Roger Vella Bonavita:</w:t>
      </w:r>
      <w:r w:rsidR="00945DBD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The 100-ton gun at Rinella Battery in Malta</w:t>
      </w:r>
      <w:r w:rsidR="00336AB5" w:rsidRPr="00511CB4">
        <w:rPr>
          <w:sz w:val="18"/>
          <w:szCs w:val="18"/>
        </w:rPr>
        <w:t xml:space="preserve"> </w:t>
      </w:r>
    </w:p>
    <w:p w14:paraId="1B26239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34</w:t>
      </w:r>
      <w:r w:rsidRPr="00511CB4">
        <w:rPr>
          <w:bCs/>
          <w:sz w:val="18"/>
          <w:szCs w:val="18"/>
        </w:rPr>
        <w:t xml:space="preserve"> </w:t>
      </w:r>
      <w:r w:rsidR="00945DBD" w:rsidRPr="00511CB4">
        <w:rPr>
          <w:bCs/>
          <w:sz w:val="18"/>
          <w:szCs w:val="18"/>
        </w:rPr>
        <w:t>J R E Hamilton-Baillie:</w:t>
      </w:r>
      <w:r w:rsidR="00945DBD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More notes on the siege exercises at Chatham 1907</w:t>
      </w:r>
      <w:r w:rsidR="00336AB5" w:rsidRPr="00511CB4">
        <w:rPr>
          <w:sz w:val="18"/>
          <w:szCs w:val="18"/>
        </w:rPr>
        <w:t xml:space="preserve"> </w:t>
      </w:r>
    </w:p>
    <w:p w14:paraId="2130F58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38</w:t>
      </w:r>
      <w:r w:rsidRPr="00511CB4">
        <w:rPr>
          <w:bCs/>
          <w:sz w:val="18"/>
          <w:szCs w:val="18"/>
        </w:rPr>
        <w:t xml:space="preserve"> </w:t>
      </w:r>
      <w:proofErr w:type="gramStart"/>
      <w:r w:rsidR="00945DBD" w:rsidRPr="00511CB4">
        <w:rPr>
          <w:bCs/>
          <w:sz w:val="18"/>
          <w:szCs w:val="18"/>
        </w:rPr>
        <w:t>Norman  Hodgson</w:t>
      </w:r>
      <w:proofErr w:type="gramEnd"/>
      <w:r w:rsidR="00945DBD" w:rsidRPr="00511CB4">
        <w:rPr>
          <w:bCs/>
          <w:sz w:val="18"/>
          <w:szCs w:val="18"/>
        </w:rPr>
        <w:t>:</w:t>
      </w:r>
      <w:r w:rsidR="00945DBD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 xml:space="preserve">An introduction to </w:t>
      </w:r>
      <w:r w:rsidR="000F333F" w:rsidRPr="00511CB4">
        <w:rPr>
          <w:i/>
          <w:sz w:val="18"/>
          <w:szCs w:val="18"/>
        </w:rPr>
        <w:t xml:space="preserve">the </w:t>
      </w:r>
      <w:r w:rsidR="00D12DA7" w:rsidRPr="00511CB4">
        <w:rPr>
          <w:i/>
          <w:sz w:val="18"/>
          <w:szCs w:val="18"/>
        </w:rPr>
        <w:t>defences of Dover</w:t>
      </w:r>
      <w:r w:rsidR="00336AB5" w:rsidRPr="00511CB4">
        <w:rPr>
          <w:sz w:val="18"/>
          <w:szCs w:val="18"/>
        </w:rPr>
        <w:t xml:space="preserve">  </w:t>
      </w:r>
    </w:p>
    <w:p w14:paraId="67A8A150" w14:textId="77777777" w:rsidR="006A4E8A" w:rsidRDefault="006A4E8A">
      <w:pPr>
        <w:rPr>
          <w:b/>
          <w:sz w:val="18"/>
          <w:szCs w:val="18"/>
        </w:rPr>
      </w:pPr>
    </w:p>
    <w:p w14:paraId="6E493947" w14:textId="1BE2D240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7</w:t>
      </w:r>
      <w:r w:rsidR="00E32147" w:rsidRPr="00511CB4">
        <w:rPr>
          <w:sz w:val="18"/>
          <w:szCs w:val="18"/>
        </w:rPr>
        <w:t xml:space="preserve"> </w:t>
      </w:r>
      <w:proofErr w:type="gramStart"/>
      <w:r w:rsidR="00E32147" w:rsidRPr="00511CB4">
        <w:rPr>
          <w:sz w:val="18"/>
          <w:szCs w:val="18"/>
        </w:rPr>
        <w:t>1979</w:t>
      </w:r>
      <w:r w:rsidR="00574CB9" w:rsidRPr="00511CB4">
        <w:rPr>
          <w:sz w:val="18"/>
          <w:szCs w:val="18"/>
        </w:rPr>
        <w:t xml:space="preserve">  80</w:t>
      </w:r>
      <w:proofErr w:type="gramEnd"/>
      <w:r w:rsidR="00574CB9" w:rsidRPr="00511CB4">
        <w:rPr>
          <w:sz w:val="18"/>
          <w:szCs w:val="18"/>
        </w:rPr>
        <w:t>pp</w:t>
      </w:r>
    </w:p>
    <w:p w14:paraId="0A2739D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Simon Pepper</w:t>
      </w:r>
      <w:r w:rsidR="008B6669" w:rsidRPr="00511CB4">
        <w:rPr>
          <w:bCs/>
          <w:sz w:val="18"/>
          <w:szCs w:val="18"/>
        </w:rPr>
        <w:t>:</w:t>
      </w:r>
      <w:r w:rsidR="008B6669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The meaning of the Renaissance Fortress</w:t>
      </w:r>
      <w:r w:rsidR="00336AB5" w:rsidRPr="00511CB4">
        <w:rPr>
          <w:i/>
          <w:sz w:val="18"/>
          <w:szCs w:val="18"/>
        </w:rPr>
        <w:t xml:space="preserve"> </w:t>
      </w:r>
    </w:p>
    <w:p w14:paraId="1DE2362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13</w:t>
      </w:r>
      <w:r w:rsidRPr="00511CB4">
        <w:rPr>
          <w:bCs/>
          <w:sz w:val="18"/>
          <w:szCs w:val="18"/>
        </w:rPr>
        <w:t xml:space="preserve"> </w:t>
      </w:r>
      <w:r w:rsidR="008B6669" w:rsidRPr="00511CB4">
        <w:rPr>
          <w:bCs/>
          <w:sz w:val="18"/>
          <w:szCs w:val="18"/>
        </w:rPr>
        <w:t>P K Yeoh:</w:t>
      </w:r>
      <w:r w:rsidR="008B6669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Fortress Singapore</w:t>
      </w:r>
      <w:r w:rsidR="00336AB5" w:rsidRPr="00511CB4">
        <w:rPr>
          <w:sz w:val="18"/>
          <w:szCs w:val="18"/>
        </w:rPr>
        <w:t xml:space="preserve"> </w:t>
      </w:r>
    </w:p>
    <w:p w14:paraId="0A457D7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52</w:t>
      </w:r>
      <w:r w:rsidRPr="00511CB4">
        <w:rPr>
          <w:bCs/>
          <w:sz w:val="18"/>
          <w:szCs w:val="18"/>
        </w:rPr>
        <w:t xml:space="preserve"> </w:t>
      </w:r>
      <w:r w:rsidR="008B6669" w:rsidRPr="00511CB4">
        <w:rPr>
          <w:bCs/>
          <w:sz w:val="18"/>
          <w:szCs w:val="18"/>
        </w:rPr>
        <w:t>Douglas Turnbull:</w:t>
      </w:r>
      <w:r w:rsidR="008B6669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 xml:space="preserve">Some problems about the origin of </w:t>
      </w:r>
      <w:proofErr w:type="spellStart"/>
      <w:r w:rsidR="00D12DA7" w:rsidRPr="00511CB4">
        <w:rPr>
          <w:i/>
          <w:sz w:val="18"/>
          <w:szCs w:val="18"/>
        </w:rPr>
        <w:t>Criccieth</w:t>
      </w:r>
      <w:proofErr w:type="spellEnd"/>
      <w:r w:rsidR="00D12DA7" w:rsidRPr="00511CB4">
        <w:rPr>
          <w:i/>
          <w:sz w:val="18"/>
          <w:szCs w:val="18"/>
        </w:rPr>
        <w:t xml:space="preserve"> Castle</w:t>
      </w:r>
      <w:r w:rsidR="00336AB5" w:rsidRPr="00511CB4">
        <w:rPr>
          <w:sz w:val="18"/>
          <w:szCs w:val="18"/>
        </w:rPr>
        <w:t xml:space="preserve"> </w:t>
      </w:r>
    </w:p>
    <w:p w14:paraId="26EA461F" w14:textId="77777777" w:rsidR="00A92C7C" w:rsidRPr="00511CB4" w:rsidRDefault="00B70D2A">
      <w:pPr>
        <w:rPr>
          <w:b/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69 </w:t>
      </w:r>
      <w:r w:rsidR="0075424D" w:rsidRPr="00511CB4">
        <w:rPr>
          <w:bCs/>
          <w:sz w:val="18"/>
          <w:szCs w:val="18"/>
        </w:rPr>
        <w:t>Quentin Hughes:</w:t>
      </w:r>
      <w:r w:rsidR="0075424D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Russian views on the English Defences in 1864</w:t>
      </w:r>
      <w:r w:rsidR="00336AB5" w:rsidRPr="00511CB4">
        <w:rPr>
          <w:sz w:val="18"/>
          <w:szCs w:val="18"/>
        </w:rPr>
        <w:t xml:space="preserve"> </w:t>
      </w:r>
    </w:p>
    <w:p w14:paraId="0490E696" w14:textId="77777777" w:rsidR="00A92C7C" w:rsidRPr="00511CB4" w:rsidRDefault="00A92C7C">
      <w:pPr>
        <w:rPr>
          <w:b/>
          <w:sz w:val="18"/>
          <w:szCs w:val="18"/>
        </w:rPr>
      </w:pPr>
    </w:p>
    <w:p w14:paraId="45EABB5E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8</w:t>
      </w:r>
      <w:r w:rsidR="00E32147" w:rsidRPr="00511CB4">
        <w:rPr>
          <w:b/>
          <w:sz w:val="18"/>
          <w:szCs w:val="18"/>
        </w:rPr>
        <w:t xml:space="preserve"> </w:t>
      </w:r>
      <w:proofErr w:type="gramStart"/>
      <w:r w:rsidR="00E32147" w:rsidRPr="00511CB4">
        <w:rPr>
          <w:sz w:val="18"/>
          <w:szCs w:val="18"/>
        </w:rPr>
        <w:t>1980</w:t>
      </w:r>
      <w:r w:rsidR="00574CB9" w:rsidRPr="00511CB4">
        <w:rPr>
          <w:sz w:val="18"/>
          <w:szCs w:val="18"/>
        </w:rPr>
        <w:t xml:space="preserve">  106</w:t>
      </w:r>
      <w:proofErr w:type="gramEnd"/>
      <w:r w:rsidR="00574CB9" w:rsidRPr="00511CB4">
        <w:rPr>
          <w:sz w:val="18"/>
          <w:szCs w:val="18"/>
        </w:rPr>
        <w:t>pp</w:t>
      </w:r>
    </w:p>
    <w:p w14:paraId="5922EBC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5 </w:t>
      </w:r>
      <w:r w:rsidR="002D0DAA" w:rsidRPr="00511CB4">
        <w:rPr>
          <w:bCs/>
          <w:sz w:val="18"/>
          <w:szCs w:val="18"/>
        </w:rPr>
        <w:t>D F Renn:</w:t>
      </w:r>
      <w:r w:rsidR="002D0DAA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The</w:t>
      </w:r>
      <w:r w:rsidR="00D12DA7" w:rsidRPr="00511CB4">
        <w:rPr>
          <w:i/>
          <w:iCs/>
          <w:sz w:val="18"/>
          <w:szCs w:val="18"/>
        </w:rPr>
        <w:t xml:space="preserve"> </w:t>
      </w:r>
      <w:r w:rsidR="00D12DA7" w:rsidRPr="00511CB4">
        <w:rPr>
          <w:iCs/>
          <w:sz w:val="18"/>
          <w:szCs w:val="18"/>
        </w:rPr>
        <w:t>Enceinte</w:t>
      </w:r>
      <w:r w:rsidR="00D12DA7" w:rsidRPr="00511CB4">
        <w:rPr>
          <w:i/>
          <w:sz w:val="18"/>
          <w:szCs w:val="18"/>
        </w:rPr>
        <w:t xml:space="preserve"> Wall of Quarr Abbey</w:t>
      </w:r>
      <w:r w:rsidR="00D12DA7" w:rsidRPr="00511CB4">
        <w:rPr>
          <w:bCs/>
          <w:i/>
          <w:sz w:val="18"/>
          <w:szCs w:val="18"/>
        </w:rPr>
        <w:t xml:space="preserve"> </w:t>
      </w:r>
    </w:p>
    <w:p w14:paraId="2BBCEB7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7 </w:t>
      </w:r>
      <w:r w:rsidR="002D0DAA" w:rsidRPr="00511CB4">
        <w:rPr>
          <w:bCs/>
          <w:sz w:val="18"/>
          <w:szCs w:val="18"/>
        </w:rPr>
        <w:t>John Bury:</w:t>
      </w:r>
      <w:r w:rsidR="002D0DAA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Are Renaissance Fortifications Beautiful?</w:t>
      </w:r>
      <w:r w:rsidR="009B514B" w:rsidRPr="00511CB4">
        <w:rPr>
          <w:bCs/>
          <w:sz w:val="18"/>
          <w:szCs w:val="18"/>
        </w:rPr>
        <w:t xml:space="preserve"> </w:t>
      </w:r>
    </w:p>
    <w:p w14:paraId="09A225D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21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>T G Davenport &amp; C.W. Partridge:</w:t>
      </w:r>
      <w:r w:rsidR="002D0DAA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The Victorian fortification of Alderney</w:t>
      </w:r>
      <w:r w:rsidR="00D12DA7" w:rsidRPr="00511CB4">
        <w:rPr>
          <w:bCs/>
          <w:sz w:val="18"/>
          <w:szCs w:val="18"/>
        </w:rPr>
        <w:t xml:space="preserve"> </w:t>
      </w:r>
    </w:p>
    <w:p w14:paraId="2C91D137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47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John R Kenyon: </w:t>
      </w:r>
      <w:r w:rsidR="00D12DA7" w:rsidRPr="00511CB4">
        <w:rPr>
          <w:i/>
          <w:sz w:val="18"/>
          <w:szCs w:val="18"/>
        </w:rPr>
        <w:t>James Fergusson: a critic of early Victorian military architecture</w:t>
      </w:r>
      <w:r w:rsidR="00D12DA7" w:rsidRPr="00511CB4">
        <w:rPr>
          <w:bCs/>
          <w:sz w:val="18"/>
          <w:szCs w:val="18"/>
        </w:rPr>
        <w:t xml:space="preserve"> </w:t>
      </w:r>
    </w:p>
    <w:p w14:paraId="7114025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55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>B K Pegden:</w:t>
      </w:r>
      <w:r w:rsidR="002D0DAA" w:rsidRPr="00511CB4">
        <w:rPr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The Purchase of Bricks for Martello Towers in the year 1804</w:t>
      </w:r>
      <w:r w:rsidR="009B514B" w:rsidRPr="00511CB4">
        <w:rPr>
          <w:bCs/>
          <w:i/>
          <w:sz w:val="18"/>
          <w:szCs w:val="18"/>
        </w:rPr>
        <w:t xml:space="preserve"> </w:t>
      </w:r>
    </w:p>
    <w:p w14:paraId="27AAE23B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61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Ian V Hogg: </w:t>
      </w:r>
      <w:r w:rsidR="00D12DA7" w:rsidRPr="00511CB4">
        <w:rPr>
          <w:i/>
          <w:sz w:val="18"/>
          <w:szCs w:val="18"/>
        </w:rPr>
        <w:t>Notes on the Identification</w:t>
      </w:r>
      <w:r w:rsidR="00D12DA7" w:rsidRPr="00511CB4">
        <w:rPr>
          <w:bCs/>
          <w:i/>
          <w:sz w:val="18"/>
          <w:szCs w:val="18"/>
        </w:rPr>
        <w:t xml:space="preserve"> </w:t>
      </w:r>
      <w:r w:rsidR="00D12DA7" w:rsidRPr="00511CB4">
        <w:rPr>
          <w:i/>
          <w:sz w:val="18"/>
          <w:szCs w:val="18"/>
        </w:rPr>
        <w:t>of Coast Artillery Gun Emplacements</w:t>
      </w:r>
      <w:r w:rsidR="00D12DA7" w:rsidRPr="00511CB4">
        <w:rPr>
          <w:bCs/>
          <w:sz w:val="18"/>
          <w:szCs w:val="18"/>
        </w:rPr>
        <w:t xml:space="preserve"> </w:t>
      </w:r>
    </w:p>
    <w:p w14:paraId="61B5B97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71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Quentin Hughes: </w:t>
      </w:r>
      <w:r w:rsidR="00D12DA7" w:rsidRPr="00511CB4">
        <w:rPr>
          <w:i/>
          <w:sz w:val="18"/>
          <w:szCs w:val="18"/>
        </w:rPr>
        <w:t>Letters from the defence Committee in 1861</w:t>
      </w:r>
      <w:r w:rsidR="00336AB5" w:rsidRPr="00511CB4">
        <w:rPr>
          <w:bCs/>
          <w:sz w:val="18"/>
          <w:szCs w:val="18"/>
        </w:rPr>
        <w:t xml:space="preserve"> </w:t>
      </w:r>
    </w:p>
    <w:p w14:paraId="1397ECE2" w14:textId="77777777" w:rsidR="00336AB5" w:rsidRPr="00511CB4" w:rsidRDefault="00336AB5">
      <w:pPr>
        <w:rPr>
          <w:sz w:val="18"/>
          <w:szCs w:val="18"/>
        </w:rPr>
      </w:pPr>
    </w:p>
    <w:p w14:paraId="466762DB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8</w:t>
      </w:r>
      <w:r w:rsidRPr="00511CB4">
        <w:rPr>
          <w:b/>
          <w:sz w:val="18"/>
          <w:szCs w:val="18"/>
        </w:rPr>
        <w:t xml:space="preserve"> </w:t>
      </w:r>
      <w:r w:rsidRPr="00511CB4">
        <w:rPr>
          <w:sz w:val="18"/>
          <w:szCs w:val="18"/>
        </w:rPr>
        <w:t>(Supplement)</w:t>
      </w:r>
      <w:r w:rsidR="00E32147" w:rsidRPr="00511CB4">
        <w:rPr>
          <w:sz w:val="18"/>
          <w:szCs w:val="18"/>
        </w:rPr>
        <w:t xml:space="preserve"> </w:t>
      </w:r>
      <w:proofErr w:type="gramStart"/>
      <w:r w:rsidR="00E32147" w:rsidRPr="00511CB4">
        <w:rPr>
          <w:sz w:val="18"/>
          <w:szCs w:val="18"/>
        </w:rPr>
        <w:t>1980</w:t>
      </w:r>
      <w:r w:rsidR="00574CB9" w:rsidRPr="00511CB4">
        <w:rPr>
          <w:sz w:val="18"/>
          <w:szCs w:val="18"/>
        </w:rPr>
        <w:t xml:space="preserve">  58</w:t>
      </w:r>
      <w:proofErr w:type="gramEnd"/>
      <w:r w:rsidR="00574CB9" w:rsidRPr="00511CB4">
        <w:rPr>
          <w:sz w:val="18"/>
          <w:szCs w:val="18"/>
        </w:rPr>
        <w:t>pp</w:t>
      </w:r>
    </w:p>
    <w:p w14:paraId="074853B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Harry D Inglis: </w:t>
      </w:r>
      <w:r w:rsidR="009B514B" w:rsidRPr="00511CB4">
        <w:rPr>
          <w:i/>
          <w:sz w:val="18"/>
          <w:szCs w:val="18"/>
        </w:rPr>
        <w:t>The Channel Islands; Jersey, Guernsey, etc</w:t>
      </w:r>
      <w:r w:rsidR="002D0DAA" w:rsidRPr="00511CB4">
        <w:rPr>
          <w:bCs/>
          <w:i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 </w:t>
      </w:r>
    </w:p>
    <w:p w14:paraId="7CC0330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T G Davenport &amp; C W Partridge: </w:t>
      </w:r>
      <w:r w:rsidR="009B514B" w:rsidRPr="00511CB4">
        <w:rPr>
          <w:i/>
          <w:sz w:val="18"/>
          <w:szCs w:val="18"/>
        </w:rPr>
        <w:t>The Victorian fortification of Alderney</w:t>
      </w:r>
      <w:r w:rsidR="009B514B" w:rsidRPr="00511CB4">
        <w:rPr>
          <w:bCs/>
          <w:sz w:val="18"/>
          <w:szCs w:val="18"/>
        </w:rPr>
        <w:t xml:space="preserve"> </w:t>
      </w:r>
    </w:p>
    <w:p w14:paraId="7472591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35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W F D Jervois: </w:t>
      </w:r>
      <w:r w:rsidR="009B514B" w:rsidRPr="00511CB4">
        <w:rPr>
          <w:i/>
          <w:sz w:val="18"/>
          <w:szCs w:val="18"/>
        </w:rPr>
        <w:t>Short description of Works proposed and in progress at Alderney Isle</w:t>
      </w:r>
      <w:r w:rsidR="00336AB5" w:rsidRPr="00511CB4">
        <w:rPr>
          <w:sz w:val="18"/>
          <w:szCs w:val="18"/>
        </w:rPr>
        <w:t xml:space="preserve"> </w:t>
      </w:r>
    </w:p>
    <w:p w14:paraId="61D01D52" w14:textId="77777777" w:rsidR="00336AB5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45</w:t>
      </w:r>
      <w:r w:rsidRPr="00511CB4">
        <w:rPr>
          <w:sz w:val="18"/>
          <w:szCs w:val="18"/>
        </w:rPr>
        <w:t xml:space="preserve"> </w:t>
      </w:r>
      <w:r w:rsidR="002D0DAA" w:rsidRPr="00511CB4">
        <w:rPr>
          <w:sz w:val="18"/>
          <w:szCs w:val="18"/>
        </w:rPr>
        <w:t>Quentin Hughes</w:t>
      </w:r>
      <w:r w:rsidR="002D0DAA" w:rsidRPr="00511CB4">
        <w:rPr>
          <w:bCs/>
          <w:sz w:val="18"/>
          <w:szCs w:val="18"/>
        </w:rPr>
        <w:t xml:space="preserve">: </w:t>
      </w:r>
      <w:r w:rsidR="009B514B" w:rsidRPr="00511CB4">
        <w:rPr>
          <w:i/>
          <w:sz w:val="18"/>
          <w:szCs w:val="18"/>
        </w:rPr>
        <w:t xml:space="preserve">Cherbourg: </w:t>
      </w:r>
      <w:proofErr w:type="gramStart"/>
      <w:r w:rsidR="009B514B" w:rsidRPr="00511CB4">
        <w:rPr>
          <w:i/>
          <w:sz w:val="18"/>
          <w:szCs w:val="18"/>
        </w:rPr>
        <w:t>a</w:t>
      </w:r>
      <w:proofErr w:type="gramEnd"/>
      <w:r w:rsidR="009B514B" w:rsidRPr="00511CB4">
        <w:rPr>
          <w:i/>
          <w:sz w:val="18"/>
          <w:szCs w:val="18"/>
        </w:rPr>
        <w:t xml:space="preserve"> French naval base</w:t>
      </w:r>
      <w:r w:rsidR="002D0DAA" w:rsidRPr="00511CB4">
        <w:rPr>
          <w:sz w:val="18"/>
          <w:szCs w:val="18"/>
        </w:rPr>
        <w:t xml:space="preserve"> </w:t>
      </w:r>
      <w:r w:rsidR="00336AB5" w:rsidRPr="00511CB4">
        <w:rPr>
          <w:sz w:val="18"/>
          <w:szCs w:val="18"/>
        </w:rPr>
        <w:t xml:space="preserve"> </w:t>
      </w:r>
    </w:p>
    <w:p w14:paraId="0801B087" w14:textId="77777777" w:rsidR="002319F0" w:rsidRPr="00511CB4" w:rsidRDefault="00B70D2A">
      <w:pPr>
        <w:rPr>
          <w:b/>
          <w:sz w:val="18"/>
          <w:szCs w:val="18"/>
        </w:rPr>
      </w:pPr>
      <w:r w:rsidRPr="00511CB4">
        <w:rPr>
          <w:i/>
          <w:sz w:val="18"/>
          <w:szCs w:val="18"/>
        </w:rPr>
        <w:t>55</w:t>
      </w:r>
      <w:r w:rsidRPr="00511CB4">
        <w:rPr>
          <w:sz w:val="18"/>
          <w:szCs w:val="18"/>
        </w:rPr>
        <w:t xml:space="preserve"> Some references to the defences of Alderney in the Public Records Office, London</w:t>
      </w:r>
    </w:p>
    <w:p w14:paraId="5028CD82" w14:textId="77777777" w:rsidR="00A67722" w:rsidRDefault="00A67722">
      <w:pPr>
        <w:rPr>
          <w:b/>
          <w:sz w:val="18"/>
          <w:szCs w:val="18"/>
        </w:rPr>
      </w:pPr>
    </w:p>
    <w:p w14:paraId="43DDE76F" w14:textId="3134C2FA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9</w:t>
      </w:r>
      <w:r w:rsidR="00140384" w:rsidRPr="00511CB4">
        <w:rPr>
          <w:sz w:val="18"/>
          <w:szCs w:val="18"/>
        </w:rPr>
        <w:t xml:space="preserve"> </w:t>
      </w:r>
      <w:proofErr w:type="gramStart"/>
      <w:r w:rsidR="00E32147" w:rsidRPr="00511CB4">
        <w:rPr>
          <w:sz w:val="18"/>
          <w:szCs w:val="18"/>
        </w:rPr>
        <w:t>1981</w:t>
      </w:r>
      <w:r w:rsidR="00802395" w:rsidRPr="00511CB4">
        <w:rPr>
          <w:sz w:val="18"/>
          <w:szCs w:val="18"/>
        </w:rPr>
        <w:t xml:space="preserve"> </w:t>
      </w:r>
      <w:r w:rsidR="00574CB9" w:rsidRPr="00511CB4">
        <w:rPr>
          <w:sz w:val="18"/>
          <w:szCs w:val="18"/>
        </w:rPr>
        <w:t xml:space="preserve"> 108</w:t>
      </w:r>
      <w:proofErr w:type="gramEnd"/>
      <w:r w:rsidR="00574CB9" w:rsidRPr="00511CB4">
        <w:rPr>
          <w:sz w:val="18"/>
          <w:szCs w:val="18"/>
        </w:rPr>
        <w:t>pp</w:t>
      </w:r>
      <w:r w:rsidR="00802395" w:rsidRPr="00511CB4">
        <w:rPr>
          <w:sz w:val="18"/>
          <w:szCs w:val="18"/>
        </w:rPr>
        <w:t xml:space="preserve"> </w:t>
      </w:r>
    </w:p>
    <w:p w14:paraId="3304769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Carlo Forti: </w:t>
      </w:r>
      <w:r w:rsidR="009B514B" w:rsidRPr="00511CB4">
        <w:rPr>
          <w:i/>
          <w:sz w:val="18"/>
          <w:szCs w:val="18"/>
        </w:rPr>
        <w:t>The Fortifications of Genoa</w:t>
      </w:r>
      <w:r w:rsidR="009B514B" w:rsidRPr="00511CB4">
        <w:rPr>
          <w:bCs/>
          <w:i/>
          <w:sz w:val="18"/>
          <w:szCs w:val="18"/>
        </w:rPr>
        <w:t xml:space="preserve"> </w:t>
      </w:r>
      <w:r w:rsidR="00336AB5" w:rsidRPr="00511CB4">
        <w:rPr>
          <w:bCs/>
          <w:i/>
          <w:sz w:val="18"/>
          <w:szCs w:val="18"/>
        </w:rPr>
        <w:t>Leone</w:t>
      </w:r>
      <w:r w:rsidR="00336AB5" w:rsidRPr="00511CB4">
        <w:rPr>
          <w:bCs/>
          <w:sz w:val="18"/>
          <w:szCs w:val="18"/>
        </w:rPr>
        <w:t xml:space="preserve"> </w:t>
      </w:r>
    </w:p>
    <w:p w14:paraId="4D46AD4A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sz w:val="18"/>
          <w:szCs w:val="18"/>
        </w:rPr>
        <w:t xml:space="preserve">11 </w:t>
      </w:r>
      <w:r w:rsidR="002D0DAA" w:rsidRPr="00511CB4">
        <w:rPr>
          <w:bCs/>
          <w:sz w:val="18"/>
          <w:szCs w:val="18"/>
        </w:rPr>
        <w:t xml:space="preserve">David Hansen: </w:t>
      </w:r>
      <w:r w:rsidR="009B514B" w:rsidRPr="00511CB4">
        <w:rPr>
          <w:i/>
          <w:sz w:val="18"/>
          <w:szCs w:val="18"/>
        </w:rPr>
        <w:t>The Gun-lift Battery in the defences of the United States</w:t>
      </w:r>
      <w:r w:rsidR="009B514B" w:rsidRPr="00511CB4">
        <w:rPr>
          <w:bCs/>
          <w:i/>
          <w:sz w:val="18"/>
          <w:szCs w:val="18"/>
        </w:rPr>
        <w:t xml:space="preserve"> </w:t>
      </w:r>
    </w:p>
    <w:p w14:paraId="2B72C45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21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J R E Hamilton-Baillie: </w:t>
      </w:r>
      <w:r w:rsidR="009B514B" w:rsidRPr="00511CB4">
        <w:rPr>
          <w:i/>
          <w:sz w:val="18"/>
          <w:szCs w:val="18"/>
        </w:rPr>
        <w:t>The Coast Defences of Orkney in Two World Wars</w:t>
      </w:r>
      <w:r w:rsidR="00305952" w:rsidRPr="00511CB4">
        <w:rPr>
          <w:bCs/>
          <w:sz w:val="18"/>
          <w:szCs w:val="18"/>
        </w:rPr>
        <w:t xml:space="preserve"> </w:t>
      </w:r>
      <w:r w:rsidR="009B514B" w:rsidRPr="00511CB4">
        <w:rPr>
          <w:bCs/>
          <w:sz w:val="18"/>
          <w:szCs w:val="18"/>
        </w:rPr>
        <w:t xml:space="preserve"> </w:t>
      </w:r>
    </w:p>
    <w:p w14:paraId="6CE2993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31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>Andrew Powter:</w:t>
      </w:r>
      <w:r w:rsidR="002D0DAA" w:rsidRPr="00511CB4">
        <w:rPr>
          <w:sz w:val="18"/>
          <w:szCs w:val="18"/>
        </w:rPr>
        <w:t xml:space="preserve"> </w:t>
      </w:r>
      <w:r w:rsidR="009B514B" w:rsidRPr="00511CB4">
        <w:rPr>
          <w:i/>
          <w:sz w:val="18"/>
          <w:szCs w:val="18"/>
        </w:rPr>
        <w:t>Concrete in 19</w:t>
      </w:r>
      <w:r w:rsidR="009B514B" w:rsidRPr="00511CB4">
        <w:rPr>
          <w:i/>
          <w:sz w:val="18"/>
          <w:szCs w:val="18"/>
          <w:vertAlign w:val="superscript"/>
        </w:rPr>
        <w:t>th</w:t>
      </w:r>
      <w:r w:rsidR="009B514B" w:rsidRPr="00511CB4">
        <w:rPr>
          <w:i/>
          <w:sz w:val="18"/>
          <w:szCs w:val="18"/>
        </w:rPr>
        <w:t xml:space="preserve"> Century Fortifications constructed by the Royal Engineers</w:t>
      </w:r>
      <w:r w:rsidR="009B514B" w:rsidRPr="00511CB4">
        <w:rPr>
          <w:bCs/>
          <w:i/>
          <w:sz w:val="18"/>
          <w:szCs w:val="18"/>
        </w:rPr>
        <w:t xml:space="preserve"> </w:t>
      </w:r>
    </w:p>
    <w:p w14:paraId="4C1BBC00" w14:textId="77777777" w:rsidR="00336AB5" w:rsidRPr="00511CB4" w:rsidRDefault="00B70D2A">
      <w:pPr>
        <w:pStyle w:val="Heading2"/>
        <w:rPr>
          <w:b w:val="0"/>
          <w:sz w:val="18"/>
          <w:szCs w:val="18"/>
        </w:rPr>
      </w:pPr>
      <w:r w:rsidRPr="00511CB4">
        <w:rPr>
          <w:b w:val="0"/>
          <w:i/>
          <w:sz w:val="18"/>
          <w:szCs w:val="18"/>
        </w:rPr>
        <w:t>43</w:t>
      </w:r>
      <w:r w:rsidRPr="00511CB4">
        <w:rPr>
          <w:b w:val="0"/>
          <w:sz w:val="18"/>
          <w:szCs w:val="18"/>
        </w:rPr>
        <w:t xml:space="preserve"> </w:t>
      </w:r>
      <w:r w:rsidR="002D0DAA" w:rsidRPr="00511CB4">
        <w:rPr>
          <w:b w:val="0"/>
          <w:sz w:val="18"/>
          <w:szCs w:val="18"/>
        </w:rPr>
        <w:t xml:space="preserve">J E Portlock &amp; C H Nugent: </w:t>
      </w:r>
      <w:r w:rsidR="009B514B" w:rsidRPr="00511CB4">
        <w:rPr>
          <w:b w:val="0"/>
          <w:bCs w:val="0"/>
          <w:i/>
          <w:sz w:val="18"/>
          <w:szCs w:val="18"/>
        </w:rPr>
        <w:t>The state of the art of fortification towards the end of the 19</w:t>
      </w:r>
      <w:r w:rsidR="009B514B" w:rsidRPr="00511CB4">
        <w:rPr>
          <w:b w:val="0"/>
          <w:bCs w:val="0"/>
          <w:i/>
          <w:sz w:val="18"/>
          <w:szCs w:val="18"/>
          <w:vertAlign w:val="superscript"/>
        </w:rPr>
        <w:t>th</w:t>
      </w:r>
      <w:r w:rsidR="009B514B" w:rsidRPr="00511CB4">
        <w:rPr>
          <w:b w:val="0"/>
          <w:bCs w:val="0"/>
          <w:i/>
          <w:sz w:val="18"/>
          <w:szCs w:val="18"/>
        </w:rPr>
        <w:t xml:space="preserve"> century</w:t>
      </w:r>
      <w:r w:rsidR="009B514B" w:rsidRPr="00511CB4">
        <w:rPr>
          <w:b w:val="0"/>
          <w:sz w:val="18"/>
          <w:szCs w:val="18"/>
        </w:rPr>
        <w:t xml:space="preserve"> </w:t>
      </w:r>
    </w:p>
    <w:p w14:paraId="5F0825B0" w14:textId="77777777" w:rsidR="00B70D2A" w:rsidRPr="00511CB4" w:rsidRDefault="00B70D2A" w:rsidP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46</w:t>
      </w:r>
      <w:r w:rsidRPr="00511CB4">
        <w:rPr>
          <w:sz w:val="18"/>
          <w:szCs w:val="18"/>
        </w:rPr>
        <w:t xml:space="preserve"> Encyclopaedia Britannica Ninth Edition: </w:t>
      </w:r>
      <w:r w:rsidRPr="00511CB4">
        <w:rPr>
          <w:i/>
          <w:sz w:val="18"/>
          <w:szCs w:val="18"/>
        </w:rPr>
        <w:t>Fortification</w:t>
      </w:r>
    </w:p>
    <w:p w14:paraId="569ABB09" w14:textId="77777777" w:rsidR="00336AB5" w:rsidRPr="00511CB4" w:rsidRDefault="00336AB5">
      <w:pPr>
        <w:rPr>
          <w:sz w:val="18"/>
          <w:szCs w:val="18"/>
        </w:rPr>
      </w:pPr>
    </w:p>
    <w:p w14:paraId="090629E8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9</w:t>
      </w:r>
      <w:r w:rsidRPr="00511CB4">
        <w:rPr>
          <w:sz w:val="18"/>
          <w:szCs w:val="18"/>
        </w:rPr>
        <w:t xml:space="preserve"> (Supplement)</w:t>
      </w:r>
      <w:r w:rsidR="00E32147" w:rsidRPr="00511CB4">
        <w:rPr>
          <w:sz w:val="18"/>
          <w:szCs w:val="18"/>
        </w:rPr>
        <w:t xml:space="preserve"> 1981</w:t>
      </w:r>
      <w:r w:rsidR="00802395" w:rsidRPr="00511CB4">
        <w:rPr>
          <w:sz w:val="18"/>
          <w:szCs w:val="18"/>
        </w:rPr>
        <w:t xml:space="preserve"> 76pp</w:t>
      </w:r>
    </w:p>
    <w:p w14:paraId="4C82506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</w:t>
      </w:r>
      <w:r w:rsidRPr="00511CB4">
        <w:rPr>
          <w:bCs/>
          <w:sz w:val="18"/>
          <w:szCs w:val="18"/>
        </w:rPr>
        <w:t xml:space="preserve"> </w:t>
      </w:r>
      <w:r w:rsidR="00371E6A" w:rsidRPr="00511CB4">
        <w:rPr>
          <w:bCs/>
          <w:sz w:val="18"/>
          <w:szCs w:val="18"/>
        </w:rPr>
        <w:t xml:space="preserve">E </w:t>
      </w:r>
      <w:proofErr w:type="gramStart"/>
      <w:r w:rsidR="00371E6A" w:rsidRPr="00511CB4">
        <w:rPr>
          <w:bCs/>
          <w:sz w:val="18"/>
          <w:szCs w:val="18"/>
        </w:rPr>
        <w:t>A</w:t>
      </w:r>
      <w:proofErr w:type="gramEnd"/>
      <w:r w:rsidR="00371E6A" w:rsidRPr="00511CB4">
        <w:rPr>
          <w:bCs/>
          <w:sz w:val="18"/>
          <w:szCs w:val="18"/>
        </w:rPr>
        <w:t xml:space="preserve"> Andrews &amp; M</w:t>
      </w:r>
      <w:r w:rsidR="002D0DAA" w:rsidRPr="00511CB4">
        <w:rPr>
          <w:bCs/>
          <w:sz w:val="18"/>
          <w:szCs w:val="18"/>
        </w:rPr>
        <w:t xml:space="preserve">L Pinsent: </w:t>
      </w:r>
      <w:r w:rsidR="00305952" w:rsidRPr="00511CB4">
        <w:rPr>
          <w:i/>
          <w:sz w:val="18"/>
          <w:szCs w:val="18"/>
        </w:rPr>
        <w:t>The coastal defences of Portland and Weymouth</w:t>
      </w:r>
      <w:r w:rsidR="00305952" w:rsidRPr="00511CB4">
        <w:rPr>
          <w:sz w:val="18"/>
          <w:szCs w:val="18"/>
        </w:rPr>
        <w:t xml:space="preserve"> </w:t>
      </w:r>
      <w:r w:rsidR="00802395" w:rsidRPr="00511CB4">
        <w:rPr>
          <w:sz w:val="18"/>
          <w:szCs w:val="18"/>
        </w:rPr>
        <w:t xml:space="preserve">  </w:t>
      </w:r>
    </w:p>
    <w:p w14:paraId="3E53057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44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W F D Jervois: </w:t>
      </w:r>
      <w:r w:rsidR="00305952" w:rsidRPr="00511CB4">
        <w:rPr>
          <w:i/>
          <w:sz w:val="18"/>
          <w:szCs w:val="18"/>
        </w:rPr>
        <w:t>War Office letters about Portland</w:t>
      </w:r>
      <w:r w:rsidR="00336AB5" w:rsidRPr="00511CB4">
        <w:rPr>
          <w:sz w:val="18"/>
          <w:szCs w:val="18"/>
        </w:rPr>
        <w:t xml:space="preserve"> </w:t>
      </w:r>
      <w:r w:rsidR="00802395" w:rsidRPr="00511CB4">
        <w:rPr>
          <w:sz w:val="18"/>
          <w:szCs w:val="18"/>
        </w:rPr>
        <w:t xml:space="preserve">  </w:t>
      </w:r>
    </w:p>
    <w:p w14:paraId="12065B3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54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>Quentin Hughes:</w:t>
      </w:r>
      <w:r w:rsidR="002D0DAA" w:rsidRPr="00511CB4">
        <w:rPr>
          <w:sz w:val="18"/>
          <w:szCs w:val="18"/>
        </w:rPr>
        <w:t xml:space="preserve"> </w:t>
      </w:r>
      <w:r w:rsidR="00305952" w:rsidRPr="00511CB4">
        <w:rPr>
          <w:i/>
          <w:sz w:val="18"/>
          <w:szCs w:val="18"/>
        </w:rPr>
        <w:t>The Duke of Wellington’s warning of invasion</w:t>
      </w:r>
      <w:r w:rsidRPr="00511CB4">
        <w:rPr>
          <w:bCs/>
          <w:sz w:val="18"/>
          <w:szCs w:val="18"/>
        </w:rPr>
        <w:t xml:space="preserve">. </w:t>
      </w:r>
      <w:r w:rsidRPr="00511CB4">
        <w:rPr>
          <w:bCs/>
          <w:i/>
          <w:sz w:val="18"/>
          <w:szCs w:val="18"/>
        </w:rPr>
        <w:t>The Duke of Wellington’s Memorandum of 1844;</w:t>
      </w:r>
      <w:r w:rsidRPr="00511CB4">
        <w:rPr>
          <w:bCs/>
          <w:sz w:val="18"/>
          <w:szCs w:val="18"/>
        </w:rPr>
        <w:t xml:space="preserve"> and his </w:t>
      </w:r>
      <w:r w:rsidRPr="00511CB4">
        <w:rPr>
          <w:bCs/>
          <w:i/>
          <w:sz w:val="18"/>
          <w:szCs w:val="18"/>
        </w:rPr>
        <w:t>Memorandum of 1845</w:t>
      </w:r>
      <w:r w:rsidR="00802395" w:rsidRPr="00511CB4">
        <w:rPr>
          <w:bCs/>
          <w:sz w:val="18"/>
          <w:szCs w:val="18"/>
        </w:rPr>
        <w:t xml:space="preserve">  </w:t>
      </w:r>
    </w:p>
    <w:p w14:paraId="18E6E9EF" w14:textId="77777777" w:rsidR="00B70D2A" w:rsidRPr="00511CB4" w:rsidRDefault="00B70D2A">
      <w:pPr>
        <w:rPr>
          <w:b/>
          <w:sz w:val="18"/>
          <w:szCs w:val="18"/>
        </w:rPr>
      </w:pPr>
    </w:p>
    <w:p w14:paraId="6DA94732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10</w:t>
      </w:r>
      <w:r w:rsidR="000A6B5A" w:rsidRPr="00511CB4">
        <w:rPr>
          <w:sz w:val="18"/>
          <w:szCs w:val="18"/>
        </w:rPr>
        <w:t xml:space="preserve"> 1982</w:t>
      </w:r>
      <w:r w:rsidR="00802395" w:rsidRPr="00511CB4">
        <w:rPr>
          <w:sz w:val="18"/>
          <w:szCs w:val="18"/>
        </w:rPr>
        <w:t xml:space="preserve"> 144pp </w:t>
      </w:r>
    </w:p>
    <w:p w14:paraId="121D2D0C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Quentin Hughes: </w:t>
      </w:r>
      <w:r w:rsidR="00305952" w:rsidRPr="00511CB4">
        <w:rPr>
          <w:i/>
          <w:sz w:val="18"/>
          <w:szCs w:val="18"/>
        </w:rPr>
        <w:t>Military Architecture and the Printed Book</w:t>
      </w:r>
      <w:r w:rsidR="00336AB5" w:rsidRPr="00511CB4">
        <w:rPr>
          <w:sz w:val="18"/>
          <w:szCs w:val="18"/>
        </w:rPr>
        <w:t xml:space="preserve"> </w:t>
      </w:r>
    </w:p>
    <w:p w14:paraId="0455DDC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23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John Bury: </w:t>
      </w:r>
      <w:r w:rsidR="00305952" w:rsidRPr="00511CB4">
        <w:rPr>
          <w:i/>
          <w:sz w:val="18"/>
          <w:szCs w:val="18"/>
        </w:rPr>
        <w:t>The early history of the Explosive Mine</w:t>
      </w:r>
      <w:r w:rsidR="00336AB5" w:rsidRPr="00511CB4">
        <w:rPr>
          <w:bCs/>
          <w:sz w:val="18"/>
          <w:szCs w:val="18"/>
        </w:rPr>
        <w:t xml:space="preserve"> </w:t>
      </w:r>
    </w:p>
    <w:p w14:paraId="6D2A12E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31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>Simon Pepper:</w:t>
      </w:r>
      <w:r w:rsidR="002D0DAA" w:rsidRPr="00511CB4">
        <w:rPr>
          <w:sz w:val="18"/>
          <w:szCs w:val="18"/>
        </w:rPr>
        <w:t xml:space="preserve"> </w:t>
      </w:r>
      <w:r w:rsidR="00305952" w:rsidRPr="00511CB4">
        <w:rPr>
          <w:i/>
          <w:sz w:val="18"/>
          <w:szCs w:val="18"/>
        </w:rPr>
        <w:t>The Underground Siege</w:t>
      </w:r>
      <w:r w:rsidR="00305952" w:rsidRPr="00511CB4">
        <w:rPr>
          <w:bCs/>
          <w:sz w:val="18"/>
          <w:szCs w:val="18"/>
        </w:rPr>
        <w:t xml:space="preserve"> </w:t>
      </w:r>
    </w:p>
    <w:p w14:paraId="022317A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39</w:t>
      </w:r>
      <w:r w:rsidRPr="00511CB4">
        <w:rPr>
          <w:bCs/>
          <w:sz w:val="18"/>
          <w:szCs w:val="18"/>
        </w:rPr>
        <w:t xml:space="preserve"> </w:t>
      </w:r>
      <w:r w:rsidR="002D0DAA" w:rsidRPr="00511CB4">
        <w:rPr>
          <w:bCs/>
          <w:sz w:val="18"/>
          <w:szCs w:val="18"/>
        </w:rPr>
        <w:t xml:space="preserve">Gustina Scaglia: </w:t>
      </w:r>
      <w:r w:rsidR="00305952" w:rsidRPr="00511CB4">
        <w:rPr>
          <w:i/>
          <w:sz w:val="18"/>
          <w:szCs w:val="18"/>
        </w:rPr>
        <w:t>Francesco di Gio</w:t>
      </w:r>
      <w:r w:rsidR="00C1146C" w:rsidRPr="00511CB4">
        <w:rPr>
          <w:i/>
          <w:sz w:val="18"/>
          <w:szCs w:val="18"/>
        </w:rPr>
        <w:t>r</w:t>
      </w:r>
      <w:r w:rsidR="00305952" w:rsidRPr="00511CB4">
        <w:rPr>
          <w:i/>
          <w:sz w:val="18"/>
          <w:szCs w:val="18"/>
        </w:rPr>
        <w:t>gio’s Chapters on Fortresses and on War Machines</w:t>
      </w:r>
      <w:r w:rsidR="00336AB5" w:rsidRPr="00511CB4">
        <w:rPr>
          <w:sz w:val="18"/>
          <w:szCs w:val="18"/>
        </w:rPr>
        <w:t xml:space="preserve"> </w:t>
      </w:r>
    </w:p>
    <w:p w14:paraId="1750553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71</w:t>
      </w:r>
      <w:r w:rsidRPr="00511CB4">
        <w:rPr>
          <w:bCs/>
          <w:sz w:val="18"/>
          <w:szCs w:val="18"/>
        </w:rPr>
        <w:t xml:space="preserve"> </w:t>
      </w:r>
      <w:r w:rsidR="0037372C" w:rsidRPr="00511CB4">
        <w:rPr>
          <w:bCs/>
          <w:sz w:val="18"/>
          <w:szCs w:val="18"/>
        </w:rPr>
        <w:t xml:space="preserve">Quentin Hughes: </w:t>
      </w:r>
      <w:r w:rsidR="00305952" w:rsidRPr="00511CB4">
        <w:rPr>
          <w:i/>
          <w:sz w:val="18"/>
          <w:szCs w:val="18"/>
        </w:rPr>
        <w:t>The siege of Fort St Elmo in 1565</w:t>
      </w:r>
      <w:r w:rsidR="00305952" w:rsidRPr="00511CB4">
        <w:rPr>
          <w:bCs/>
          <w:i/>
          <w:sz w:val="18"/>
          <w:szCs w:val="18"/>
        </w:rPr>
        <w:t xml:space="preserve"> </w:t>
      </w:r>
    </w:p>
    <w:p w14:paraId="7FE2D5A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93</w:t>
      </w:r>
      <w:r w:rsidRPr="00511CB4">
        <w:rPr>
          <w:bCs/>
          <w:sz w:val="18"/>
          <w:szCs w:val="18"/>
        </w:rPr>
        <w:t xml:space="preserve"> </w:t>
      </w:r>
      <w:r w:rsidR="0037372C" w:rsidRPr="00511CB4">
        <w:rPr>
          <w:bCs/>
          <w:sz w:val="18"/>
          <w:szCs w:val="18"/>
        </w:rPr>
        <w:t xml:space="preserve">Simon Pepper: </w:t>
      </w:r>
      <w:r w:rsidR="00305952" w:rsidRPr="00511CB4">
        <w:rPr>
          <w:i/>
          <w:sz w:val="18"/>
          <w:szCs w:val="18"/>
        </w:rPr>
        <w:t>Firepower in the Design of Renaissance Fortifications</w:t>
      </w:r>
      <w:r w:rsidR="00336AB5" w:rsidRPr="00511CB4">
        <w:rPr>
          <w:bCs/>
          <w:sz w:val="18"/>
          <w:szCs w:val="18"/>
        </w:rPr>
        <w:t xml:space="preserve"> </w:t>
      </w:r>
    </w:p>
    <w:p w14:paraId="3C2A9BD7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105</w:t>
      </w:r>
      <w:r w:rsidRPr="00511CB4">
        <w:rPr>
          <w:bCs/>
          <w:sz w:val="18"/>
          <w:szCs w:val="18"/>
        </w:rPr>
        <w:t xml:space="preserve"> </w:t>
      </w:r>
      <w:r w:rsidR="0037372C" w:rsidRPr="00511CB4">
        <w:rPr>
          <w:bCs/>
          <w:sz w:val="18"/>
          <w:szCs w:val="18"/>
        </w:rPr>
        <w:t xml:space="preserve">John Donnelly: </w:t>
      </w:r>
      <w:r w:rsidR="00305952" w:rsidRPr="00511CB4">
        <w:rPr>
          <w:i/>
          <w:sz w:val="18"/>
          <w:szCs w:val="18"/>
        </w:rPr>
        <w:t>A study of Coastal Forts built by Henry VIII</w:t>
      </w:r>
      <w:r w:rsidR="00336AB5" w:rsidRPr="00511CB4">
        <w:rPr>
          <w:bCs/>
          <w:i/>
          <w:sz w:val="18"/>
          <w:szCs w:val="18"/>
        </w:rPr>
        <w:t xml:space="preserve"> </w:t>
      </w:r>
    </w:p>
    <w:p w14:paraId="49A967D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127</w:t>
      </w:r>
      <w:r w:rsidRPr="00511CB4">
        <w:rPr>
          <w:bCs/>
          <w:sz w:val="18"/>
          <w:szCs w:val="18"/>
        </w:rPr>
        <w:t xml:space="preserve"> </w:t>
      </w:r>
      <w:r w:rsidR="0037372C" w:rsidRPr="00511CB4">
        <w:rPr>
          <w:bCs/>
          <w:sz w:val="18"/>
          <w:szCs w:val="18"/>
        </w:rPr>
        <w:t>Victor T C Smith:</w:t>
      </w:r>
      <w:r w:rsidR="0037372C" w:rsidRPr="00511CB4">
        <w:rPr>
          <w:sz w:val="18"/>
          <w:szCs w:val="18"/>
        </w:rPr>
        <w:t xml:space="preserve"> </w:t>
      </w:r>
      <w:r w:rsidR="00305952" w:rsidRPr="00511CB4">
        <w:rPr>
          <w:i/>
          <w:sz w:val="18"/>
          <w:szCs w:val="18"/>
        </w:rPr>
        <w:t>Excavations of the Site of Milton Blockhouse, Gravesend</w:t>
      </w:r>
      <w:r w:rsidR="00305952" w:rsidRPr="00511CB4">
        <w:rPr>
          <w:bCs/>
          <w:sz w:val="18"/>
          <w:szCs w:val="18"/>
        </w:rPr>
        <w:t xml:space="preserve"> </w:t>
      </w:r>
    </w:p>
    <w:p w14:paraId="030169B1" w14:textId="77777777" w:rsidR="009D62C9" w:rsidRPr="00511CB4" w:rsidRDefault="003D693E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142 </w:t>
      </w:r>
      <w:r w:rsidR="00802395" w:rsidRPr="00511CB4">
        <w:rPr>
          <w:i/>
          <w:sz w:val="18"/>
          <w:szCs w:val="18"/>
        </w:rPr>
        <w:t>Contents of Vol</w:t>
      </w:r>
      <w:r w:rsidR="00B70D2A" w:rsidRPr="00511CB4">
        <w:rPr>
          <w:i/>
          <w:sz w:val="18"/>
          <w:szCs w:val="18"/>
        </w:rPr>
        <w:t>umes</w:t>
      </w:r>
      <w:r w:rsidR="00802395" w:rsidRPr="00511CB4">
        <w:rPr>
          <w:i/>
          <w:sz w:val="18"/>
          <w:szCs w:val="18"/>
        </w:rPr>
        <w:t xml:space="preserve"> 1-9</w:t>
      </w:r>
    </w:p>
    <w:p w14:paraId="684062D2" w14:textId="77777777" w:rsidR="00A519A1" w:rsidRPr="00511CB4" w:rsidRDefault="00A519A1">
      <w:pPr>
        <w:rPr>
          <w:b/>
          <w:sz w:val="18"/>
          <w:szCs w:val="18"/>
        </w:rPr>
      </w:pPr>
    </w:p>
    <w:p w14:paraId="091C02FD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>FORT</w:t>
      </w:r>
      <w:r w:rsidR="00140384" w:rsidRPr="00511CB4">
        <w:rPr>
          <w:b/>
          <w:sz w:val="18"/>
          <w:szCs w:val="18"/>
        </w:rPr>
        <w:t xml:space="preserve"> 11</w:t>
      </w:r>
      <w:r w:rsidR="000A6B5A" w:rsidRPr="00511CB4">
        <w:rPr>
          <w:sz w:val="18"/>
          <w:szCs w:val="18"/>
        </w:rPr>
        <w:t xml:space="preserve"> </w:t>
      </w:r>
      <w:proofErr w:type="gramStart"/>
      <w:r w:rsidR="000A6B5A" w:rsidRPr="00511CB4">
        <w:rPr>
          <w:sz w:val="18"/>
          <w:szCs w:val="18"/>
        </w:rPr>
        <w:t>1983</w:t>
      </w:r>
      <w:r w:rsidR="00802395" w:rsidRPr="00511CB4">
        <w:rPr>
          <w:sz w:val="18"/>
          <w:szCs w:val="18"/>
        </w:rPr>
        <w:t xml:space="preserve">  114</w:t>
      </w:r>
      <w:proofErr w:type="gramEnd"/>
      <w:r w:rsidR="00802395" w:rsidRPr="00511CB4">
        <w:rPr>
          <w:sz w:val="18"/>
          <w:szCs w:val="18"/>
        </w:rPr>
        <w:t>pp</w:t>
      </w:r>
    </w:p>
    <w:p w14:paraId="12AB4F39" w14:textId="77777777" w:rsidR="008B6669" w:rsidRPr="00511CB4" w:rsidRDefault="00B70D2A" w:rsidP="008B6669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5</w:t>
      </w:r>
      <w:r w:rsidRPr="00511CB4">
        <w:rPr>
          <w:sz w:val="18"/>
          <w:szCs w:val="18"/>
        </w:rPr>
        <w:t xml:space="preserve"> </w:t>
      </w:r>
      <w:r w:rsidR="00336AB5" w:rsidRPr="00511CB4">
        <w:rPr>
          <w:sz w:val="18"/>
          <w:szCs w:val="18"/>
        </w:rPr>
        <w:t>Charles Trollope</w:t>
      </w:r>
      <w:r w:rsidR="009D62C9" w:rsidRPr="00511CB4">
        <w:rPr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Defences of Harwich</w:t>
      </w:r>
    </w:p>
    <w:p w14:paraId="510AF0BC" w14:textId="77777777" w:rsidR="00336AB5" w:rsidRPr="00511CB4" w:rsidRDefault="00B70D2A" w:rsidP="008B6669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31 </w:t>
      </w:r>
      <w:r w:rsidR="009D62C9" w:rsidRPr="00511CB4">
        <w:rPr>
          <w:sz w:val="18"/>
          <w:szCs w:val="18"/>
        </w:rPr>
        <w:t>John R</w:t>
      </w:r>
      <w:r w:rsidR="00336AB5" w:rsidRPr="00511CB4">
        <w:rPr>
          <w:sz w:val="18"/>
          <w:szCs w:val="18"/>
        </w:rPr>
        <w:t xml:space="preserve"> Kenyon</w:t>
      </w:r>
      <w:r w:rsidR="009D62C9" w:rsidRPr="00511CB4">
        <w:rPr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Terminology and Early Artillery Fortification</w:t>
      </w:r>
    </w:p>
    <w:p w14:paraId="2BC22A8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35</w:t>
      </w:r>
      <w:r w:rsidRPr="00511CB4">
        <w:rPr>
          <w:bCs/>
          <w:sz w:val="18"/>
          <w:szCs w:val="18"/>
        </w:rPr>
        <w:t xml:space="preserve"> </w:t>
      </w:r>
      <w:r w:rsidR="009D62C9" w:rsidRPr="00511CB4">
        <w:rPr>
          <w:bCs/>
          <w:sz w:val="18"/>
          <w:szCs w:val="18"/>
        </w:rPr>
        <w:t>John R</w:t>
      </w:r>
      <w:r w:rsidR="00336AB5" w:rsidRPr="00511CB4">
        <w:rPr>
          <w:bCs/>
          <w:sz w:val="18"/>
          <w:szCs w:val="18"/>
        </w:rPr>
        <w:t xml:space="preserve"> Kenyon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A hitherto Unknown Early 17</w:t>
      </w:r>
      <w:r w:rsidR="00336AB5" w:rsidRPr="00511CB4">
        <w:rPr>
          <w:i/>
          <w:sz w:val="18"/>
          <w:szCs w:val="18"/>
          <w:vertAlign w:val="superscript"/>
        </w:rPr>
        <w:t>th</w:t>
      </w:r>
      <w:r w:rsidR="00336AB5" w:rsidRPr="00511CB4">
        <w:rPr>
          <w:i/>
          <w:sz w:val="18"/>
          <w:szCs w:val="18"/>
        </w:rPr>
        <w:t xml:space="preserve"> Century Survey of Southern England</w:t>
      </w:r>
      <w:r w:rsidR="00336AB5" w:rsidRPr="00511CB4">
        <w:rPr>
          <w:sz w:val="18"/>
          <w:szCs w:val="18"/>
        </w:rPr>
        <w:t xml:space="preserve"> </w:t>
      </w:r>
    </w:p>
    <w:p w14:paraId="52E6226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57</w:t>
      </w:r>
      <w:r w:rsidRPr="00511CB4">
        <w:rPr>
          <w:bCs/>
          <w:sz w:val="18"/>
          <w:szCs w:val="18"/>
        </w:rPr>
        <w:t xml:space="preserve"> </w:t>
      </w:r>
      <w:r w:rsidR="009D62C9" w:rsidRPr="00511CB4">
        <w:rPr>
          <w:bCs/>
          <w:sz w:val="18"/>
          <w:szCs w:val="18"/>
        </w:rPr>
        <w:t xml:space="preserve">G </w:t>
      </w:r>
      <w:r w:rsidR="00336AB5" w:rsidRPr="00511CB4">
        <w:rPr>
          <w:bCs/>
          <w:sz w:val="18"/>
          <w:szCs w:val="18"/>
        </w:rPr>
        <w:t>H Williams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Stokes Bay Moat near Portsmouth</w:t>
      </w:r>
    </w:p>
    <w:p w14:paraId="61C3C84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62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Margaret Pinsent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Defences of the Bristol Channel in the last two centuries</w:t>
      </w:r>
    </w:p>
    <w:p w14:paraId="2EE812DB" w14:textId="77777777" w:rsidR="00A92C7C" w:rsidRPr="00511CB4" w:rsidRDefault="00B70D2A">
      <w:pPr>
        <w:rPr>
          <w:b/>
          <w:sz w:val="18"/>
          <w:szCs w:val="18"/>
        </w:rPr>
      </w:pPr>
      <w:r w:rsidRPr="00511CB4">
        <w:rPr>
          <w:bCs/>
          <w:i/>
          <w:sz w:val="18"/>
          <w:szCs w:val="18"/>
        </w:rPr>
        <w:t>78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Ian Hunt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Plymouth Sound?</w:t>
      </w:r>
      <w:r w:rsidR="008B6669" w:rsidRPr="00511CB4">
        <w:rPr>
          <w:i/>
          <w:sz w:val="18"/>
          <w:szCs w:val="18"/>
        </w:rPr>
        <w:t xml:space="preserve"> The Defence of a Naval Station</w:t>
      </w:r>
      <w:r w:rsidR="00336AB5" w:rsidRPr="00511CB4">
        <w:rPr>
          <w:i/>
          <w:sz w:val="18"/>
          <w:szCs w:val="18"/>
        </w:rPr>
        <w:t xml:space="preserve"> </w:t>
      </w:r>
    </w:p>
    <w:p w14:paraId="18283015" w14:textId="77777777" w:rsidR="00A92C7C" w:rsidRPr="00511CB4" w:rsidRDefault="00A92C7C">
      <w:pPr>
        <w:rPr>
          <w:b/>
          <w:sz w:val="18"/>
          <w:szCs w:val="18"/>
        </w:rPr>
      </w:pPr>
    </w:p>
    <w:p w14:paraId="58C944E8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12</w:t>
      </w:r>
      <w:r w:rsidRPr="00511CB4">
        <w:rPr>
          <w:sz w:val="18"/>
          <w:szCs w:val="18"/>
        </w:rPr>
        <w:t xml:space="preserve"> </w:t>
      </w:r>
      <w:r w:rsidR="009D62C9" w:rsidRPr="00511CB4">
        <w:rPr>
          <w:sz w:val="18"/>
          <w:szCs w:val="18"/>
        </w:rPr>
        <w:t>1984</w:t>
      </w:r>
      <w:r w:rsidRPr="00511CB4">
        <w:rPr>
          <w:sz w:val="18"/>
          <w:szCs w:val="18"/>
        </w:rPr>
        <w:t xml:space="preserve"> </w:t>
      </w:r>
      <w:r w:rsidR="00802395" w:rsidRPr="00511CB4">
        <w:rPr>
          <w:sz w:val="18"/>
          <w:szCs w:val="18"/>
        </w:rPr>
        <w:t xml:space="preserve">  124pp</w:t>
      </w:r>
    </w:p>
    <w:p w14:paraId="3C6569B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James Petre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Historians and the Role of Castles in the Wars of the Roses</w:t>
      </w:r>
    </w:p>
    <w:p w14:paraId="1995B83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Tomkinson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Valen</w:t>
      </w:r>
      <w:r w:rsidR="00725874" w:rsidRPr="00511CB4">
        <w:rPr>
          <w:i/>
          <w:sz w:val="18"/>
          <w:szCs w:val="18"/>
        </w:rPr>
        <w:t>ç</w:t>
      </w:r>
      <w:r w:rsidR="00336AB5" w:rsidRPr="00511CB4">
        <w:rPr>
          <w:i/>
          <w:sz w:val="18"/>
          <w:szCs w:val="18"/>
        </w:rPr>
        <w:t>a do Minho</w:t>
      </w:r>
    </w:p>
    <w:p w14:paraId="1FC835C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David H Caldwell</w:t>
      </w:r>
      <w:r w:rsidR="008B666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A 16</w:t>
      </w:r>
      <w:r w:rsidR="00336AB5" w:rsidRPr="00511CB4">
        <w:rPr>
          <w:i/>
          <w:sz w:val="18"/>
          <w:szCs w:val="18"/>
          <w:vertAlign w:val="superscript"/>
        </w:rPr>
        <w:t>th</w:t>
      </w:r>
      <w:r w:rsidR="00336AB5" w:rsidRPr="00511CB4">
        <w:rPr>
          <w:i/>
          <w:sz w:val="18"/>
          <w:szCs w:val="18"/>
        </w:rPr>
        <w:t xml:space="preserve"> Century group of Gun Towers in Scotland</w:t>
      </w:r>
    </w:p>
    <w:p w14:paraId="5EC3BE1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Qu</w:t>
      </w:r>
      <w:r w:rsidR="00503611" w:rsidRPr="00511CB4">
        <w:rPr>
          <w:bCs/>
          <w:sz w:val="18"/>
          <w:szCs w:val="18"/>
        </w:rPr>
        <w:t>e</w:t>
      </w:r>
      <w:r w:rsidR="00336AB5" w:rsidRPr="00511CB4">
        <w:rPr>
          <w:bCs/>
          <w:sz w:val="18"/>
          <w:szCs w:val="18"/>
        </w:rPr>
        <w:t>nt</w:t>
      </w:r>
      <w:r w:rsidR="00503611" w:rsidRPr="00511CB4">
        <w:rPr>
          <w:bCs/>
          <w:sz w:val="18"/>
          <w:szCs w:val="18"/>
        </w:rPr>
        <w:t>i</w:t>
      </w:r>
      <w:r w:rsidR="00336AB5" w:rsidRPr="00511CB4">
        <w:rPr>
          <w:bCs/>
          <w:sz w:val="18"/>
          <w:szCs w:val="18"/>
        </w:rPr>
        <w:t>n Hughes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A project for the defence of Paris</w:t>
      </w:r>
    </w:p>
    <w:p w14:paraId="165FD43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67</w:t>
      </w:r>
      <w:r w:rsidRPr="00511CB4">
        <w:rPr>
          <w:bCs/>
          <w:sz w:val="18"/>
          <w:szCs w:val="18"/>
        </w:rPr>
        <w:t xml:space="preserve"> </w:t>
      </w:r>
      <w:r w:rsidR="009D62C9" w:rsidRPr="00511CB4">
        <w:rPr>
          <w:bCs/>
          <w:sz w:val="18"/>
          <w:szCs w:val="18"/>
        </w:rPr>
        <w:t xml:space="preserve">N </w:t>
      </w:r>
      <w:r w:rsidR="00336AB5" w:rsidRPr="00511CB4">
        <w:rPr>
          <w:bCs/>
          <w:sz w:val="18"/>
          <w:szCs w:val="18"/>
        </w:rPr>
        <w:t>A Ruckley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proofErr w:type="spellStart"/>
      <w:r w:rsidR="00336AB5" w:rsidRPr="00511CB4">
        <w:rPr>
          <w:i/>
          <w:sz w:val="18"/>
          <w:szCs w:val="18"/>
        </w:rPr>
        <w:t>I</w:t>
      </w:r>
      <w:r w:rsidR="004168AD" w:rsidRPr="00511CB4">
        <w:rPr>
          <w:i/>
          <w:sz w:val="18"/>
          <w:szCs w:val="18"/>
        </w:rPr>
        <w:t>nchkeith</w:t>
      </w:r>
      <w:proofErr w:type="spellEnd"/>
      <w:r w:rsidR="004168AD" w:rsidRPr="00511CB4">
        <w:rPr>
          <w:i/>
          <w:sz w:val="18"/>
          <w:szCs w:val="18"/>
        </w:rPr>
        <w:t>: The water supply of an</w:t>
      </w:r>
      <w:r w:rsidR="00336AB5" w:rsidRPr="00511CB4">
        <w:rPr>
          <w:i/>
          <w:sz w:val="18"/>
          <w:szCs w:val="18"/>
        </w:rPr>
        <w:t xml:space="preserve"> </w:t>
      </w:r>
      <w:r w:rsidR="004168AD" w:rsidRPr="00511CB4">
        <w:rPr>
          <w:i/>
          <w:sz w:val="18"/>
          <w:szCs w:val="18"/>
        </w:rPr>
        <w:t xml:space="preserve">island </w:t>
      </w:r>
      <w:r w:rsidR="00336AB5" w:rsidRPr="00511CB4">
        <w:rPr>
          <w:i/>
          <w:sz w:val="18"/>
          <w:szCs w:val="18"/>
        </w:rPr>
        <w:t>fortress</w:t>
      </w:r>
    </w:p>
    <w:p w14:paraId="755E133B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Tomkinson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Main Magazine for Fort </w:t>
      </w:r>
      <w:proofErr w:type="spellStart"/>
      <w:r w:rsidR="00336AB5" w:rsidRPr="00511CB4">
        <w:rPr>
          <w:i/>
          <w:sz w:val="18"/>
          <w:szCs w:val="18"/>
        </w:rPr>
        <w:t>Hubberston</w:t>
      </w:r>
      <w:proofErr w:type="spellEnd"/>
      <w:r w:rsidR="00336AB5" w:rsidRPr="00511CB4">
        <w:rPr>
          <w:i/>
          <w:sz w:val="18"/>
          <w:szCs w:val="18"/>
        </w:rPr>
        <w:t xml:space="preserve"> at Milford Haven</w:t>
      </w:r>
    </w:p>
    <w:p w14:paraId="3514ADE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H.M le Page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Fortified Place of Antwerp</w:t>
      </w:r>
    </w:p>
    <w:p w14:paraId="756141B9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97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R Hogg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Tyne Turrets: coastal defence of First World War</w:t>
      </w:r>
    </w:p>
    <w:p w14:paraId="2F23543D" w14:textId="77777777" w:rsidR="001A4407" w:rsidRPr="00511CB4" w:rsidRDefault="00B70D2A">
      <w:pPr>
        <w:rPr>
          <w:b/>
          <w:sz w:val="18"/>
          <w:szCs w:val="18"/>
        </w:rPr>
      </w:pPr>
      <w:r w:rsidRPr="00511CB4">
        <w:rPr>
          <w:bCs/>
          <w:i/>
          <w:sz w:val="18"/>
          <w:szCs w:val="18"/>
        </w:rPr>
        <w:t>105</w:t>
      </w:r>
      <w:r w:rsidRPr="00511CB4">
        <w:rPr>
          <w:bCs/>
          <w:sz w:val="18"/>
          <w:szCs w:val="18"/>
        </w:rPr>
        <w:t xml:space="preserve"> </w:t>
      </w:r>
      <w:r w:rsidR="009D62C9" w:rsidRPr="00511CB4">
        <w:rPr>
          <w:bCs/>
          <w:sz w:val="18"/>
          <w:szCs w:val="18"/>
        </w:rPr>
        <w:t xml:space="preserve">T </w:t>
      </w:r>
      <w:r w:rsidR="00336AB5" w:rsidRPr="00511CB4">
        <w:rPr>
          <w:bCs/>
          <w:sz w:val="18"/>
          <w:szCs w:val="18"/>
        </w:rPr>
        <w:t>J Gander</w:t>
      </w:r>
      <w:r w:rsidR="009D62C9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American </w:t>
      </w:r>
      <w:proofErr w:type="gramStart"/>
      <w:r w:rsidR="00336AB5" w:rsidRPr="00511CB4">
        <w:rPr>
          <w:i/>
          <w:sz w:val="18"/>
          <w:szCs w:val="18"/>
        </w:rPr>
        <w:t>16 inch</w:t>
      </w:r>
      <w:proofErr w:type="gramEnd"/>
      <w:r w:rsidR="00336AB5" w:rsidRPr="00511CB4">
        <w:rPr>
          <w:i/>
          <w:sz w:val="18"/>
          <w:szCs w:val="18"/>
        </w:rPr>
        <w:t xml:space="preserve"> Coast Defence Guns in the Second World War</w:t>
      </w:r>
    </w:p>
    <w:p w14:paraId="73F813F0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lastRenderedPageBreak/>
        <w:t xml:space="preserve">FORT </w:t>
      </w:r>
      <w:r w:rsidR="00140384" w:rsidRPr="00511CB4">
        <w:rPr>
          <w:b/>
          <w:sz w:val="18"/>
          <w:szCs w:val="18"/>
        </w:rPr>
        <w:t>13</w:t>
      </w:r>
      <w:r w:rsidR="00271861" w:rsidRPr="00511CB4">
        <w:rPr>
          <w:sz w:val="18"/>
          <w:szCs w:val="18"/>
        </w:rPr>
        <w:t xml:space="preserve"> </w:t>
      </w:r>
      <w:proofErr w:type="gramStart"/>
      <w:r w:rsidR="00271861" w:rsidRPr="00511CB4">
        <w:rPr>
          <w:sz w:val="18"/>
          <w:szCs w:val="18"/>
        </w:rPr>
        <w:t>1985</w:t>
      </w:r>
      <w:r w:rsidR="00802395" w:rsidRPr="00511CB4">
        <w:rPr>
          <w:sz w:val="18"/>
          <w:szCs w:val="18"/>
        </w:rPr>
        <w:t xml:space="preserve">  </w:t>
      </w:r>
      <w:r w:rsidR="00574CB9" w:rsidRPr="00511CB4">
        <w:rPr>
          <w:sz w:val="18"/>
          <w:szCs w:val="18"/>
        </w:rPr>
        <w:t>118</w:t>
      </w:r>
      <w:proofErr w:type="gramEnd"/>
      <w:r w:rsidR="00574CB9" w:rsidRPr="00511CB4">
        <w:rPr>
          <w:sz w:val="18"/>
          <w:szCs w:val="18"/>
        </w:rPr>
        <w:t>pp Colour covers</w:t>
      </w:r>
    </w:p>
    <w:p w14:paraId="0F21DE65" w14:textId="77777777" w:rsidR="00336AB5" w:rsidRPr="00511CB4" w:rsidRDefault="00B70D2A" w:rsidP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5 </w:t>
      </w:r>
      <w:r w:rsidR="00336AB5" w:rsidRPr="00511CB4">
        <w:rPr>
          <w:bCs/>
          <w:sz w:val="18"/>
          <w:szCs w:val="18"/>
        </w:rPr>
        <w:t>John Bury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Early Writing on Fortification and </w:t>
      </w:r>
      <w:proofErr w:type="spellStart"/>
      <w:r w:rsidR="00336AB5" w:rsidRPr="00511CB4">
        <w:rPr>
          <w:i/>
          <w:sz w:val="18"/>
          <w:szCs w:val="18"/>
        </w:rPr>
        <w:t>Siegecraft</w:t>
      </w:r>
      <w:proofErr w:type="spellEnd"/>
      <w:r w:rsidR="00336AB5" w:rsidRPr="00511CB4">
        <w:rPr>
          <w:i/>
          <w:sz w:val="18"/>
          <w:szCs w:val="18"/>
        </w:rPr>
        <w:t xml:space="preserve">, </w:t>
      </w:r>
      <w:r w:rsidR="005B727C" w:rsidRPr="00511CB4">
        <w:rPr>
          <w:i/>
          <w:sz w:val="18"/>
          <w:szCs w:val="18"/>
        </w:rPr>
        <w:t>1</w:t>
      </w:r>
      <w:r w:rsidR="00336AB5" w:rsidRPr="00511CB4">
        <w:rPr>
          <w:i/>
          <w:sz w:val="18"/>
          <w:szCs w:val="18"/>
        </w:rPr>
        <w:t>502-1554</w:t>
      </w:r>
    </w:p>
    <w:p w14:paraId="215D741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49 </w:t>
      </w:r>
      <w:r w:rsidR="00336AB5" w:rsidRPr="00511CB4">
        <w:rPr>
          <w:bCs/>
          <w:sz w:val="18"/>
          <w:szCs w:val="18"/>
        </w:rPr>
        <w:t>Peter Kent</w:t>
      </w:r>
      <w:r w:rsidR="00271861" w:rsidRPr="00511CB4">
        <w:rPr>
          <w:sz w:val="18"/>
          <w:szCs w:val="18"/>
        </w:rPr>
        <w:t>:</w:t>
      </w:r>
      <w:r w:rsidR="00643042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Kings Lynn</w:t>
      </w:r>
    </w:p>
    <w:p w14:paraId="193ADD4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Stephen Bull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Mortars at Elizabeth Castle, Jersey</w:t>
      </w:r>
      <w:r w:rsidRPr="00511CB4">
        <w:rPr>
          <w:i/>
          <w:sz w:val="18"/>
          <w:szCs w:val="18"/>
        </w:rPr>
        <w:t>,</w:t>
      </w:r>
      <w:r w:rsidR="00336AB5" w:rsidRPr="00511CB4">
        <w:rPr>
          <w:i/>
          <w:sz w:val="18"/>
          <w:szCs w:val="18"/>
        </w:rPr>
        <w:t xml:space="preserve"> in 1651</w:t>
      </w:r>
    </w:p>
    <w:p w14:paraId="02471D7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Anthony Cantwell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Needles </w:t>
      </w:r>
      <w:r w:rsidRPr="00511CB4">
        <w:rPr>
          <w:i/>
          <w:sz w:val="18"/>
          <w:szCs w:val="18"/>
        </w:rPr>
        <w:t>defences</w:t>
      </w:r>
    </w:p>
    <w:p w14:paraId="7D416A8A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Victor Smith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Defending the Forth, 1880-1910</w:t>
      </w:r>
    </w:p>
    <w:p w14:paraId="51A11EF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103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R Kenyon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FSG Library Catalogue</w:t>
      </w:r>
    </w:p>
    <w:p w14:paraId="2D2D59EC" w14:textId="77777777" w:rsidR="00336AB5" w:rsidRPr="00511CB4" w:rsidRDefault="00336AB5">
      <w:pPr>
        <w:rPr>
          <w:sz w:val="18"/>
          <w:szCs w:val="18"/>
        </w:rPr>
      </w:pPr>
    </w:p>
    <w:p w14:paraId="3FDF8010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14</w:t>
      </w:r>
      <w:r w:rsidR="00271861" w:rsidRPr="00511CB4">
        <w:rPr>
          <w:sz w:val="18"/>
          <w:szCs w:val="18"/>
        </w:rPr>
        <w:t xml:space="preserve"> </w:t>
      </w:r>
      <w:proofErr w:type="gramStart"/>
      <w:r w:rsidR="00271861" w:rsidRPr="00511CB4">
        <w:rPr>
          <w:sz w:val="18"/>
          <w:szCs w:val="18"/>
        </w:rPr>
        <w:t>1986</w:t>
      </w:r>
      <w:r w:rsidR="00802395" w:rsidRPr="00511CB4">
        <w:rPr>
          <w:sz w:val="18"/>
          <w:szCs w:val="18"/>
        </w:rPr>
        <w:t xml:space="preserve">  118</w:t>
      </w:r>
      <w:proofErr w:type="gramEnd"/>
      <w:r w:rsidR="00802395" w:rsidRPr="00511CB4">
        <w:rPr>
          <w:sz w:val="18"/>
          <w:szCs w:val="18"/>
        </w:rPr>
        <w:t>pp</w:t>
      </w:r>
    </w:p>
    <w:p w14:paraId="7C40AAAB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5 </w:t>
      </w:r>
      <w:r w:rsidR="00336AB5" w:rsidRPr="00511CB4">
        <w:rPr>
          <w:bCs/>
          <w:sz w:val="18"/>
          <w:szCs w:val="18"/>
        </w:rPr>
        <w:t xml:space="preserve">Daniela </w:t>
      </w:r>
      <w:proofErr w:type="spellStart"/>
      <w:r w:rsidR="00336AB5" w:rsidRPr="00511CB4">
        <w:rPr>
          <w:bCs/>
          <w:sz w:val="18"/>
          <w:szCs w:val="18"/>
        </w:rPr>
        <w:t>Lamberini</w:t>
      </w:r>
      <w:proofErr w:type="spellEnd"/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military architecture of Giovanni Battista Belluzzi </w:t>
      </w:r>
    </w:p>
    <w:p w14:paraId="57E05F8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Quentin Hughes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defences of Corfu </w:t>
      </w:r>
    </w:p>
    <w:p w14:paraId="55BE80C2" w14:textId="77777777" w:rsidR="00336AB5" w:rsidRPr="00511CB4" w:rsidRDefault="003D693E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39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Peter Kent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Militant Trinity</w:t>
      </w:r>
      <w:r w:rsidR="00B70D2A" w:rsidRPr="00511CB4">
        <w:rPr>
          <w:i/>
          <w:sz w:val="18"/>
          <w:szCs w:val="18"/>
        </w:rPr>
        <w:t>: the role of Wellin</w:t>
      </w:r>
      <w:r w:rsidR="00CD5003" w:rsidRPr="00511CB4">
        <w:rPr>
          <w:i/>
          <w:sz w:val="18"/>
          <w:szCs w:val="18"/>
        </w:rPr>
        <w:t>g</w:t>
      </w:r>
      <w:r w:rsidR="00B70D2A" w:rsidRPr="00511CB4">
        <w:rPr>
          <w:i/>
          <w:sz w:val="18"/>
          <w:szCs w:val="18"/>
        </w:rPr>
        <w:t xml:space="preserve">ton, </w:t>
      </w:r>
      <w:proofErr w:type="gramStart"/>
      <w:r w:rsidR="00B70D2A" w:rsidRPr="00511CB4">
        <w:rPr>
          <w:i/>
          <w:sz w:val="18"/>
          <w:szCs w:val="18"/>
        </w:rPr>
        <w:t>Burgoyne</w:t>
      </w:r>
      <w:proofErr w:type="gramEnd"/>
      <w:r w:rsidR="00B70D2A" w:rsidRPr="00511CB4">
        <w:rPr>
          <w:i/>
          <w:sz w:val="18"/>
          <w:szCs w:val="18"/>
        </w:rPr>
        <w:t xml:space="preserve"> and Palmerston in fortification policy, 1830-1860</w:t>
      </w:r>
    </w:p>
    <w:p w14:paraId="085E78D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Norman H Clark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Twentieth c</w:t>
      </w:r>
      <w:r w:rsidR="00336AB5" w:rsidRPr="00511CB4">
        <w:rPr>
          <w:i/>
          <w:sz w:val="18"/>
          <w:szCs w:val="18"/>
        </w:rPr>
        <w:t>entury coastal defence of the Firth of Forth</w:t>
      </w:r>
      <w:r w:rsidR="00336AB5" w:rsidRPr="00511CB4">
        <w:rPr>
          <w:sz w:val="18"/>
          <w:szCs w:val="18"/>
        </w:rPr>
        <w:t xml:space="preserve"> </w:t>
      </w:r>
    </w:p>
    <w:p w14:paraId="2B4E3B8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David Clark &amp; Alan Rudd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</w:t>
      </w:r>
      <w:proofErr w:type="spellStart"/>
      <w:r w:rsidR="00336AB5" w:rsidRPr="00511CB4">
        <w:rPr>
          <w:i/>
          <w:sz w:val="18"/>
          <w:szCs w:val="18"/>
        </w:rPr>
        <w:t>Trow</w:t>
      </w:r>
      <w:proofErr w:type="spellEnd"/>
      <w:r w:rsidR="00336AB5" w:rsidRPr="00511CB4">
        <w:rPr>
          <w:i/>
          <w:sz w:val="18"/>
          <w:szCs w:val="18"/>
        </w:rPr>
        <w:t xml:space="preserve"> Rock floating Platform</w:t>
      </w:r>
      <w:r w:rsidR="00336AB5" w:rsidRPr="00511CB4">
        <w:rPr>
          <w:sz w:val="18"/>
          <w:szCs w:val="18"/>
        </w:rPr>
        <w:t xml:space="preserve"> </w:t>
      </w:r>
    </w:p>
    <w:p w14:paraId="734D793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Charles H Bogart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Puget Sound </w:t>
      </w:r>
      <w:proofErr w:type="spellStart"/>
      <w:r w:rsidR="00336AB5" w:rsidRPr="00511CB4">
        <w:rPr>
          <w:i/>
          <w:sz w:val="18"/>
          <w:szCs w:val="18"/>
        </w:rPr>
        <w:t>Defen</w:t>
      </w:r>
      <w:r w:rsidRPr="00511CB4">
        <w:rPr>
          <w:i/>
          <w:sz w:val="18"/>
          <w:szCs w:val="18"/>
        </w:rPr>
        <w:t>s</w:t>
      </w:r>
      <w:r w:rsidR="00336AB5" w:rsidRPr="00511CB4">
        <w:rPr>
          <w:i/>
          <w:sz w:val="18"/>
          <w:szCs w:val="18"/>
        </w:rPr>
        <w:t>e</w:t>
      </w:r>
      <w:proofErr w:type="spellEnd"/>
      <w:r w:rsidR="00336AB5" w:rsidRPr="00511CB4">
        <w:rPr>
          <w:i/>
          <w:sz w:val="18"/>
          <w:szCs w:val="18"/>
        </w:rPr>
        <w:t xml:space="preserve"> Command</w:t>
      </w:r>
      <w:r w:rsidR="00336AB5" w:rsidRPr="00511CB4">
        <w:rPr>
          <w:sz w:val="18"/>
          <w:szCs w:val="18"/>
        </w:rPr>
        <w:t xml:space="preserve"> </w:t>
      </w:r>
    </w:p>
    <w:p w14:paraId="7E2FF30A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71</w:t>
      </w:r>
      <w:r w:rsidR="00336AB5" w:rsidRPr="00511CB4">
        <w:rPr>
          <w:bCs/>
          <w:sz w:val="18"/>
          <w:szCs w:val="18"/>
        </w:rPr>
        <w:t>Franklin Garie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movement and preservation of </w:t>
      </w:r>
      <w:r w:rsidRPr="00511CB4">
        <w:rPr>
          <w:i/>
          <w:sz w:val="18"/>
          <w:szCs w:val="18"/>
        </w:rPr>
        <w:t xml:space="preserve">heavy seacoast ordnance: </w:t>
      </w:r>
      <w:r w:rsidR="00336AB5" w:rsidRPr="00511CB4">
        <w:rPr>
          <w:i/>
          <w:sz w:val="18"/>
          <w:szCs w:val="18"/>
        </w:rPr>
        <w:t>two 10-inch RML Armstrong guns at Fort Glanville</w:t>
      </w:r>
      <w:r w:rsidRPr="00511CB4">
        <w:rPr>
          <w:i/>
          <w:sz w:val="18"/>
          <w:szCs w:val="18"/>
        </w:rPr>
        <w:t xml:space="preserve"> in </w:t>
      </w:r>
      <w:r w:rsidR="00336AB5" w:rsidRPr="00511CB4">
        <w:rPr>
          <w:i/>
          <w:sz w:val="18"/>
          <w:szCs w:val="18"/>
        </w:rPr>
        <w:t>S</w:t>
      </w:r>
      <w:r w:rsidRPr="00511CB4">
        <w:rPr>
          <w:i/>
          <w:sz w:val="18"/>
          <w:szCs w:val="18"/>
        </w:rPr>
        <w:t>outh</w:t>
      </w:r>
      <w:r w:rsidR="00336AB5" w:rsidRPr="00511CB4">
        <w:rPr>
          <w:i/>
          <w:sz w:val="18"/>
          <w:szCs w:val="18"/>
        </w:rPr>
        <w:t xml:space="preserve"> Australia</w:t>
      </w:r>
      <w:r w:rsidR="00336AB5" w:rsidRPr="00511CB4">
        <w:rPr>
          <w:sz w:val="18"/>
          <w:szCs w:val="18"/>
        </w:rPr>
        <w:t xml:space="preserve"> </w:t>
      </w:r>
    </w:p>
    <w:p w14:paraId="108BD287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William Allcorn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Maginot Line in northern France </w:t>
      </w:r>
    </w:p>
    <w:p w14:paraId="5F183D50" w14:textId="77777777" w:rsidR="00336AB5" w:rsidRPr="00511CB4" w:rsidRDefault="00336AB5">
      <w:pPr>
        <w:rPr>
          <w:sz w:val="18"/>
          <w:szCs w:val="18"/>
        </w:rPr>
      </w:pPr>
    </w:p>
    <w:p w14:paraId="3FF50FB6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15</w:t>
      </w:r>
      <w:r w:rsidR="00271861" w:rsidRPr="00511CB4">
        <w:rPr>
          <w:sz w:val="18"/>
          <w:szCs w:val="18"/>
        </w:rPr>
        <w:t xml:space="preserve"> </w:t>
      </w:r>
      <w:proofErr w:type="gramStart"/>
      <w:r w:rsidR="00271861" w:rsidRPr="00511CB4">
        <w:rPr>
          <w:sz w:val="18"/>
          <w:szCs w:val="18"/>
        </w:rPr>
        <w:t>1987</w:t>
      </w:r>
      <w:r w:rsidR="00802395" w:rsidRPr="00511CB4">
        <w:rPr>
          <w:sz w:val="18"/>
          <w:szCs w:val="18"/>
        </w:rPr>
        <w:t xml:space="preserve">  168</w:t>
      </w:r>
      <w:proofErr w:type="gramEnd"/>
      <w:r w:rsidR="00802395" w:rsidRPr="00511CB4">
        <w:rPr>
          <w:sz w:val="18"/>
          <w:szCs w:val="18"/>
        </w:rPr>
        <w:t>pp</w:t>
      </w:r>
    </w:p>
    <w:p w14:paraId="3768974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Daniela </w:t>
      </w:r>
      <w:proofErr w:type="spellStart"/>
      <w:r w:rsidR="00336AB5" w:rsidRPr="00511CB4">
        <w:rPr>
          <w:bCs/>
          <w:sz w:val="18"/>
          <w:szCs w:val="18"/>
        </w:rPr>
        <w:t>Lamberini</w:t>
      </w:r>
      <w:proofErr w:type="spellEnd"/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Practice and Theory in </w:t>
      </w:r>
      <w:r w:rsidRPr="00511CB4">
        <w:rPr>
          <w:i/>
          <w:sz w:val="18"/>
          <w:szCs w:val="18"/>
        </w:rPr>
        <w:t>sixteenth c</w:t>
      </w:r>
      <w:r w:rsidR="00336AB5" w:rsidRPr="00511CB4">
        <w:rPr>
          <w:i/>
          <w:sz w:val="18"/>
          <w:szCs w:val="18"/>
        </w:rPr>
        <w:t>entury fortification</w:t>
      </w:r>
      <w:r w:rsidRPr="00511CB4">
        <w:rPr>
          <w:i/>
          <w:sz w:val="18"/>
          <w:szCs w:val="18"/>
        </w:rPr>
        <w:t>s</w:t>
      </w:r>
      <w:r w:rsidR="00336AB5" w:rsidRPr="00511CB4">
        <w:rPr>
          <w:i/>
          <w:sz w:val="18"/>
          <w:szCs w:val="18"/>
        </w:rPr>
        <w:t xml:space="preserve"> </w:t>
      </w:r>
    </w:p>
    <w:p w14:paraId="42814B2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Alan Mardis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A battery in Bermuda</w:t>
      </w:r>
    </w:p>
    <w:p w14:paraId="752DCDE5" w14:textId="77777777" w:rsidR="00B70D2A" w:rsidRPr="00511CB4" w:rsidRDefault="00B70D2A">
      <w:pPr>
        <w:rPr>
          <w:bCs/>
          <w:sz w:val="18"/>
          <w:szCs w:val="18"/>
        </w:rPr>
      </w:pPr>
      <w:r w:rsidRPr="00511CB4">
        <w:rPr>
          <w:bCs/>
          <w:i/>
          <w:sz w:val="18"/>
          <w:szCs w:val="18"/>
        </w:rPr>
        <w:t>39</w:t>
      </w:r>
      <w:r w:rsidRPr="00511CB4">
        <w:rPr>
          <w:bCs/>
          <w:sz w:val="18"/>
          <w:szCs w:val="18"/>
        </w:rPr>
        <w:t xml:space="preserve"> Peter Harrington: </w:t>
      </w:r>
      <w:r w:rsidRPr="00511CB4">
        <w:rPr>
          <w:bCs/>
          <w:i/>
          <w:sz w:val="18"/>
          <w:szCs w:val="18"/>
        </w:rPr>
        <w:t>English Civil War fortifications</w:t>
      </w:r>
    </w:p>
    <w:p w14:paraId="7940AE2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Quentin Hughes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Wellington &amp; fortifications</w:t>
      </w:r>
      <w:r w:rsidR="00336AB5" w:rsidRPr="00511CB4">
        <w:rPr>
          <w:i/>
          <w:sz w:val="18"/>
          <w:szCs w:val="18"/>
        </w:rPr>
        <w:t xml:space="preserve"> </w:t>
      </w:r>
    </w:p>
    <w:p w14:paraId="4165A74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Douglas Howell-Everson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Victorian </w:t>
      </w:r>
      <w:r w:rsidRPr="00511CB4">
        <w:rPr>
          <w:i/>
          <w:sz w:val="18"/>
          <w:szCs w:val="18"/>
        </w:rPr>
        <w:t>F</w:t>
      </w:r>
      <w:r w:rsidR="00336AB5" w:rsidRPr="00511CB4">
        <w:rPr>
          <w:i/>
          <w:sz w:val="18"/>
          <w:szCs w:val="18"/>
        </w:rPr>
        <w:t xml:space="preserve">ortress </w:t>
      </w:r>
      <w:r w:rsidRPr="00511CB4">
        <w:rPr>
          <w:i/>
          <w:sz w:val="18"/>
          <w:szCs w:val="18"/>
        </w:rPr>
        <w:t>S</w:t>
      </w:r>
      <w:r w:rsidR="00336AB5" w:rsidRPr="00511CB4">
        <w:rPr>
          <w:i/>
          <w:sz w:val="18"/>
          <w:szCs w:val="18"/>
        </w:rPr>
        <w:t>t</w:t>
      </w:r>
      <w:r w:rsidR="00271861" w:rsidRPr="00511CB4">
        <w:rPr>
          <w:i/>
          <w:sz w:val="18"/>
          <w:szCs w:val="18"/>
        </w:rPr>
        <w:t>rate</w:t>
      </w:r>
      <w:r w:rsidR="00336AB5" w:rsidRPr="00511CB4">
        <w:rPr>
          <w:i/>
          <w:sz w:val="18"/>
          <w:szCs w:val="18"/>
        </w:rPr>
        <w:t>gy in the U</w:t>
      </w:r>
      <w:r w:rsidRPr="00511CB4">
        <w:rPr>
          <w:i/>
          <w:sz w:val="18"/>
          <w:szCs w:val="18"/>
        </w:rPr>
        <w:t xml:space="preserve">nited </w:t>
      </w:r>
      <w:r w:rsidR="00336AB5" w:rsidRPr="00511CB4">
        <w:rPr>
          <w:i/>
          <w:sz w:val="18"/>
          <w:szCs w:val="18"/>
        </w:rPr>
        <w:t>K</w:t>
      </w:r>
      <w:r w:rsidRPr="00511CB4">
        <w:rPr>
          <w:i/>
          <w:sz w:val="18"/>
          <w:szCs w:val="18"/>
        </w:rPr>
        <w:t>ingdom</w:t>
      </w:r>
      <w:r w:rsidR="00336AB5" w:rsidRPr="00511CB4">
        <w:rPr>
          <w:i/>
          <w:sz w:val="18"/>
          <w:szCs w:val="18"/>
        </w:rPr>
        <w:t xml:space="preserve"> </w:t>
      </w:r>
    </w:p>
    <w:p w14:paraId="73CED63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101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David Evans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A proposed installation of a tide gauge in the </w:t>
      </w:r>
      <w:proofErr w:type="gramStart"/>
      <w:r w:rsidR="00336AB5" w:rsidRPr="00511CB4">
        <w:rPr>
          <w:i/>
          <w:sz w:val="18"/>
          <w:szCs w:val="18"/>
        </w:rPr>
        <w:t>Palmerston sea</w:t>
      </w:r>
      <w:proofErr w:type="gramEnd"/>
      <w:r w:rsidR="00336AB5" w:rsidRPr="00511CB4">
        <w:rPr>
          <w:i/>
          <w:sz w:val="18"/>
          <w:szCs w:val="18"/>
        </w:rPr>
        <w:t xml:space="preserve"> forts </w:t>
      </w:r>
    </w:p>
    <w:p w14:paraId="60FCAEC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105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M Kitson</w:t>
      </w:r>
      <w:r w:rsidR="00271861" w:rsidRPr="00511CB4">
        <w:rPr>
          <w:bCs/>
          <w:sz w:val="18"/>
          <w:szCs w:val="18"/>
        </w:rPr>
        <w:t xml:space="preserve">: </w:t>
      </w:r>
      <w:r w:rsidR="00271861" w:rsidRPr="00511CB4">
        <w:rPr>
          <w:bCs/>
          <w:i/>
          <w:sz w:val="18"/>
          <w:szCs w:val="18"/>
        </w:rPr>
        <w:t>A</w:t>
      </w:r>
      <w:r w:rsidR="00336AB5" w:rsidRPr="00511CB4">
        <w:rPr>
          <w:i/>
          <w:sz w:val="18"/>
          <w:szCs w:val="18"/>
        </w:rPr>
        <w:t xml:space="preserve">ustralia: </w:t>
      </w:r>
      <w:r w:rsidRPr="00511CB4">
        <w:rPr>
          <w:i/>
          <w:sz w:val="18"/>
          <w:szCs w:val="18"/>
        </w:rPr>
        <w:t>T</w:t>
      </w:r>
      <w:r w:rsidR="00336AB5" w:rsidRPr="00511CB4">
        <w:rPr>
          <w:i/>
          <w:sz w:val="18"/>
          <w:szCs w:val="18"/>
        </w:rPr>
        <w:t xml:space="preserve">he </w:t>
      </w:r>
      <w:r w:rsidRPr="00511CB4">
        <w:rPr>
          <w:i/>
          <w:sz w:val="18"/>
          <w:szCs w:val="18"/>
        </w:rPr>
        <w:t>S</w:t>
      </w:r>
      <w:r w:rsidR="00336AB5" w:rsidRPr="00511CB4">
        <w:rPr>
          <w:i/>
          <w:sz w:val="18"/>
          <w:szCs w:val="18"/>
        </w:rPr>
        <w:t xml:space="preserve">outh </w:t>
      </w:r>
      <w:r w:rsidRPr="00511CB4">
        <w:rPr>
          <w:i/>
          <w:sz w:val="18"/>
          <w:szCs w:val="18"/>
        </w:rPr>
        <w:t>C</w:t>
      </w:r>
      <w:r w:rsidR="00336AB5" w:rsidRPr="00511CB4">
        <w:rPr>
          <w:i/>
          <w:sz w:val="18"/>
          <w:szCs w:val="18"/>
        </w:rPr>
        <w:t>hannel defences at Port Phillip</w:t>
      </w:r>
      <w:r w:rsidRPr="00511CB4">
        <w:rPr>
          <w:i/>
          <w:sz w:val="18"/>
          <w:szCs w:val="18"/>
        </w:rPr>
        <w:t>:</w:t>
      </w:r>
      <w:r w:rsidR="00336AB5" w:rsidRPr="00511CB4">
        <w:rPr>
          <w:i/>
          <w:sz w:val="18"/>
          <w:szCs w:val="18"/>
        </w:rPr>
        <w:t xml:space="preserve"> Factors </w:t>
      </w:r>
      <w:r w:rsidRPr="00511CB4">
        <w:rPr>
          <w:i/>
          <w:sz w:val="18"/>
          <w:szCs w:val="18"/>
        </w:rPr>
        <w:t>in the</w:t>
      </w:r>
      <w:r w:rsidR="00336AB5" w:rsidRPr="00511CB4">
        <w:rPr>
          <w:i/>
          <w:sz w:val="18"/>
          <w:szCs w:val="18"/>
        </w:rPr>
        <w:t xml:space="preserve"> design, 1876-1909 </w:t>
      </w:r>
    </w:p>
    <w:p w14:paraId="58CA0E7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135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William Allcorn</w:t>
      </w:r>
      <w:r w:rsidR="00271861" w:rsidRPr="00511CB4">
        <w:rPr>
          <w:bCs/>
          <w:sz w:val="18"/>
          <w:szCs w:val="18"/>
        </w:rPr>
        <w:t xml:space="preserve">: </w:t>
      </w:r>
      <w:r w:rsidR="00271861" w:rsidRPr="00511CB4">
        <w:rPr>
          <w:i/>
          <w:sz w:val="18"/>
          <w:szCs w:val="18"/>
        </w:rPr>
        <w:t>T</w:t>
      </w:r>
      <w:r w:rsidR="00336AB5" w:rsidRPr="00511CB4">
        <w:rPr>
          <w:i/>
          <w:sz w:val="18"/>
          <w:szCs w:val="18"/>
        </w:rPr>
        <w:t>he Maginot Line in the Alps</w:t>
      </w:r>
    </w:p>
    <w:p w14:paraId="5A9AB776" w14:textId="77777777" w:rsidR="002319F0" w:rsidRPr="00511CB4" w:rsidRDefault="00B70D2A">
      <w:pPr>
        <w:rPr>
          <w:b/>
          <w:sz w:val="18"/>
          <w:szCs w:val="18"/>
        </w:rPr>
      </w:pPr>
      <w:r w:rsidRPr="00511CB4">
        <w:rPr>
          <w:bCs/>
          <w:i/>
          <w:sz w:val="18"/>
          <w:szCs w:val="18"/>
        </w:rPr>
        <w:t>153</w:t>
      </w:r>
      <w:r w:rsidRPr="00511CB4">
        <w:rPr>
          <w:bCs/>
          <w:sz w:val="18"/>
          <w:szCs w:val="18"/>
        </w:rPr>
        <w:t xml:space="preserve"> </w:t>
      </w:r>
      <w:r w:rsidR="00271861" w:rsidRPr="00511CB4">
        <w:rPr>
          <w:bCs/>
          <w:sz w:val="18"/>
          <w:szCs w:val="18"/>
        </w:rPr>
        <w:t>John R</w:t>
      </w:r>
      <w:r w:rsidR="00336AB5" w:rsidRPr="00511CB4">
        <w:rPr>
          <w:bCs/>
          <w:sz w:val="18"/>
          <w:szCs w:val="18"/>
        </w:rPr>
        <w:t xml:space="preserve"> Kenyon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Library Catalogue: Supplement One</w:t>
      </w:r>
    </w:p>
    <w:p w14:paraId="7C7D12D7" w14:textId="77777777" w:rsidR="002319F0" w:rsidRPr="00511CB4" w:rsidRDefault="002319F0">
      <w:pPr>
        <w:rPr>
          <w:b/>
          <w:sz w:val="18"/>
          <w:szCs w:val="18"/>
        </w:rPr>
      </w:pPr>
    </w:p>
    <w:p w14:paraId="6548AE4D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 xml:space="preserve">16 </w:t>
      </w:r>
      <w:proofErr w:type="gramStart"/>
      <w:r w:rsidR="00271861" w:rsidRPr="00511CB4">
        <w:rPr>
          <w:sz w:val="18"/>
          <w:szCs w:val="18"/>
        </w:rPr>
        <w:t>1988</w:t>
      </w:r>
      <w:r w:rsidR="00F56048" w:rsidRPr="00511CB4">
        <w:rPr>
          <w:sz w:val="18"/>
          <w:szCs w:val="18"/>
        </w:rPr>
        <w:t xml:space="preserve">  141</w:t>
      </w:r>
      <w:proofErr w:type="gramEnd"/>
      <w:r w:rsidR="00F56048" w:rsidRPr="00511CB4">
        <w:rPr>
          <w:sz w:val="18"/>
          <w:szCs w:val="18"/>
        </w:rPr>
        <w:t>pp</w:t>
      </w:r>
    </w:p>
    <w:p w14:paraId="3053A4E7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</w:t>
      </w:r>
      <w:r w:rsidRPr="00511CB4">
        <w:rPr>
          <w:bCs/>
          <w:sz w:val="18"/>
          <w:szCs w:val="18"/>
        </w:rPr>
        <w:t xml:space="preserve"> </w:t>
      </w:r>
      <w:r w:rsidR="00271861" w:rsidRPr="00511CB4">
        <w:rPr>
          <w:bCs/>
          <w:sz w:val="18"/>
          <w:szCs w:val="18"/>
        </w:rPr>
        <w:t xml:space="preserve">W F </w:t>
      </w:r>
      <w:r w:rsidR="00336AB5" w:rsidRPr="00511CB4">
        <w:rPr>
          <w:bCs/>
          <w:sz w:val="18"/>
          <w:szCs w:val="18"/>
        </w:rPr>
        <w:t>K Engelbrecht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A bastioned entrenchment in Holland </w:t>
      </w:r>
    </w:p>
    <w:p w14:paraId="13E9FF1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7 </w:t>
      </w:r>
      <w:r w:rsidR="00336AB5" w:rsidRPr="00511CB4">
        <w:rPr>
          <w:bCs/>
          <w:sz w:val="18"/>
          <w:szCs w:val="18"/>
        </w:rPr>
        <w:t xml:space="preserve">Gianni </w:t>
      </w:r>
      <w:proofErr w:type="spellStart"/>
      <w:r w:rsidR="00336AB5" w:rsidRPr="00511CB4">
        <w:rPr>
          <w:bCs/>
          <w:sz w:val="18"/>
          <w:szCs w:val="18"/>
        </w:rPr>
        <w:t>Perbellini</w:t>
      </w:r>
      <w:proofErr w:type="spellEnd"/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Venetian defences of Cyprus</w:t>
      </w:r>
    </w:p>
    <w:p w14:paraId="12EC190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45</w:t>
      </w:r>
      <w:r w:rsidRPr="00511CB4">
        <w:rPr>
          <w:bCs/>
          <w:sz w:val="18"/>
          <w:szCs w:val="18"/>
        </w:rPr>
        <w:t xml:space="preserve"> </w:t>
      </w:r>
      <w:r w:rsidR="00271861" w:rsidRPr="00511CB4">
        <w:rPr>
          <w:bCs/>
          <w:sz w:val="18"/>
          <w:szCs w:val="18"/>
        </w:rPr>
        <w:t>John R</w:t>
      </w:r>
      <w:r w:rsidR="00336AB5" w:rsidRPr="00511CB4">
        <w:rPr>
          <w:bCs/>
          <w:sz w:val="18"/>
          <w:szCs w:val="18"/>
        </w:rPr>
        <w:t xml:space="preserve"> Kenyon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state of fortifications in the West Country in 1623</w:t>
      </w:r>
      <w:r w:rsidR="00336AB5" w:rsidRPr="00511CB4">
        <w:rPr>
          <w:sz w:val="18"/>
          <w:szCs w:val="18"/>
        </w:rPr>
        <w:t xml:space="preserve"> </w:t>
      </w:r>
    </w:p>
    <w:p w14:paraId="06881AA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Alain </w:t>
      </w:r>
      <w:proofErr w:type="spellStart"/>
      <w:r w:rsidR="00336AB5" w:rsidRPr="00511CB4">
        <w:rPr>
          <w:bCs/>
          <w:sz w:val="18"/>
          <w:szCs w:val="18"/>
        </w:rPr>
        <w:t>Salamagne</w:t>
      </w:r>
      <w:proofErr w:type="spellEnd"/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Fortifications du </w:t>
      </w:r>
      <w:proofErr w:type="spellStart"/>
      <w:r w:rsidR="00336AB5" w:rsidRPr="00511CB4">
        <w:rPr>
          <w:i/>
          <w:sz w:val="18"/>
          <w:szCs w:val="18"/>
        </w:rPr>
        <w:t>XVIIe</w:t>
      </w:r>
      <w:proofErr w:type="spellEnd"/>
      <w:r w:rsidR="00336AB5" w:rsidRPr="00511CB4">
        <w:rPr>
          <w:i/>
          <w:sz w:val="18"/>
          <w:szCs w:val="18"/>
        </w:rPr>
        <w:t xml:space="preserve"> si</w:t>
      </w:r>
      <w:r w:rsidRPr="00511CB4">
        <w:rPr>
          <w:i/>
          <w:sz w:val="18"/>
          <w:szCs w:val="18"/>
        </w:rPr>
        <w:t>è</w:t>
      </w:r>
      <w:r w:rsidR="00336AB5" w:rsidRPr="00511CB4">
        <w:rPr>
          <w:i/>
          <w:sz w:val="18"/>
          <w:szCs w:val="18"/>
        </w:rPr>
        <w:t xml:space="preserve">cle dans le </w:t>
      </w:r>
      <w:proofErr w:type="spellStart"/>
      <w:r w:rsidR="00336AB5" w:rsidRPr="00511CB4">
        <w:rPr>
          <w:i/>
          <w:sz w:val="18"/>
          <w:szCs w:val="18"/>
        </w:rPr>
        <w:t>nord</w:t>
      </w:r>
      <w:proofErr w:type="spellEnd"/>
      <w:r w:rsidR="00336AB5" w:rsidRPr="00511CB4">
        <w:rPr>
          <w:i/>
          <w:sz w:val="18"/>
          <w:szCs w:val="18"/>
        </w:rPr>
        <w:t xml:space="preserve"> de la France</w:t>
      </w:r>
      <w:r w:rsidR="00336AB5" w:rsidRPr="00511CB4">
        <w:rPr>
          <w:sz w:val="18"/>
          <w:szCs w:val="18"/>
        </w:rPr>
        <w:t xml:space="preserve"> </w:t>
      </w:r>
    </w:p>
    <w:p w14:paraId="2E74142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David Evans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Duke of Richmond, James </w:t>
      </w:r>
      <w:proofErr w:type="spellStart"/>
      <w:r w:rsidR="00336AB5" w:rsidRPr="00511CB4">
        <w:rPr>
          <w:i/>
          <w:sz w:val="18"/>
          <w:szCs w:val="18"/>
        </w:rPr>
        <w:t>Glenie</w:t>
      </w:r>
      <w:proofErr w:type="spellEnd"/>
      <w:r w:rsidR="00336AB5" w:rsidRPr="00511CB4">
        <w:rPr>
          <w:i/>
          <w:sz w:val="18"/>
          <w:szCs w:val="18"/>
        </w:rPr>
        <w:t xml:space="preserve">, </w:t>
      </w:r>
      <w:proofErr w:type="gramStart"/>
      <w:r w:rsidR="00336AB5" w:rsidRPr="00511CB4">
        <w:rPr>
          <w:i/>
          <w:sz w:val="18"/>
          <w:szCs w:val="18"/>
        </w:rPr>
        <w:t>Maker</w:t>
      </w:r>
      <w:proofErr w:type="gramEnd"/>
      <w:r w:rsidR="00336AB5" w:rsidRPr="00511CB4">
        <w:rPr>
          <w:i/>
          <w:sz w:val="18"/>
          <w:szCs w:val="18"/>
        </w:rPr>
        <w:t xml:space="preserve"> and the Fortifications Bill</w:t>
      </w:r>
      <w:r w:rsidR="00336AB5" w:rsidRPr="00511CB4">
        <w:rPr>
          <w:sz w:val="18"/>
          <w:szCs w:val="18"/>
        </w:rPr>
        <w:t xml:space="preserve"> </w:t>
      </w:r>
    </w:p>
    <w:p w14:paraId="3634C8B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83</w:t>
      </w:r>
      <w:r w:rsidRPr="00511CB4">
        <w:rPr>
          <w:bCs/>
          <w:sz w:val="18"/>
          <w:szCs w:val="18"/>
        </w:rPr>
        <w:t xml:space="preserve"> </w:t>
      </w:r>
      <w:r w:rsidR="00271861" w:rsidRPr="00511CB4">
        <w:rPr>
          <w:bCs/>
          <w:sz w:val="18"/>
          <w:szCs w:val="18"/>
        </w:rPr>
        <w:t>John E</w:t>
      </w:r>
      <w:r w:rsidR="00336AB5" w:rsidRPr="00511CB4">
        <w:rPr>
          <w:bCs/>
          <w:sz w:val="18"/>
          <w:szCs w:val="18"/>
        </w:rPr>
        <w:t xml:space="preserve"> Goodwin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Fortifications against a French invasion of the East Kent coast of England. 1750-1815</w:t>
      </w:r>
      <w:r w:rsidR="00336AB5" w:rsidRPr="00511CB4">
        <w:rPr>
          <w:sz w:val="18"/>
          <w:szCs w:val="18"/>
        </w:rPr>
        <w:t xml:space="preserve"> </w:t>
      </w:r>
    </w:p>
    <w:p w14:paraId="2205246B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97 </w:t>
      </w:r>
      <w:r w:rsidR="00336AB5" w:rsidRPr="00511CB4">
        <w:rPr>
          <w:bCs/>
          <w:sz w:val="18"/>
          <w:szCs w:val="18"/>
        </w:rPr>
        <w:t>Mac Eoin Bisset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Coast artillery in South Africa; 1899-1955 </w:t>
      </w:r>
    </w:p>
    <w:p w14:paraId="3A52F417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Rudi Rolf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Revolving concrete turrets</w:t>
      </w:r>
      <w:r w:rsidR="00336AB5" w:rsidRPr="00511CB4">
        <w:rPr>
          <w:sz w:val="18"/>
          <w:szCs w:val="18"/>
        </w:rPr>
        <w:t xml:space="preserve"> </w:t>
      </w:r>
    </w:p>
    <w:p w14:paraId="1B6ADA51" w14:textId="77777777" w:rsidR="00B70D2A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129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Terry Gander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explosive attack on Fort Eben-</w:t>
      </w:r>
      <w:proofErr w:type="spellStart"/>
      <w:r w:rsidR="00336AB5" w:rsidRPr="00511CB4">
        <w:rPr>
          <w:i/>
          <w:sz w:val="18"/>
          <w:szCs w:val="18"/>
        </w:rPr>
        <w:t>Emael</w:t>
      </w:r>
      <w:proofErr w:type="spellEnd"/>
    </w:p>
    <w:p w14:paraId="6D462599" w14:textId="77777777" w:rsidR="003D693E" w:rsidRPr="00511CB4" w:rsidRDefault="00B70D2A">
      <w:pPr>
        <w:rPr>
          <w:b/>
          <w:sz w:val="18"/>
          <w:szCs w:val="18"/>
        </w:rPr>
      </w:pPr>
      <w:r w:rsidRPr="00511CB4">
        <w:rPr>
          <w:i/>
          <w:sz w:val="18"/>
          <w:szCs w:val="18"/>
        </w:rPr>
        <w:t>139 Index to FORT: Volumes 1-15</w:t>
      </w:r>
      <w:r w:rsidR="00336AB5" w:rsidRPr="00511CB4">
        <w:rPr>
          <w:i/>
          <w:sz w:val="18"/>
          <w:szCs w:val="18"/>
        </w:rPr>
        <w:t xml:space="preserve"> </w:t>
      </w:r>
    </w:p>
    <w:p w14:paraId="371D460F" w14:textId="77777777" w:rsidR="003D693E" w:rsidRPr="00511CB4" w:rsidRDefault="003D693E">
      <w:pPr>
        <w:rPr>
          <w:b/>
          <w:sz w:val="18"/>
          <w:szCs w:val="18"/>
        </w:rPr>
      </w:pPr>
    </w:p>
    <w:p w14:paraId="79158171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17</w:t>
      </w:r>
      <w:r w:rsidR="00271861" w:rsidRPr="00511CB4">
        <w:rPr>
          <w:sz w:val="18"/>
          <w:szCs w:val="18"/>
        </w:rPr>
        <w:t xml:space="preserve"> </w:t>
      </w:r>
      <w:proofErr w:type="gramStart"/>
      <w:r w:rsidR="00271861" w:rsidRPr="00511CB4">
        <w:rPr>
          <w:sz w:val="18"/>
          <w:szCs w:val="18"/>
        </w:rPr>
        <w:t>1989</w:t>
      </w:r>
      <w:r w:rsidR="00F56048" w:rsidRPr="00511CB4">
        <w:rPr>
          <w:sz w:val="18"/>
          <w:szCs w:val="18"/>
        </w:rPr>
        <w:t xml:space="preserve">  108</w:t>
      </w:r>
      <w:proofErr w:type="gramEnd"/>
      <w:r w:rsidR="00F56048" w:rsidRPr="00511CB4">
        <w:rPr>
          <w:sz w:val="18"/>
          <w:szCs w:val="18"/>
        </w:rPr>
        <w:t>pp</w:t>
      </w:r>
    </w:p>
    <w:p w14:paraId="4913BDA4" w14:textId="77777777" w:rsidR="00B70D2A" w:rsidRPr="00511CB4" w:rsidRDefault="00B70D2A">
      <w:pPr>
        <w:rPr>
          <w:bCs/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2 </w:t>
      </w:r>
      <w:proofErr w:type="spellStart"/>
      <w:r w:rsidRPr="00511CB4">
        <w:rPr>
          <w:bCs/>
          <w:sz w:val="18"/>
          <w:szCs w:val="18"/>
        </w:rPr>
        <w:t>Général</w:t>
      </w:r>
      <w:proofErr w:type="spellEnd"/>
      <w:r w:rsidRPr="00511CB4">
        <w:rPr>
          <w:bCs/>
          <w:sz w:val="18"/>
          <w:szCs w:val="18"/>
        </w:rPr>
        <w:t xml:space="preserve"> Robert Nicolas</w:t>
      </w:r>
    </w:p>
    <w:p w14:paraId="155F248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 Cathcart King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John des Roches: a </w:t>
      </w:r>
      <w:r w:rsidRPr="00511CB4">
        <w:rPr>
          <w:i/>
          <w:sz w:val="18"/>
          <w:szCs w:val="18"/>
        </w:rPr>
        <w:t>C14th</w:t>
      </w:r>
      <w:r w:rsidR="00336AB5" w:rsidRPr="00511CB4">
        <w:rPr>
          <w:i/>
          <w:sz w:val="18"/>
          <w:szCs w:val="18"/>
        </w:rPr>
        <w:t xml:space="preserve"> Staff Officer</w:t>
      </w:r>
      <w:r w:rsidR="00336AB5" w:rsidRPr="00511CB4">
        <w:rPr>
          <w:sz w:val="18"/>
          <w:szCs w:val="18"/>
        </w:rPr>
        <w:t xml:space="preserve"> </w:t>
      </w:r>
    </w:p>
    <w:p w14:paraId="7E08403A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Bury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personification of the science of </w:t>
      </w:r>
      <w:proofErr w:type="gramStart"/>
      <w:r w:rsidR="00336AB5" w:rsidRPr="00511CB4">
        <w:rPr>
          <w:i/>
          <w:sz w:val="18"/>
          <w:szCs w:val="18"/>
        </w:rPr>
        <w:t>fortification</w:t>
      </w:r>
      <w:proofErr w:type="gramEnd"/>
      <w:r w:rsidR="00336AB5" w:rsidRPr="00511CB4">
        <w:rPr>
          <w:i/>
          <w:sz w:val="18"/>
          <w:szCs w:val="18"/>
        </w:rPr>
        <w:t xml:space="preserve"> </w:t>
      </w:r>
    </w:p>
    <w:p w14:paraId="1D94E95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Ian </w:t>
      </w:r>
      <w:r w:rsidRPr="00511CB4">
        <w:rPr>
          <w:bCs/>
          <w:sz w:val="18"/>
          <w:szCs w:val="18"/>
        </w:rPr>
        <w:t xml:space="preserve">V </w:t>
      </w:r>
      <w:r w:rsidR="00336AB5" w:rsidRPr="00511CB4">
        <w:rPr>
          <w:bCs/>
          <w:sz w:val="18"/>
          <w:szCs w:val="18"/>
        </w:rPr>
        <w:t>Stevenson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Some West Country defences </w:t>
      </w:r>
    </w:p>
    <w:p w14:paraId="74C829E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Charles </w:t>
      </w:r>
      <w:r w:rsidRPr="00511CB4">
        <w:rPr>
          <w:bCs/>
          <w:sz w:val="18"/>
          <w:szCs w:val="18"/>
        </w:rPr>
        <w:t xml:space="preserve">H </w:t>
      </w:r>
      <w:r w:rsidR="00336AB5" w:rsidRPr="00511CB4">
        <w:rPr>
          <w:bCs/>
          <w:sz w:val="18"/>
          <w:szCs w:val="18"/>
        </w:rPr>
        <w:t>Bogart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i/>
          <w:sz w:val="18"/>
          <w:szCs w:val="18"/>
        </w:rPr>
        <w:t xml:space="preserve"> La Fortaleza del Real Felipe in Peru </w:t>
      </w:r>
    </w:p>
    <w:p w14:paraId="3DFBB24C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37</w:t>
      </w:r>
      <w:r w:rsidRPr="00511CB4">
        <w:rPr>
          <w:bCs/>
          <w:sz w:val="18"/>
          <w:szCs w:val="18"/>
        </w:rPr>
        <w:t xml:space="preserve"> </w:t>
      </w:r>
      <w:proofErr w:type="gramStart"/>
      <w:r w:rsidR="00336AB5" w:rsidRPr="00511CB4">
        <w:rPr>
          <w:bCs/>
          <w:sz w:val="18"/>
          <w:szCs w:val="18"/>
        </w:rPr>
        <w:t xml:space="preserve">Martin </w:t>
      </w:r>
      <w:r w:rsidRPr="00511CB4">
        <w:rPr>
          <w:bCs/>
          <w:sz w:val="18"/>
          <w:szCs w:val="18"/>
        </w:rPr>
        <w:t xml:space="preserve"> C</w:t>
      </w:r>
      <w:proofErr w:type="gramEnd"/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Dean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Changes in the role of fortresses during the French revolutionary wars</w:t>
      </w:r>
      <w:r w:rsidR="00336AB5" w:rsidRPr="00511CB4">
        <w:rPr>
          <w:sz w:val="18"/>
          <w:szCs w:val="18"/>
        </w:rPr>
        <w:t xml:space="preserve">  </w:t>
      </w:r>
    </w:p>
    <w:p w14:paraId="7BF3D65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Alain Lecomte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</w:t>
      </w:r>
      <w:proofErr w:type="spellStart"/>
      <w:r w:rsidR="00336AB5" w:rsidRPr="00511CB4">
        <w:rPr>
          <w:i/>
          <w:sz w:val="18"/>
          <w:szCs w:val="18"/>
        </w:rPr>
        <w:t>S</w:t>
      </w:r>
      <w:r w:rsidR="00271861" w:rsidRPr="00511CB4">
        <w:rPr>
          <w:i/>
          <w:sz w:val="18"/>
          <w:szCs w:val="18"/>
        </w:rPr>
        <w:t>é</w:t>
      </w:r>
      <w:r w:rsidR="00336AB5" w:rsidRPr="00511CB4">
        <w:rPr>
          <w:i/>
          <w:sz w:val="18"/>
          <w:szCs w:val="18"/>
        </w:rPr>
        <w:t>r</w:t>
      </w:r>
      <w:r w:rsidR="00271861" w:rsidRPr="00511CB4">
        <w:rPr>
          <w:i/>
          <w:sz w:val="18"/>
          <w:szCs w:val="18"/>
        </w:rPr>
        <w:t>é</w:t>
      </w:r>
      <w:proofErr w:type="spellEnd"/>
      <w:r w:rsidR="00336AB5" w:rsidRPr="00511CB4">
        <w:rPr>
          <w:i/>
          <w:sz w:val="18"/>
          <w:szCs w:val="18"/>
        </w:rPr>
        <w:t xml:space="preserve"> de Rivi</w:t>
      </w:r>
      <w:r w:rsidR="00271861" w:rsidRPr="00511CB4">
        <w:rPr>
          <w:i/>
          <w:sz w:val="18"/>
          <w:szCs w:val="18"/>
        </w:rPr>
        <w:t>è</w:t>
      </w:r>
      <w:r w:rsidR="00336AB5" w:rsidRPr="00511CB4">
        <w:rPr>
          <w:i/>
          <w:sz w:val="18"/>
          <w:szCs w:val="18"/>
        </w:rPr>
        <w:t>re fortifications, 187</w:t>
      </w:r>
      <w:r w:rsidRPr="00511CB4">
        <w:rPr>
          <w:i/>
          <w:sz w:val="18"/>
          <w:szCs w:val="18"/>
        </w:rPr>
        <w:t>3</w:t>
      </w:r>
      <w:r w:rsidR="00336AB5" w:rsidRPr="00511CB4">
        <w:rPr>
          <w:i/>
          <w:sz w:val="18"/>
          <w:szCs w:val="18"/>
        </w:rPr>
        <w:t xml:space="preserve">-1914 </w:t>
      </w:r>
    </w:p>
    <w:p w14:paraId="547395E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Joseph Kaufmann</w:t>
      </w:r>
      <w:r w:rsidR="00271861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Dut</w:t>
      </w:r>
      <w:r w:rsidR="00271861" w:rsidRPr="00511CB4">
        <w:rPr>
          <w:i/>
          <w:sz w:val="18"/>
          <w:szCs w:val="18"/>
        </w:rPr>
        <w:t>ch and Belgian defences in 1940</w:t>
      </w:r>
    </w:p>
    <w:p w14:paraId="714BDE3E" w14:textId="77777777" w:rsidR="00336AB5" w:rsidRPr="00511CB4" w:rsidRDefault="00336AB5">
      <w:pPr>
        <w:rPr>
          <w:sz w:val="18"/>
          <w:szCs w:val="18"/>
        </w:rPr>
      </w:pPr>
    </w:p>
    <w:p w14:paraId="0699EA5C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18</w:t>
      </w:r>
      <w:r w:rsidR="00271861" w:rsidRPr="00511CB4">
        <w:rPr>
          <w:sz w:val="18"/>
          <w:szCs w:val="18"/>
        </w:rPr>
        <w:t xml:space="preserve"> </w:t>
      </w:r>
      <w:proofErr w:type="gramStart"/>
      <w:r w:rsidR="00271861" w:rsidRPr="00511CB4">
        <w:rPr>
          <w:sz w:val="18"/>
          <w:szCs w:val="18"/>
        </w:rPr>
        <w:t>1990</w:t>
      </w:r>
      <w:r w:rsidR="00F56048" w:rsidRPr="00511CB4">
        <w:rPr>
          <w:sz w:val="18"/>
          <w:szCs w:val="18"/>
        </w:rPr>
        <w:t xml:space="preserve">  128</w:t>
      </w:r>
      <w:proofErr w:type="gramEnd"/>
      <w:r w:rsidR="00F56048" w:rsidRPr="00511CB4">
        <w:rPr>
          <w:sz w:val="18"/>
          <w:szCs w:val="18"/>
        </w:rPr>
        <w:t>pp</w:t>
      </w:r>
    </w:p>
    <w:p w14:paraId="59C08C6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William Chu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Computer graphics </w:t>
      </w:r>
    </w:p>
    <w:p w14:paraId="4AD677F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</w:t>
      </w:r>
      <w:r w:rsidRPr="00511CB4">
        <w:rPr>
          <w:bCs/>
          <w:sz w:val="18"/>
          <w:szCs w:val="18"/>
        </w:rPr>
        <w:t xml:space="preserve"> </w:t>
      </w:r>
      <w:proofErr w:type="spellStart"/>
      <w:r w:rsidR="00336AB5" w:rsidRPr="00511CB4">
        <w:rPr>
          <w:bCs/>
          <w:sz w:val="18"/>
          <w:szCs w:val="18"/>
        </w:rPr>
        <w:t>Athanassios</w:t>
      </w:r>
      <w:proofErr w:type="spellEnd"/>
      <w:r w:rsidR="00336AB5" w:rsidRPr="00511CB4">
        <w:rPr>
          <w:bCs/>
          <w:sz w:val="18"/>
          <w:szCs w:val="18"/>
        </w:rPr>
        <w:t xml:space="preserve"> Migo</w:t>
      </w:r>
      <w:r w:rsidR="00F40308" w:rsidRPr="00511CB4">
        <w:rPr>
          <w:bCs/>
          <w:sz w:val="18"/>
          <w:szCs w:val="18"/>
        </w:rPr>
        <w:t>s: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Rhodes</w:t>
      </w:r>
      <w:r w:rsidRPr="00511CB4">
        <w:rPr>
          <w:i/>
          <w:sz w:val="18"/>
          <w:szCs w:val="18"/>
        </w:rPr>
        <w:t xml:space="preserve">: </w:t>
      </w:r>
      <w:proofErr w:type="gramStart"/>
      <w:r w:rsidRPr="00511CB4">
        <w:rPr>
          <w:i/>
          <w:sz w:val="18"/>
          <w:szCs w:val="18"/>
        </w:rPr>
        <w:t>the</w:t>
      </w:r>
      <w:proofErr w:type="gramEnd"/>
      <w:r w:rsidRPr="00511CB4">
        <w:rPr>
          <w:i/>
          <w:sz w:val="18"/>
          <w:szCs w:val="18"/>
        </w:rPr>
        <w:t xml:space="preserve"> Knights’ battleground</w:t>
      </w:r>
      <w:r w:rsidR="00336AB5" w:rsidRPr="00511CB4">
        <w:rPr>
          <w:i/>
          <w:sz w:val="18"/>
          <w:szCs w:val="18"/>
        </w:rPr>
        <w:t xml:space="preserve"> </w:t>
      </w:r>
    </w:p>
    <w:p w14:paraId="20C471C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Herman van </w:t>
      </w:r>
      <w:proofErr w:type="spellStart"/>
      <w:r w:rsidR="00336AB5" w:rsidRPr="00511CB4">
        <w:rPr>
          <w:bCs/>
          <w:sz w:val="18"/>
          <w:szCs w:val="18"/>
        </w:rPr>
        <w:t>Bergeijk</w:t>
      </w:r>
      <w:proofErr w:type="spellEnd"/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Francesco </w:t>
      </w:r>
      <w:proofErr w:type="spellStart"/>
      <w:r w:rsidR="00336AB5" w:rsidRPr="00511CB4">
        <w:rPr>
          <w:i/>
          <w:sz w:val="18"/>
          <w:szCs w:val="18"/>
        </w:rPr>
        <w:t>Tensini</w:t>
      </w:r>
      <w:proofErr w:type="spellEnd"/>
      <w:r w:rsidR="00336AB5" w:rsidRPr="00511CB4">
        <w:rPr>
          <w:i/>
          <w:sz w:val="18"/>
          <w:szCs w:val="18"/>
        </w:rPr>
        <w:t xml:space="preserve"> and the defences of Modena</w:t>
      </w:r>
      <w:r w:rsidR="00336AB5" w:rsidRPr="00511CB4">
        <w:rPr>
          <w:sz w:val="18"/>
          <w:szCs w:val="18"/>
        </w:rPr>
        <w:t xml:space="preserve"> </w:t>
      </w:r>
    </w:p>
    <w:p w14:paraId="2B4DCA9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Andr</w:t>
      </w:r>
      <w:r w:rsidRPr="00511CB4">
        <w:rPr>
          <w:bCs/>
          <w:sz w:val="18"/>
          <w:szCs w:val="18"/>
        </w:rPr>
        <w:t>é</w:t>
      </w:r>
      <w:r w:rsidR="00336AB5" w:rsidRPr="00511CB4">
        <w:rPr>
          <w:bCs/>
          <w:sz w:val="18"/>
          <w:szCs w:val="18"/>
        </w:rPr>
        <w:t xml:space="preserve"> Charbonneau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Redoubt in New France Part I </w:t>
      </w:r>
      <w:r w:rsidR="00336AB5" w:rsidRPr="00511CB4">
        <w:rPr>
          <w:sz w:val="18"/>
          <w:szCs w:val="18"/>
        </w:rPr>
        <w:t xml:space="preserve"> </w:t>
      </w:r>
    </w:p>
    <w:p w14:paraId="6261E0E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F </w:t>
      </w:r>
      <w:r w:rsidRPr="00511CB4">
        <w:rPr>
          <w:bCs/>
          <w:sz w:val="18"/>
          <w:szCs w:val="18"/>
        </w:rPr>
        <w:t xml:space="preserve">J </w:t>
      </w:r>
      <w:r w:rsidR="00336AB5" w:rsidRPr="00511CB4">
        <w:rPr>
          <w:bCs/>
          <w:sz w:val="18"/>
          <w:szCs w:val="18"/>
        </w:rPr>
        <w:t>Hebbert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Belle-</w:t>
      </w:r>
      <w:r w:rsidR="00F40308" w:rsidRPr="00511CB4">
        <w:rPr>
          <w:i/>
          <w:sz w:val="18"/>
          <w:szCs w:val="18"/>
        </w:rPr>
        <w:t>Î</w:t>
      </w:r>
      <w:r w:rsidR="00336AB5" w:rsidRPr="00511CB4">
        <w:rPr>
          <w:i/>
          <w:sz w:val="18"/>
          <w:szCs w:val="18"/>
        </w:rPr>
        <w:t xml:space="preserve">le and the siege of 1761 </w:t>
      </w:r>
    </w:p>
    <w:p w14:paraId="5FFD631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David Evans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Duke of Richmond as designer </w:t>
      </w:r>
    </w:p>
    <w:p w14:paraId="16CF688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</w:t>
      </w:r>
      <w:r w:rsidRPr="00511CB4">
        <w:rPr>
          <w:bCs/>
          <w:sz w:val="18"/>
          <w:szCs w:val="18"/>
        </w:rPr>
        <w:t xml:space="preserve"> E</w:t>
      </w:r>
      <w:r w:rsidR="00336AB5" w:rsidRPr="00511CB4">
        <w:rPr>
          <w:bCs/>
          <w:sz w:val="18"/>
          <w:szCs w:val="18"/>
        </w:rPr>
        <w:t xml:space="preserve"> Kaufmann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Maginot Line works at Fermont and Hackenberg</w:t>
      </w:r>
      <w:r w:rsidR="00336AB5" w:rsidRPr="00511CB4">
        <w:rPr>
          <w:sz w:val="18"/>
          <w:szCs w:val="18"/>
        </w:rPr>
        <w:t xml:space="preserve"> </w:t>
      </w:r>
    </w:p>
    <w:p w14:paraId="2DE9266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T Gander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Sweden’s coastal minelayers </w:t>
      </w:r>
    </w:p>
    <w:p w14:paraId="647436AE" w14:textId="77777777" w:rsidR="00336AB5" w:rsidRPr="00511CB4" w:rsidRDefault="00336AB5">
      <w:pPr>
        <w:rPr>
          <w:sz w:val="18"/>
          <w:szCs w:val="18"/>
        </w:rPr>
      </w:pPr>
    </w:p>
    <w:p w14:paraId="5962A08E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19</w:t>
      </w:r>
      <w:r w:rsidR="00F40308" w:rsidRPr="00511CB4">
        <w:rPr>
          <w:sz w:val="18"/>
          <w:szCs w:val="18"/>
        </w:rPr>
        <w:t xml:space="preserve"> </w:t>
      </w:r>
      <w:proofErr w:type="gramStart"/>
      <w:r w:rsidR="00F40308" w:rsidRPr="00511CB4">
        <w:rPr>
          <w:sz w:val="18"/>
          <w:szCs w:val="18"/>
        </w:rPr>
        <w:t>1991</w:t>
      </w:r>
      <w:r w:rsidR="0022486B" w:rsidRPr="00511CB4">
        <w:rPr>
          <w:sz w:val="18"/>
          <w:szCs w:val="18"/>
        </w:rPr>
        <w:t xml:space="preserve">  127</w:t>
      </w:r>
      <w:proofErr w:type="gramEnd"/>
      <w:r w:rsidR="0022486B" w:rsidRPr="00511CB4">
        <w:rPr>
          <w:sz w:val="18"/>
          <w:szCs w:val="18"/>
        </w:rPr>
        <w:t>pp</w:t>
      </w:r>
    </w:p>
    <w:p w14:paraId="37B63E47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5 </w:t>
      </w:r>
      <w:r w:rsidR="00336AB5" w:rsidRPr="00511CB4">
        <w:rPr>
          <w:bCs/>
          <w:sz w:val="18"/>
          <w:szCs w:val="18"/>
        </w:rPr>
        <w:t>Nicholas Wright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fortified church at </w:t>
      </w:r>
      <w:proofErr w:type="spellStart"/>
      <w:r w:rsidR="00336AB5" w:rsidRPr="00511CB4">
        <w:rPr>
          <w:i/>
          <w:sz w:val="18"/>
          <w:szCs w:val="18"/>
        </w:rPr>
        <w:t>Chitry</w:t>
      </w:r>
      <w:proofErr w:type="spellEnd"/>
      <w:r w:rsidR="00336AB5" w:rsidRPr="00511CB4">
        <w:rPr>
          <w:i/>
          <w:sz w:val="18"/>
          <w:szCs w:val="18"/>
        </w:rPr>
        <w:t xml:space="preserve"> </w:t>
      </w:r>
    </w:p>
    <w:p w14:paraId="658009B3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Frank Kitchen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Aspects of the defence of the south coast of England: 1756-1805 </w:t>
      </w:r>
    </w:p>
    <w:p w14:paraId="7C01050B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Mark Grundy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Martello towers of Minorca </w:t>
      </w:r>
      <w:r w:rsidR="00336AB5" w:rsidRPr="00511CB4">
        <w:rPr>
          <w:sz w:val="18"/>
          <w:szCs w:val="18"/>
        </w:rPr>
        <w:t xml:space="preserve"> </w:t>
      </w:r>
    </w:p>
    <w:p w14:paraId="4E2B823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59 </w:t>
      </w:r>
      <w:r w:rsidR="00336AB5" w:rsidRPr="00511CB4">
        <w:rPr>
          <w:bCs/>
          <w:sz w:val="18"/>
          <w:szCs w:val="18"/>
        </w:rPr>
        <w:t>Quentin Hughes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Some thoughts on the rotating gun platform </w:t>
      </w:r>
      <w:r w:rsidR="00336AB5" w:rsidRPr="00511CB4">
        <w:rPr>
          <w:sz w:val="18"/>
          <w:szCs w:val="18"/>
        </w:rPr>
        <w:t xml:space="preserve"> </w:t>
      </w:r>
    </w:p>
    <w:p w14:paraId="762F3E5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J </w:t>
      </w:r>
      <w:r w:rsidRPr="00511CB4">
        <w:rPr>
          <w:bCs/>
          <w:sz w:val="18"/>
          <w:szCs w:val="18"/>
        </w:rPr>
        <w:t xml:space="preserve">S </w:t>
      </w:r>
      <w:r w:rsidR="00336AB5" w:rsidRPr="00511CB4">
        <w:rPr>
          <w:bCs/>
          <w:sz w:val="18"/>
          <w:szCs w:val="18"/>
        </w:rPr>
        <w:t xml:space="preserve">Van </w:t>
      </w:r>
      <w:proofErr w:type="spellStart"/>
      <w:r w:rsidR="00336AB5" w:rsidRPr="00511CB4">
        <w:rPr>
          <w:bCs/>
          <w:sz w:val="18"/>
          <w:szCs w:val="18"/>
        </w:rPr>
        <w:t>Wieringen</w:t>
      </w:r>
      <w:proofErr w:type="spellEnd"/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</w:t>
      </w:r>
      <w:proofErr w:type="spellStart"/>
      <w:r w:rsidR="00336AB5" w:rsidRPr="00511CB4">
        <w:rPr>
          <w:i/>
          <w:sz w:val="18"/>
          <w:szCs w:val="18"/>
        </w:rPr>
        <w:t>Grebbe</w:t>
      </w:r>
      <w:proofErr w:type="spellEnd"/>
      <w:r w:rsidR="00336AB5" w:rsidRPr="00511CB4">
        <w:rPr>
          <w:i/>
          <w:sz w:val="18"/>
          <w:szCs w:val="18"/>
        </w:rPr>
        <w:t xml:space="preserve"> Line</w:t>
      </w:r>
      <w:r w:rsidR="00336AB5" w:rsidRPr="00511CB4">
        <w:rPr>
          <w:sz w:val="18"/>
          <w:szCs w:val="18"/>
        </w:rPr>
        <w:t xml:space="preserve"> </w:t>
      </w:r>
    </w:p>
    <w:p w14:paraId="0D775897" w14:textId="77777777" w:rsidR="00705A91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93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Michael Pearson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Coast defence radar</w:t>
      </w:r>
    </w:p>
    <w:p w14:paraId="368E4956" w14:textId="77777777" w:rsidR="00705A91" w:rsidRPr="00511CB4" w:rsidRDefault="00705A91">
      <w:pPr>
        <w:rPr>
          <w:sz w:val="18"/>
          <w:szCs w:val="18"/>
        </w:rPr>
      </w:pPr>
    </w:p>
    <w:p w14:paraId="0BA02FBA" w14:textId="77777777" w:rsidR="00336AB5" w:rsidRPr="007F3548" w:rsidRDefault="00336AB5">
      <w:pPr>
        <w:rPr>
          <w:sz w:val="18"/>
          <w:szCs w:val="18"/>
          <w:lang w:val="fr-FR"/>
        </w:rPr>
      </w:pPr>
      <w:r w:rsidRPr="007F3548">
        <w:rPr>
          <w:b/>
          <w:sz w:val="18"/>
          <w:szCs w:val="18"/>
          <w:lang w:val="fr-FR"/>
        </w:rPr>
        <w:t xml:space="preserve">FORT </w:t>
      </w:r>
      <w:r w:rsidR="00140384" w:rsidRPr="007F3548">
        <w:rPr>
          <w:b/>
          <w:sz w:val="18"/>
          <w:szCs w:val="18"/>
          <w:lang w:val="fr-FR"/>
        </w:rPr>
        <w:t>20</w:t>
      </w:r>
      <w:r w:rsidR="00F40308" w:rsidRPr="007F3548">
        <w:rPr>
          <w:sz w:val="18"/>
          <w:szCs w:val="18"/>
          <w:lang w:val="fr-FR"/>
        </w:rPr>
        <w:t xml:space="preserve"> </w:t>
      </w:r>
      <w:proofErr w:type="gramStart"/>
      <w:r w:rsidR="00F40308" w:rsidRPr="007F3548">
        <w:rPr>
          <w:sz w:val="18"/>
          <w:szCs w:val="18"/>
          <w:lang w:val="fr-FR"/>
        </w:rPr>
        <w:t>1992</w:t>
      </w:r>
      <w:r w:rsidR="001D7E60" w:rsidRPr="007F3548">
        <w:rPr>
          <w:sz w:val="18"/>
          <w:szCs w:val="18"/>
          <w:lang w:val="fr-FR"/>
        </w:rPr>
        <w:t xml:space="preserve">  122</w:t>
      </w:r>
      <w:proofErr w:type="gramEnd"/>
      <w:r w:rsidR="001D7E60" w:rsidRPr="007F3548">
        <w:rPr>
          <w:sz w:val="18"/>
          <w:szCs w:val="18"/>
          <w:lang w:val="fr-FR"/>
        </w:rPr>
        <w:t>pp inc 4pp colour photos</w:t>
      </w:r>
    </w:p>
    <w:p w14:paraId="1B53B0F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Andr</w:t>
      </w:r>
      <w:r w:rsidRPr="00511CB4">
        <w:rPr>
          <w:bCs/>
          <w:sz w:val="18"/>
          <w:szCs w:val="18"/>
        </w:rPr>
        <w:t>é</w:t>
      </w:r>
      <w:r w:rsidR="00336AB5" w:rsidRPr="00511CB4">
        <w:rPr>
          <w:bCs/>
          <w:sz w:val="18"/>
          <w:szCs w:val="18"/>
        </w:rPr>
        <w:t xml:space="preserve"> Charbonneau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Redoubt in New France Part II</w:t>
      </w:r>
      <w:r w:rsidR="00336AB5" w:rsidRPr="00511CB4">
        <w:rPr>
          <w:sz w:val="18"/>
          <w:szCs w:val="18"/>
        </w:rPr>
        <w:t xml:space="preserve">  </w:t>
      </w:r>
    </w:p>
    <w:p w14:paraId="74B9992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27</w:t>
      </w:r>
      <w:r w:rsidRPr="00511CB4">
        <w:rPr>
          <w:bCs/>
          <w:sz w:val="18"/>
          <w:szCs w:val="18"/>
        </w:rPr>
        <w:t xml:space="preserve"> </w:t>
      </w:r>
      <w:proofErr w:type="gramStart"/>
      <w:r w:rsidR="00336AB5" w:rsidRPr="00511CB4">
        <w:rPr>
          <w:bCs/>
          <w:sz w:val="18"/>
          <w:szCs w:val="18"/>
        </w:rPr>
        <w:t xml:space="preserve">Y </w:t>
      </w:r>
      <w:r w:rsidRPr="00511CB4">
        <w:rPr>
          <w:bCs/>
          <w:sz w:val="18"/>
          <w:szCs w:val="18"/>
        </w:rPr>
        <w:t xml:space="preserve"> A</w:t>
      </w:r>
      <w:proofErr w:type="gramEnd"/>
      <w:r w:rsidRPr="00511CB4">
        <w:rPr>
          <w:bCs/>
          <w:sz w:val="18"/>
          <w:szCs w:val="18"/>
        </w:rPr>
        <w:t xml:space="preserve"> </w:t>
      </w:r>
      <w:proofErr w:type="spellStart"/>
      <w:r w:rsidR="00336AB5" w:rsidRPr="00511CB4">
        <w:rPr>
          <w:bCs/>
          <w:sz w:val="18"/>
          <w:szCs w:val="18"/>
        </w:rPr>
        <w:t>Skorikov</w:t>
      </w:r>
      <w:proofErr w:type="spellEnd"/>
      <w:r w:rsidR="00336AB5" w:rsidRPr="00511CB4">
        <w:rPr>
          <w:bCs/>
          <w:sz w:val="18"/>
          <w:szCs w:val="18"/>
        </w:rPr>
        <w:t xml:space="preserve"> &amp; A </w:t>
      </w:r>
      <w:proofErr w:type="spellStart"/>
      <w:r w:rsidRPr="00511CB4">
        <w:rPr>
          <w:bCs/>
          <w:sz w:val="18"/>
          <w:szCs w:val="18"/>
        </w:rPr>
        <w:t>A</w:t>
      </w:r>
      <w:proofErr w:type="spellEnd"/>
      <w:r w:rsidRPr="00511CB4">
        <w:rPr>
          <w:bCs/>
          <w:sz w:val="18"/>
          <w:szCs w:val="18"/>
        </w:rPr>
        <w:t xml:space="preserve"> </w:t>
      </w:r>
      <w:proofErr w:type="spellStart"/>
      <w:r w:rsidR="00336AB5" w:rsidRPr="00511CB4">
        <w:rPr>
          <w:bCs/>
          <w:sz w:val="18"/>
          <w:szCs w:val="18"/>
        </w:rPr>
        <w:t>Rasdolgin</w:t>
      </w:r>
      <w:proofErr w:type="spellEnd"/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 </w:t>
      </w:r>
      <w:r w:rsidR="00336AB5" w:rsidRPr="00511CB4">
        <w:rPr>
          <w:i/>
          <w:sz w:val="18"/>
          <w:szCs w:val="18"/>
        </w:rPr>
        <w:t xml:space="preserve">The Kronstadt Fortress </w:t>
      </w:r>
      <w:r w:rsidR="00336AB5" w:rsidRPr="00511CB4">
        <w:rPr>
          <w:sz w:val="18"/>
          <w:szCs w:val="18"/>
        </w:rPr>
        <w:t xml:space="preserve"> </w:t>
      </w:r>
    </w:p>
    <w:p w14:paraId="0F352C5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Ute </w:t>
      </w:r>
      <w:r w:rsidRPr="00511CB4">
        <w:rPr>
          <w:bCs/>
          <w:sz w:val="18"/>
          <w:szCs w:val="18"/>
        </w:rPr>
        <w:t xml:space="preserve">A </w:t>
      </w:r>
      <w:r w:rsidR="00336AB5" w:rsidRPr="00511CB4">
        <w:rPr>
          <w:bCs/>
          <w:sz w:val="18"/>
          <w:szCs w:val="18"/>
        </w:rPr>
        <w:t>Seeman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Amsterdam Battery, Cape Town</w:t>
      </w:r>
      <w:r w:rsidR="00336AB5" w:rsidRPr="00511CB4">
        <w:rPr>
          <w:sz w:val="18"/>
          <w:szCs w:val="18"/>
        </w:rPr>
        <w:t xml:space="preserve">  </w:t>
      </w:r>
    </w:p>
    <w:p w14:paraId="05F2978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Victor </w:t>
      </w:r>
      <w:r w:rsidRPr="00511CB4">
        <w:rPr>
          <w:bCs/>
          <w:sz w:val="18"/>
          <w:szCs w:val="18"/>
        </w:rPr>
        <w:t xml:space="preserve">T C </w:t>
      </w:r>
      <w:r w:rsidR="00336AB5" w:rsidRPr="00511CB4">
        <w:rPr>
          <w:bCs/>
          <w:sz w:val="18"/>
          <w:szCs w:val="18"/>
        </w:rPr>
        <w:t>Smith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 </w:t>
      </w:r>
      <w:r w:rsidR="00336AB5" w:rsidRPr="00511CB4">
        <w:rPr>
          <w:i/>
          <w:sz w:val="18"/>
          <w:szCs w:val="18"/>
        </w:rPr>
        <w:t>Fort George, St Kitts</w:t>
      </w:r>
      <w:r w:rsidR="00336AB5" w:rsidRPr="00511CB4">
        <w:rPr>
          <w:sz w:val="18"/>
          <w:szCs w:val="18"/>
        </w:rPr>
        <w:t xml:space="preserve"> </w:t>
      </w:r>
    </w:p>
    <w:p w14:paraId="46AB663D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71 </w:t>
      </w:r>
      <w:r w:rsidR="00336AB5" w:rsidRPr="00511CB4">
        <w:rPr>
          <w:bCs/>
          <w:sz w:val="18"/>
          <w:szCs w:val="18"/>
        </w:rPr>
        <w:t xml:space="preserve">Neil </w:t>
      </w:r>
      <w:r w:rsidRPr="00511CB4">
        <w:rPr>
          <w:bCs/>
          <w:sz w:val="18"/>
          <w:szCs w:val="18"/>
        </w:rPr>
        <w:t xml:space="preserve">F </w:t>
      </w:r>
      <w:r w:rsidR="00336AB5" w:rsidRPr="00511CB4">
        <w:rPr>
          <w:bCs/>
          <w:sz w:val="18"/>
          <w:szCs w:val="18"/>
        </w:rPr>
        <w:t>Howard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Dogra Forts of Greater Ladakh,</w:t>
      </w:r>
      <w:r w:rsidR="003D2CE2" w:rsidRPr="00511CB4">
        <w:rPr>
          <w:i/>
          <w:sz w:val="18"/>
          <w:szCs w:val="18"/>
        </w:rPr>
        <w:t xml:space="preserve"> </w:t>
      </w:r>
      <w:proofErr w:type="gramStart"/>
      <w:r w:rsidR="00336AB5" w:rsidRPr="00511CB4">
        <w:rPr>
          <w:i/>
          <w:sz w:val="18"/>
          <w:szCs w:val="18"/>
        </w:rPr>
        <w:t>North West</w:t>
      </w:r>
      <w:proofErr w:type="gramEnd"/>
      <w:r w:rsidR="00336AB5" w:rsidRPr="00511CB4">
        <w:rPr>
          <w:i/>
          <w:sz w:val="18"/>
          <w:szCs w:val="18"/>
        </w:rPr>
        <w:t xml:space="preserve"> India </w:t>
      </w:r>
      <w:r w:rsidR="00336AB5" w:rsidRPr="00511CB4">
        <w:rPr>
          <w:sz w:val="18"/>
          <w:szCs w:val="18"/>
        </w:rPr>
        <w:t xml:space="preserve"> </w:t>
      </w:r>
    </w:p>
    <w:p w14:paraId="387E105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87</w:t>
      </w:r>
      <w:r w:rsidRPr="00511CB4">
        <w:rPr>
          <w:bCs/>
          <w:sz w:val="18"/>
          <w:szCs w:val="18"/>
        </w:rPr>
        <w:t xml:space="preserve"> </w:t>
      </w:r>
      <w:proofErr w:type="gramStart"/>
      <w:r w:rsidR="00336AB5" w:rsidRPr="00511CB4">
        <w:rPr>
          <w:bCs/>
          <w:sz w:val="18"/>
          <w:szCs w:val="18"/>
        </w:rPr>
        <w:t xml:space="preserve">Joep </w:t>
      </w:r>
      <w:r w:rsidRPr="00511CB4">
        <w:rPr>
          <w:bCs/>
          <w:sz w:val="18"/>
          <w:szCs w:val="18"/>
        </w:rPr>
        <w:t xml:space="preserve"> P</w:t>
      </w:r>
      <w:proofErr w:type="gramEnd"/>
      <w:r w:rsidRPr="00511CB4">
        <w:rPr>
          <w:bCs/>
          <w:sz w:val="18"/>
          <w:szCs w:val="18"/>
        </w:rPr>
        <w:t xml:space="preserve"> C M </w:t>
      </w:r>
      <w:r w:rsidR="00336AB5" w:rsidRPr="00511CB4">
        <w:rPr>
          <w:bCs/>
          <w:sz w:val="18"/>
          <w:szCs w:val="18"/>
        </w:rPr>
        <w:t>Hoof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 </w:t>
      </w:r>
      <w:r w:rsidR="00336AB5" w:rsidRPr="00511CB4">
        <w:rPr>
          <w:i/>
          <w:sz w:val="18"/>
          <w:szCs w:val="18"/>
        </w:rPr>
        <w:t xml:space="preserve">Dutch Fortifications </w:t>
      </w:r>
      <w:r w:rsidR="00336AB5" w:rsidRPr="00511CB4">
        <w:rPr>
          <w:sz w:val="18"/>
          <w:szCs w:val="18"/>
        </w:rPr>
        <w:t xml:space="preserve"> </w:t>
      </w:r>
    </w:p>
    <w:p w14:paraId="5745E62B" w14:textId="77777777" w:rsidR="00336AB5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117</w:t>
      </w:r>
      <w:r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Fort Index: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Volumes 1-20</w:t>
      </w:r>
    </w:p>
    <w:p w14:paraId="2F9BF689" w14:textId="77777777" w:rsidR="00336AB5" w:rsidRPr="00511CB4" w:rsidRDefault="00336AB5">
      <w:pPr>
        <w:rPr>
          <w:sz w:val="18"/>
          <w:szCs w:val="18"/>
        </w:rPr>
      </w:pPr>
    </w:p>
    <w:p w14:paraId="0D4DA35D" w14:textId="77777777" w:rsidR="0022486B" w:rsidRPr="00511CB4" w:rsidRDefault="00336AB5" w:rsidP="0022486B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21</w:t>
      </w:r>
      <w:r w:rsidR="00F40308" w:rsidRPr="00511CB4">
        <w:rPr>
          <w:sz w:val="18"/>
          <w:szCs w:val="18"/>
        </w:rPr>
        <w:t xml:space="preserve"> </w:t>
      </w:r>
      <w:proofErr w:type="gramStart"/>
      <w:r w:rsidR="00F40308" w:rsidRPr="00511CB4">
        <w:rPr>
          <w:sz w:val="18"/>
          <w:szCs w:val="18"/>
        </w:rPr>
        <w:t>1993</w:t>
      </w:r>
      <w:r w:rsidR="00802395" w:rsidRPr="00511CB4">
        <w:rPr>
          <w:sz w:val="18"/>
          <w:szCs w:val="18"/>
        </w:rPr>
        <w:t xml:space="preserve">  128</w:t>
      </w:r>
      <w:proofErr w:type="gramEnd"/>
      <w:r w:rsidR="00802395" w:rsidRPr="00511CB4">
        <w:rPr>
          <w:sz w:val="18"/>
          <w:szCs w:val="18"/>
        </w:rPr>
        <w:t>pp</w:t>
      </w:r>
      <w:r w:rsidR="0022486B" w:rsidRPr="00511CB4">
        <w:rPr>
          <w:sz w:val="18"/>
          <w:szCs w:val="18"/>
        </w:rPr>
        <w:t xml:space="preserve"> plus 18pp</w:t>
      </w:r>
      <w:r w:rsidR="00646FD4" w:rsidRPr="00511CB4">
        <w:rPr>
          <w:sz w:val="18"/>
          <w:szCs w:val="18"/>
        </w:rPr>
        <w:t xml:space="preserve"> Members Register </w:t>
      </w:r>
    </w:p>
    <w:p w14:paraId="7680E61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Quentin Hughes &amp; </w:t>
      </w:r>
      <w:proofErr w:type="spellStart"/>
      <w:r w:rsidR="00336AB5" w:rsidRPr="00511CB4">
        <w:rPr>
          <w:bCs/>
          <w:sz w:val="18"/>
          <w:szCs w:val="18"/>
        </w:rPr>
        <w:t>Athanassios</w:t>
      </w:r>
      <w:proofErr w:type="spellEnd"/>
      <w:r w:rsidR="00336AB5" w:rsidRPr="00511CB4">
        <w:rPr>
          <w:bCs/>
          <w:sz w:val="18"/>
          <w:szCs w:val="18"/>
        </w:rPr>
        <w:t xml:space="preserve"> Migos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Rhodes: The Turkish sieges </w:t>
      </w:r>
    </w:p>
    <w:p w14:paraId="4A08399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G</w:t>
      </w:r>
      <w:r w:rsidRPr="00511CB4">
        <w:rPr>
          <w:bCs/>
          <w:sz w:val="18"/>
          <w:szCs w:val="18"/>
        </w:rPr>
        <w:t>ü</w:t>
      </w:r>
      <w:r w:rsidR="00336AB5" w:rsidRPr="00511CB4">
        <w:rPr>
          <w:bCs/>
          <w:sz w:val="18"/>
          <w:szCs w:val="18"/>
        </w:rPr>
        <w:t>nther Reiss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bookmarkStart w:id="0" w:name="OLE_LINK1"/>
      <w:r w:rsidR="00336AB5" w:rsidRPr="00511CB4">
        <w:rPr>
          <w:i/>
          <w:sz w:val="18"/>
          <w:szCs w:val="18"/>
        </w:rPr>
        <w:t>Fortifications in Switzerland from 1860-1945</w:t>
      </w:r>
      <w:r w:rsidR="00336AB5" w:rsidRPr="00511CB4">
        <w:rPr>
          <w:sz w:val="18"/>
          <w:szCs w:val="18"/>
        </w:rPr>
        <w:t xml:space="preserve"> </w:t>
      </w:r>
    </w:p>
    <w:bookmarkEnd w:id="0"/>
    <w:p w14:paraId="3895BD3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Quentin Hughes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Kronstadt and the Crimean War</w:t>
      </w:r>
      <w:r w:rsidR="00336AB5" w:rsidRPr="00511CB4">
        <w:rPr>
          <w:sz w:val="18"/>
          <w:szCs w:val="18"/>
        </w:rPr>
        <w:t xml:space="preserve">  </w:t>
      </w:r>
    </w:p>
    <w:p w14:paraId="638856F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Mitchell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Russian Scare Harbour Forts of Auckland, New Zealand </w:t>
      </w:r>
      <w:r w:rsidR="00336AB5" w:rsidRPr="00511CB4">
        <w:rPr>
          <w:sz w:val="18"/>
          <w:szCs w:val="18"/>
        </w:rPr>
        <w:t xml:space="preserve"> </w:t>
      </w:r>
    </w:p>
    <w:p w14:paraId="007C60B4" w14:textId="77777777" w:rsidR="00B70D2A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105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Stephen Spiteri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Illustrated Glossary of military architecture terms</w:t>
      </w:r>
    </w:p>
    <w:p w14:paraId="3E968440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129</w:t>
      </w:r>
      <w:r w:rsidR="00A519A1" w:rsidRPr="00511CB4">
        <w:rPr>
          <w:sz w:val="18"/>
          <w:szCs w:val="18"/>
        </w:rPr>
        <w:t xml:space="preserve"> </w:t>
      </w:r>
      <w:r w:rsidR="00A519A1" w:rsidRPr="00511CB4">
        <w:rPr>
          <w:i/>
          <w:sz w:val="18"/>
          <w:szCs w:val="18"/>
        </w:rPr>
        <w:t>R</w:t>
      </w:r>
      <w:r w:rsidRPr="00511CB4">
        <w:rPr>
          <w:i/>
          <w:sz w:val="18"/>
          <w:szCs w:val="18"/>
        </w:rPr>
        <w:t>egister of Members</w:t>
      </w:r>
      <w:r w:rsidR="00336AB5" w:rsidRPr="00511CB4">
        <w:rPr>
          <w:i/>
          <w:sz w:val="18"/>
          <w:szCs w:val="18"/>
        </w:rPr>
        <w:t xml:space="preserve"> </w:t>
      </w:r>
    </w:p>
    <w:p w14:paraId="2F5C6132" w14:textId="77777777" w:rsidR="003D693E" w:rsidRPr="00511CB4" w:rsidRDefault="003D693E">
      <w:pPr>
        <w:rPr>
          <w:b/>
          <w:sz w:val="18"/>
          <w:szCs w:val="18"/>
        </w:rPr>
      </w:pPr>
    </w:p>
    <w:p w14:paraId="06098738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22</w:t>
      </w:r>
      <w:r w:rsidR="00F40308" w:rsidRPr="00511CB4">
        <w:rPr>
          <w:sz w:val="18"/>
          <w:szCs w:val="18"/>
        </w:rPr>
        <w:t xml:space="preserve"> </w:t>
      </w:r>
      <w:proofErr w:type="gramStart"/>
      <w:r w:rsidR="00F40308" w:rsidRPr="00511CB4">
        <w:rPr>
          <w:sz w:val="18"/>
          <w:szCs w:val="18"/>
        </w:rPr>
        <w:t>1994</w:t>
      </w:r>
      <w:r w:rsidR="00646FD4" w:rsidRPr="00511CB4">
        <w:rPr>
          <w:sz w:val="18"/>
          <w:szCs w:val="18"/>
        </w:rPr>
        <w:t xml:space="preserve">  160</w:t>
      </w:r>
      <w:proofErr w:type="gramEnd"/>
      <w:r w:rsidR="00646FD4" w:rsidRPr="00511CB4">
        <w:rPr>
          <w:sz w:val="18"/>
          <w:szCs w:val="18"/>
        </w:rPr>
        <w:t>pp</w:t>
      </w:r>
    </w:p>
    <w:p w14:paraId="369530D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Peter Harrison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Church Fortifications in La </w:t>
      </w:r>
      <w:proofErr w:type="spellStart"/>
      <w:r w:rsidR="00336AB5" w:rsidRPr="00511CB4">
        <w:rPr>
          <w:i/>
          <w:sz w:val="18"/>
          <w:szCs w:val="18"/>
        </w:rPr>
        <w:t>Thi</w:t>
      </w:r>
      <w:r w:rsidRPr="00511CB4">
        <w:rPr>
          <w:i/>
          <w:sz w:val="18"/>
          <w:szCs w:val="18"/>
        </w:rPr>
        <w:t>é</w:t>
      </w:r>
      <w:r w:rsidR="00336AB5" w:rsidRPr="00511CB4">
        <w:rPr>
          <w:i/>
          <w:sz w:val="18"/>
          <w:szCs w:val="18"/>
        </w:rPr>
        <w:t>rache</w:t>
      </w:r>
      <w:proofErr w:type="spellEnd"/>
      <w:r w:rsidR="00336AB5" w:rsidRPr="00511CB4">
        <w:rPr>
          <w:i/>
          <w:sz w:val="18"/>
          <w:szCs w:val="18"/>
        </w:rPr>
        <w:t xml:space="preserve"> </w:t>
      </w:r>
      <w:r w:rsidR="00336AB5" w:rsidRPr="00511CB4">
        <w:rPr>
          <w:sz w:val="18"/>
          <w:szCs w:val="18"/>
        </w:rPr>
        <w:t xml:space="preserve"> </w:t>
      </w:r>
    </w:p>
    <w:p w14:paraId="147F2BC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27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Bury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Benedett</w:t>
      </w:r>
      <w:r w:rsidRPr="00511CB4">
        <w:rPr>
          <w:i/>
          <w:sz w:val="18"/>
          <w:szCs w:val="18"/>
        </w:rPr>
        <w:t>o</w:t>
      </w:r>
      <w:r w:rsidR="00336AB5" w:rsidRPr="00511CB4">
        <w:rPr>
          <w:i/>
          <w:sz w:val="18"/>
          <w:szCs w:val="18"/>
        </w:rPr>
        <w:t xml:space="preserve"> da Ravenna (c.1485-1556) </w:t>
      </w:r>
    </w:p>
    <w:p w14:paraId="6DBF474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 xml:space="preserve">39 </w:t>
      </w:r>
      <w:r w:rsidR="00336AB5" w:rsidRPr="00511CB4">
        <w:rPr>
          <w:bCs/>
          <w:sz w:val="18"/>
          <w:szCs w:val="18"/>
        </w:rPr>
        <w:t>Herbert J</w:t>
      </w:r>
      <w:r w:rsidRPr="00511CB4">
        <w:rPr>
          <w:bCs/>
          <w:sz w:val="18"/>
          <w:szCs w:val="18"/>
        </w:rPr>
        <w:t>ä</w:t>
      </w:r>
      <w:r w:rsidR="00336AB5" w:rsidRPr="00511CB4">
        <w:rPr>
          <w:bCs/>
          <w:sz w:val="18"/>
          <w:szCs w:val="18"/>
        </w:rPr>
        <w:t>ger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Model Fort of Kaiser Wilhelm II in the </w:t>
      </w:r>
      <w:proofErr w:type="spellStart"/>
      <w:r w:rsidR="00336AB5" w:rsidRPr="00511CB4">
        <w:rPr>
          <w:i/>
          <w:sz w:val="18"/>
          <w:szCs w:val="18"/>
        </w:rPr>
        <w:t>Sanssouci</w:t>
      </w:r>
      <w:proofErr w:type="spellEnd"/>
      <w:r w:rsidR="00336AB5" w:rsidRPr="00511CB4">
        <w:rPr>
          <w:i/>
          <w:sz w:val="18"/>
          <w:szCs w:val="18"/>
        </w:rPr>
        <w:t xml:space="preserve"> Park </w:t>
      </w:r>
      <w:r w:rsidR="00336AB5" w:rsidRPr="00511CB4">
        <w:rPr>
          <w:sz w:val="18"/>
          <w:szCs w:val="18"/>
        </w:rPr>
        <w:t xml:space="preserve"> </w:t>
      </w:r>
    </w:p>
    <w:p w14:paraId="5E1F8F9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57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Pierre Richard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Fort Mont Bart</w:t>
      </w:r>
      <w:r w:rsidR="00336AB5" w:rsidRPr="00511CB4">
        <w:rPr>
          <w:sz w:val="18"/>
          <w:szCs w:val="18"/>
        </w:rPr>
        <w:t xml:space="preserve"> </w:t>
      </w:r>
    </w:p>
    <w:p w14:paraId="7BD58C38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Waldemar </w:t>
      </w:r>
      <w:proofErr w:type="spellStart"/>
      <w:r w:rsidR="00336AB5" w:rsidRPr="00511CB4">
        <w:rPr>
          <w:bCs/>
          <w:sz w:val="18"/>
          <w:szCs w:val="18"/>
        </w:rPr>
        <w:t>Brzoskwinia</w:t>
      </w:r>
      <w:proofErr w:type="spellEnd"/>
      <w:r w:rsidR="00336AB5" w:rsidRPr="00511CB4">
        <w:rPr>
          <w:bCs/>
          <w:sz w:val="18"/>
          <w:szCs w:val="18"/>
        </w:rPr>
        <w:t xml:space="preserve"> &amp; Jadwiga </w:t>
      </w:r>
      <w:proofErr w:type="spellStart"/>
      <w:r w:rsidR="00336AB5" w:rsidRPr="00511CB4">
        <w:rPr>
          <w:bCs/>
          <w:sz w:val="18"/>
          <w:szCs w:val="18"/>
        </w:rPr>
        <w:t>Srodulska</w:t>
      </w:r>
      <w:proofErr w:type="spellEnd"/>
      <w:r w:rsidR="00336AB5" w:rsidRPr="00511CB4">
        <w:rPr>
          <w:bCs/>
          <w:sz w:val="18"/>
          <w:szCs w:val="18"/>
        </w:rPr>
        <w:t>-Wielgus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Fort No XIII San Rideau of the Przemysl Fortress </w:t>
      </w:r>
    </w:p>
    <w:p w14:paraId="4A7128CB" w14:textId="77777777" w:rsidR="00E933C1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Nigel Prickett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British Army Field Fortifications of the New Zealand Wars</w:t>
      </w:r>
    </w:p>
    <w:p w14:paraId="7236D5AD" w14:textId="77777777" w:rsidR="00336AB5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128</w:t>
      </w:r>
      <w:r w:rsidRPr="00511CB4">
        <w:rPr>
          <w:sz w:val="18"/>
          <w:szCs w:val="18"/>
        </w:rPr>
        <w:t xml:space="preserve"> </w:t>
      </w:r>
      <w:r w:rsidR="00E933C1" w:rsidRPr="00511CB4">
        <w:rPr>
          <w:sz w:val="18"/>
          <w:szCs w:val="18"/>
        </w:rPr>
        <w:t xml:space="preserve">A J Cornforth: </w:t>
      </w:r>
      <w:r w:rsidR="00E933C1" w:rsidRPr="00511CB4">
        <w:rPr>
          <w:i/>
          <w:sz w:val="18"/>
          <w:szCs w:val="18"/>
        </w:rPr>
        <w:t xml:space="preserve">Fortified Group </w:t>
      </w:r>
      <w:proofErr w:type="spellStart"/>
      <w:proofErr w:type="gramStart"/>
      <w:r w:rsidR="00E933C1" w:rsidRPr="00511CB4">
        <w:rPr>
          <w:i/>
          <w:sz w:val="18"/>
          <w:szCs w:val="18"/>
        </w:rPr>
        <w:t>L’Aisne</w:t>
      </w:r>
      <w:proofErr w:type="spellEnd"/>
      <w:r w:rsidR="00336AB5" w:rsidRPr="00511CB4">
        <w:rPr>
          <w:i/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 xml:space="preserve"> </w:t>
      </w:r>
      <w:r w:rsidRPr="00511CB4">
        <w:rPr>
          <w:sz w:val="18"/>
          <w:szCs w:val="18"/>
        </w:rPr>
        <w:t>(</w:t>
      </w:r>
      <w:proofErr w:type="gramEnd"/>
      <w:r w:rsidRPr="00511CB4">
        <w:rPr>
          <w:sz w:val="18"/>
          <w:szCs w:val="18"/>
        </w:rPr>
        <w:t>photos, plans and maps. No text)</w:t>
      </w:r>
    </w:p>
    <w:p w14:paraId="3CB03733" w14:textId="77777777" w:rsidR="00336AB5" w:rsidRPr="00511CB4" w:rsidRDefault="00336AB5">
      <w:pPr>
        <w:rPr>
          <w:sz w:val="18"/>
          <w:szCs w:val="18"/>
        </w:rPr>
      </w:pPr>
    </w:p>
    <w:p w14:paraId="4F4261FD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23</w:t>
      </w:r>
      <w:r w:rsidR="00F40308" w:rsidRPr="00511CB4">
        <w:rPr>
          <w:sz w:val="18"/>
          <w:szCs w:val="18"/>
        </w:rPr>
        <w:t xml:space="preserve"> </w:t>
      </w:r>
      <w:proofErr w:type="gramStart"/>
      <w:r w:rsidR="00F40308" w:rsidRPr="00511CB4">
        <w:rPr>
          <w:sz w:val="18"/>
          <w:szCs w:val="18"/>
        </w:rPr>
        <w:t>1995</w:t>
      </w:r>
      <w:r w:rsidR="00646FD4" w:rsidRPr="00511CB4">
        <w:rPr>
          <w:sz w:val="18"/>
          <w:szCs w:val="18"/>
        </w:rPr>
        <w:t xml:space="preserve">  168</w:t>
      </w:r>
      <w:proofErr w:type="gramEnd"/>
      <w:r w:rsidR="00646FD4" w:rsidRPr="00511CB4">
        <w:rPr>
          <w:sz w:val="18"/>
          <w:szCs w:val="18"/>
        </w:rPr>
        <w:t>pp</w:t>
      </w:r>
    </w:p>
    <w:p w14:paraId="40B6052C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sz w:val="18"/>
          <w:szCs w:val="18"/>
        </w:rPr>
        <w:t xml:space="preserve">3 </w:t>
      </w:r>
      <w:r w:rsidR="00336AB5" w:rsidRPr="00511CB4">
        <w:rPr>
          <w:bCs/>
          <w:sz w:val="18"/>
          <w:szCs w:val="18"/>
        </w:rPr>
        <w:t>Charles Bogart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Fort Harrod, Kentucky</w:t>
      </w:r>
      <w:r w:rsidRPr="00511CB4">
        <w:rPr>
          <w:i/>
          <w:sz w:val="18"/>
          <w:szCs w:val="18"/>
        </w:rPr>
        <w:t>: A Colonial Frontier Fort</w:t>
      </w:r>
      <w:r w:rsidR="00336AB5" w:rsidRPr="00511CB4">
        <w:rPr>
          <w:sz w:val="18"/>
          <w:szCs w:val="18"/>
        </w:rPr>
        <w:t xml:space="preserve">  </w:t>
      </w:r>
    </w:p>
    <w:p w14:paraId="21F12FCB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sz w:val="18"/>
          <w:szCs w:val="18"/>
        </w:rPr>
        <w:t xml:space="preserve">19 </w:t>
      </w:r>
      <w:r w:rsidR="00336AB5" w:rsidRPr="00511CB4">
        <w:rPr>
          <w:bCs/>
          <w:sz w:val="18"/>
          <w:szCs w:val="18"/>
        </w:rPr>
        <w:t>Franklin Garie</w:t>
      </w:r>
      <w:r w:rsidR="00F40308" w:rsidRPr="00511CB4">
        <w:rPr>
          <w:bCs/>
          <w:sz w:val="18"/>
          <w:szCs w:val="18"/>
        </w:rPr>
        <w:t>:</w:t>
      </w:r>
      <w:r w:rsidR="0034247A" w:rsidRPr="00511CB4">
        <w:rPr>
          <w:sz w:val="18"/>
          <w:szCs w:val="18"/>
        </w:rPr>
        <w:t xml:space="preserve"> </w:t>
      </w:r>
      <w:r w:rsidR="0034247A" w:rsidRPr="00511CB4">
        <w:rPr>
          <w:i/>
          <w:sz w:val="18"/>
          <w:szCs w:val="18"/>
        </w:rPr>
        <w:t>Australian Colonial Forts</w:t>
      </w:r>
      <w:r w:rsidRPr="00511CB4">
        <w:rPr>
          <w:i/>
          <w:sz w:val="18"/>
          <w:szCs w:val="18"/>
        </w:rPr>
        <w:t>: A Brief History and Gazetteer</w:t>
      </w:r>
      <w:r w:rsidR="00336AB5" w:rsidRPr="00511CB4">
        <w:rPr>
          <w:sz w:val="18"/>
          <w:szCs w:val="18"/>
        </w:rPr>
        <w:t xml:space="preserve"> </w:t>
      </w:r>
    </w:p>
    <w:p w14:paraId="3CC34B2C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sz w:val="18"/>
          <w:szCs w:val="18"/>
        </w:rPr>
        <w:t xml:space="preserve">65 </w:t>
      </w:r>
      <w:r w:rsidR="00336AB5" w:rsidRPr="00511CB4">
        <w:rPr>
          <w:bCs/>
          <w:sz w:val="18"/>
          <w:szCs w:val="18"/>
        </w:rPr>
        <w:t>Terrance McGovern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Manila Bay: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American harbour defences</w:t>
      </w:r>
      <w:r w:rsidR="00336AB5" w:rsidRPr="00511CB4">
        <w:rPr>
          <w:sz w:val="18"/>
          <w:szCs w:val="18"/>
        </w:rPr>
        <w:t xml:space="preserve">  </w:t>
      </w:r>
    </w:p>
    <w:p w14:paraId="2B27BB51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sz w:val="18"/>
          <w:szCs w:val="18"/>
        </w:rPr>
        <w:t xml:space="preserve"> 111 </w:t>
      </w:r>
      <w:r w:rsidR="00336AB5" w:rsidRPr="00511CB4">
        <w:rPr>
          <w:bCs/>
          <w:sz w:val="18"/>
          <w:szCs w:val="18"/>
        </w:rPr>
        <w:t>Carlo Alfredo Clerici &amp; Eugenio Vajna de Pava</w:t>
      </w:r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Coastal defences of Genoa during</w:t>
      </w:r>
      <w:r w:rsidR="005B727C" w:rsidRPr="00511CB4">
        <w:rPr>
          <w:i/>
          <w:sz w:val="18"/>
          <w:szCs w:val="18"/>
        </w:rPr>
        <w:t xml:space="preserve"> WW2</w:t>
      </w:r>
    </w:p>
    <w:p w14:paraId="2E49CE38" w14:textId="77777777" w:rsidR="003D693E" w:rsidRPr="00511CB4" w:rsidRDefault="00B70D2A">
      <w:pPr>
        <w:rPr>
          <w:b/>
          <w:sz w:val="18"/>
          <w:szCs w:val="18"/>
        </w:rPr>
      </w:pPr>
      <w:r w:rsidRPr="00511CB4">
        <w:rPr>
          <w:bCs/>
          <w:sz w:val="18"/>
          <w:szCs w:val="18"/>
        </w:rPr>
        <w:t xml:space="preserve"> 127 </w:t>
      </w:r>
      <w:r w:rsidR="00336AB5" w:rsidRPr="00511CB4">
        <w:rPr>
          <w:bCs/>
          <w:sz w:val="18"/>
          <w:szCs w:val="18"/>
        </w:rPr>
        <w:t xml:space="preserve">Martin </w:t>
      </w:r>
      <w:proofErr w:type="spellStart"/>
      <w:r w:rsidR="00336AB5" w:rsidRPr="00511CB4">
        <w:rPr>
          <w:bCs/>
          <w:sz w:val="18"/>
          <w:szCs w:val="18"/>
        </w:rPr>
        <w:t>Locock</w:t>
      </w:r>
      <w:proofErr w:type="spellEnd"/>
      <w:r w:rsidR="00F40308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An Anti-Aircraft Battery at Newport, Gwent </w:t>
      </w:r>
    </w:p>
    <w:p w14:paraId="6079123C" w14:textId="77777777" w:rsidR="003D693E" w:rsidRPr="00511CB4" w:rsidRDefault="003D693E">
      <w:pPr>
        <w:rPr>
          <w:b/>
          <w:sz w:val="18"/>
          <w:szCs w:val="18"/>
        </w:rPr>
      </w:pPr>
    </w:p>
    <w:p w14:paraId="1FBD641C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24</w:t>
      </w:r>
      <w:r w:rsidR="00F40308" w:rsidRPr="00511CB4">
        <w:rPr>
          <w:sz w:val="18"/>
          <w:szCs w:val="18"/>
        </w:rPr>
        <w:t xml:space="preserve"> </w:t>
      </w:r>
      <w:proofErr w:type="gramStart"/>
      <w:r w:rsidR="00F40308" w:rsidRPr="00511CB4">
        <w:rPr>
          <w:sz w:val="18"/>
          <w:szCs w:val="18"/>
        </w:rPr>
        <w:t>1996</w:t>
      </w:r>
      <w:r w:rsidR="00646FD4" w:rsidRPr="00511CB4">
        <w:rPr>
          <w:sz w:val="18"/>
          <w:szCs w:val="18"/>
        </w:rPr>
        <w:t xml:space="preserve">  148</w:t>
      </w:r>
      <w:proofErr w:type="gramEnd"/>
      <w:r w:rsidR="00646FD4" w:rsidRPr="00511CB4">
        <w:rPr>
          <w:sz w:val="18"/>
          <w:szCs w:val="18"/>
        </w:rPr>
        <w:t>pp</w:t>
      </w:r>
    </w:p>
    <w:p w14:paraId="3FB6579F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Vanja Kovacic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defence of </w:t>
      </w:r>
      <w:proofErr w:type="spellStart"/>
      <w:r w:rsidR="00336AB5" w:rsidRPr="00511CB4">
        <w:rPr>
          <w:i/>
          <w:sz w:val="18"/>
          <w:szCs w:val="18"/>
        </w:rPr>
        <w:t>Omis</w:t>
      </w:r>
      <w:proofErr w:type="spellEnd"/>
      <w:r w:rsidR="00336AB5" w:rsidRPr="00511CB4">
        <w:rPr>
          <w:i/>
          <w:sz w:val="18"/>
          <w:szCs w:val="18"/>
        </w:rPr>
        <w:t xml:space="preserve"> in Croatia</w:t>
      </w:r>
      <w:r w:rsidRPr="00511CB4">
        <w:rPr>
          <w:i/>
          <w:sz w:val="18"/>
          <w:szCs w:val="18"/>
        </w:rPr>
        <w:t xml:space="preserve">: Fortifications of the Lower Reaches of the </w:t>
      </w:r>
      <w:proofErr w:type="spellStart"/>
      <w:proofErr w:type="gramStart"/>
      <w:r w:rsidRPr="00511CB4">
        <w:rPr>
          <w:i/>
          <w:sz w:val="18"/>
          <w:szCs w:val="18"/>
        </w:rPr>
        <w:t>R</w:t>
      </w:r>
      <w:r w:rsidR="005B727C" w:rsidRPr="00511CB4">
        <w:rPr>
          <w:i/>
          <w:sz w:val="18"/>
          <w:szCs w:val="18"/>
        </w:rPr>
        <w:t>.</w:t>
      </w:r>
      <w:r w:rsidRPr="00511CB4">
        <w:rPr>
          <w:i/>
          <w:sz w:val="18"/>
          <w:szCs w:val="18"/>
        </w:rPr>
        <w:t>Cetina</w:t>
      </w:r>
      <w:proofErr w:type="spellEnd"/>
      <w:proofErr w:type="gramEnd"/>
      <w:r w:rsidR="00336AB5" w:rsidRPr="00511CB4">
        <w:rPr>
          <w:sz w:val="18"/>
          <w:szCs w:val="18"/>
        </w:rPr>
        <w:t xml:space="preserve"> </w:t>
      </w:r>
    </w:p>
    <w:p w14:paraId="514C333F" w14:textId="77777777" w:rsidR="00B70D2A" w:rsidRPr="00511CB4" w:rsidRDefault="00B70D2A">
      <w:pPr>
        <w:rPr>
          <w:bCs/>
          <w:sz w:val="18"/>
          <w:szCs w:val="18"/>
        </w:rPr>
      </w:pPr>
      <w:r w:rsidRPr="00511CB4">
        <w:rPr>
          <w:bCs/>
          <w:i/>
          <w:sz w:val="18"/>
          <w:szCs w:val="18"/>
        </w:rPr>
        <w:t>15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Anna-Maria </w:t>
      </w:r>
      <w:proofErr w:type="spellStart"/>
      <w:r w:rsidR="00336AB5" w:rsidRPr="00511CB4">
        <w:rPr>
          <w:bCs/>
          <w:sz w:val="18"/>
          <w:szCs w:val="18"/>
        </w:rPr>
        <w:t>Kasdagli</w:t>
      </w:r>
      <w:proofErr w:type="spellEnd"/>
      <w:r w:rsidR="00336AB5" w:rsidRPr="00511CB4">
        <w:rPr>
          <w:bCs/>
          <w:sz w:val="18"/>
          <w:szCs w:val="18"/>
        </w:rPr>
        <w:t xml:space="preserve"> </w:t>
      </w:r>
      <w:r w:rsidR="00AE6633" w:rsidRPr="00511CB4">
        <w:rPr>
          <w:bCs/>
          <w:sz w:val="18"/>
          <w:szCs w:val="18"/>
        </w:rPr>
        <w:t>and</w:t>
      </w:r>
      <w:r w:rsidR="00336AB5" w:rsidRPr="00511CB4">
        <w:rPr>
          <w:bCs/>
          <w:sz w:val="18"/>
          <w:szCs w:val="18"/>
        </w:rPr>
        <w:t xml:space="preserve"> Katerina Manoussou-Della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</w:p>
    <w:p w14:paraId="7356D279" w14:textId="77777777" w:rsidR="00336AB5" w:rsidRPr="00511CB4" w:rsidRDefault="00336AB5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The defences of Rhodes and the Tower of St John </w:t>
      </w:r>
    </w:p>
    <w:p w14:paraId="64D55CF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Timothy Crick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Fortifications from Vauban to Jervois</w:t>
      </w:r>
      <w:r w:rsidR="00336AB5" w:rsidRPr="00511CB4">
        <w:rPr>
          <w:sz w:val="18"/>
          <w:szCs w:val="18"/>
        </w:rPr>
        <w:t xml:space="preserve">  </w:t>
      </w:r>
    </w:p>
    <w:p w14:paraId="685BACD1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73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Martin Barros &amp; G</w:t>
      </w:r>
      <w:r w:rsidR="00E03136" w:rsidRPr="00511CB4">
        <w:rPr>
          <w:bCs/>
          <w:sz w:val="18"/>
          <w:szCs w:val="18"/>
        </w:rPr>
        <w:t>ü</w:t>
      </w:r>
      <w:r w:rsidR="00336AB5" w:rsidRPr="00511CB4">
        <w:rPr>
          <w:bCs/>
          <w:sz w:val="18"/>
          <w:szCs w:val="18"/>
        </w:rPr>
        <w:t>nther Reiss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Fort </w:t>
      </w:r>
      <w:r w:rsidR="00C74315" w:rsidRPr="00511CB4">
        <w:rPr>
          <w:i/>
          <w:sz w:val="18"/>
          <w:szCs w:val="18"/>
        </w:rPr>
        <w:t>S</w:t>
      </w:r>
      <w:r w:rsidR="00336AB5" w:rsidRPr="00511CB4">
        <w:rPr>
          <w:i/>
          <w:sz w:val="18"/>
          <w:szCs w:val="18"/>
        </w:rPr>
        <w:t>aint S</w:t>
      </w:r>
      <w:r w:rsidRPr="00511CB4">
        <w:rPr>
          <w:i/>
          <w:sz w:val="18"/>
          <w:szCs w:val="18"/>
        </w:rPr>
        <w:t>é</w:t>
      </w:r>
      <w:r w:rsidR="00336AB5" w:rsidRPr="00511CB4">
        <w:rPr>
          <w:i/>
          <w:sz w:val="18"/>
          <w:szCs w:val="18"/>
        </w:rPr>
        <w:t>bastien and the defence of Bitche</w:t>
      </w:r>
      <w:r w:rsidR="00336AB5" w:rsidRPr="00511CB4">
        <w:rPr>
          <w:sz w:val="18"/>
          <w:szCs w:val="18"/>
        </w:rPr>
        <w:t xml:space="preserve">  </w:t>
      </w:r>
    </w:p>
    <w:p w14:paraId="2001C643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103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Tomkinson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Fortress Group at </w:t>
      </w:r>
      <w:proofErr w:type="spellStart"/>
      <w:r w:rsidR="00336AB5" w:rsidRPr="00511CB4">
        <w:rPr>
          <w:i/>
          <w:sz w:val="18"/>
          <w:szCs w:val="18"/>
        </w:rPr>
        <w:t>Aiguebelle</w:t>
      </w:r>
      <w:proofErr w:type="spellEnd"/>
    </w:p>
    <w:p w14:paraId="7F1FC73C" w14:textId="77777777" w:rsidR="003D693E" w:rsidRPr="00511CB4" w:rsidRDefault="003D693E">
      <w:pPr>
        <w:rPr>
          <w:sz w:val="18"/>
          <w:szCs w:val="18"/>
        </w:rPr>
      </w:pPr>
    </w:p>
    <w:p w14:paraId="012B5345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25</w:t>
      </w:r>
      <w:r w:rsidR="00F40308" w:rsidRPr="00511CB4">
        <w:rPr>
          <w:sz w:val="18"/>
          <w:szCs w:val="18"/>
        </w:rPr>
        <w:t xml:space="preserve"> </w:t>
      </w:r>
      <w:proofErr w:type="gramStart"/>
      <w:r w:rsidR="00F40308" w:rsidRPr="00511CB4">
        <w:rPr>
          <w:sz w:val="18"/>
          <w:szCs w:val="18"/>
        </w:rPr>
        <w:t>1997</w:t>
      </w:r>
      <w:r w:rsidR="00646FD4" w:rsidRPr="00511CB4">
        <w:rPr>
          <w:sz w:val="18"/>
          <w:szCs w:val="18"/>
        </w:rPr>
        <w:t xml:space="preserve">  234</w:t>
      </w:r>
      <w:proofErr w:type="gramEnd"/>
      <w:r w:rsidR="00646FD4" w:rsidRPr="00511CB4">
        <w:rPr>
          <w:sz w:val="18"/>
          <w:szCs w:val="18"/>
        </w:rPr>
        <w:t>pp plus 30pp Members Register</w:t>
      </w:r>
    </w:p>
    <w:p w14:paraId="762624F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Peter Harrison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fortified village of </w:t>
      </w:r>
      <w:proofErr w:type="spellStart"/>
      <w:r w:rsidR="00336AB5" w:rsidRPr="00511CB4">
        <w:rPr>
          <w:i/>
          <w:sz w:val="18"/>
          <w:szCs w:val="18"/>
        </w:rPr>
        <w:t>Ushguli</w:t>
      </w:r>
      <w:proofErr w:type="spellEnd"/>
      <w:r w:rsidR="00336AB5" w:rsidRPr="00511CB4">
        <w:rPr>
          <w:i/>
          <w:sz w:val="18"/>
          <w:szCs w:val="18"/>
        </w:rPr>
        <w:t xml:space="preserve"> in the Georgian Caucasus</w:t>
      </w:r>
      <w:r w:rsidR="00336AB5" w:rsidRPr="00511CB4">
        <w:rPr>
          <w:sz w:val="18"/>
          <w:szCs w:val="18"/>
        </w:rPr>
        <w:t xml:space="preserve"> </w:t>
      </w:r>
    </w:p>
    <w:p w14:paraId="306488E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37</w:t>
      </w:r>
      <w:r w:rsidRPr="00511CB4">
        <w:rPr>
          <w:bCs/>
          <w:sz w:val="18"/>
          <w:szCs w:val="18"/>
        </w:rPr>
        <w:t xml:space="preserve"> Andrew Saunders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proofErr w:type="spellStart"/>
      <w:r w:rsidR="00336AB5" w:rsidRPr="00511CB4">
        <w:rPr>
          <w:i/>
          <w:sz w:val="18"/>
          <w:szCs w:val="18"/>
        </w:rPr>
        <w:t>Norham</w:t>
      </w:r>
      <w:proofErr w:type="spellEnd"/>
      <w:r w:rsidR="00336AB5" w:rsidRPr="00511CB4">
        <w:rPr>
          <w:i/>
          <w:sz w:val="18"/>
          <w:szCs w:val="18"/>
        </w:rPr>
        <w:t xml:space="preserve"> Castle and early artillery defences  </w:t>
      </w:r>
    </w:p>
    <w:p w14:paraId="1BE49FEC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Victor Smith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defences of London during the English Civil War</w:t>
      </w:r>
      <w:r w:rsidR="00336AB5" w:rsidRPr="00511CB4">
        <w:rPr>
          <w:sz w:val="18"/>
          <w:szCs w:val="18"/>
        </w:rPr>
        <w:t xml:space="preserve"> </w:t>
      </w:r>
    </w:p>
    <w:p w14:paraId="2CD7D55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Raymond Role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Le Mura: </w:t>
      </w:r>
      <w:r w:rsidR="00336AB5" w:rsidRPr="00511CB4">
        <w:rPr>
          <w:i/>
          <w:sz w:val="18"/>
          <w:szCs w:val="18"/>
        </w:rPr>
        <w:t>Lucca’s fortified enceinte</w:t>
      </w:r>
      <w:r w:rsidR="00336AB5" w:rsidRPr="00511CB4">
        <w:rPr>
          <w:sz w:val="18"/>
          <w:szCs w:val="18"/>
        </w:rPr>
        <w:t xml:space="preserve"> </w:t>
      </w:r>
    </w:p>
    <w:p w14:paraId="6F200B5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F</w:t>
      </w:r>
      <w:r w:rsidR="00C74315"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 Hebbert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Vauban and the building of </w:t>
      </w:r>
      <w:proofErr w:type="spellStart"/>
      <w:r w:rsidR="00336AB5" w:rsidRPr="00511CB4">
        <w:rPr>
          <w:i/>
          <w:sz w:val="18"/>
          <w:szCs w:val="18"/>
        </w:rPr>
        <w:t>Phalsbourg</w:t>
      </w:r>
      <w:proofErr w:type="spellEnd"/>
      <w:r w:rsidR="00336AB5" w:rsidRPr="00511CB4">
        <w:rPr>
          <w:i/>
          <w:sz w:val="18"/>
          <w:szCs w:val="18"/>
        </w:rPr>
        <w:t xml:space="preserve"> in 1679</w:t>
      </w:r>
      <w:r w:rsidR="00336AB5" w:rsidRPr="00511CB4">
        <w:rPr>
          <w:sz w:val="18"/>
          <w:szCs w:val="18"/>
        </w:rPr>
        <w:t xml:space="preserve"> </w:t>
      </w:r>
    </w:p>
    <w:p w14:paraId="3B603DA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141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Anthony Brown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fortifications of Goa </w:t>
      </w:r>
      <w:r w:rsidR="00336AB5" w:rsidRPr="00511CB4">
        <w:rPr>
          <w:sz w:val="18"/>
          <w:szCs w:val="18"/>
        </w:rPr>
        <w:t xml:space="preserve"> </w:t>
      </w:r>
    </w:p>
    <w:p w14:paraId="762943B1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169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Stanley Jenkins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Pendennis Castle, Cornwall </w:t>
      </w:r>
    </w:p>
    <w:p w14:paraId="2816E752" w14:textId="77777777" w:rsidR="00865D17" w:rsidRPr="00511CB4" w:rsidRDefault="00B70D2A">
      <w:pPr>
        <w:rPr>
          <w:b/>
          <w:sz w:val="18"/>
          <w:szCs w:val="18"/>
        </w:rPr>
      </w:pPr>
      <w:r w:rsidRPr="00511CB4">
        <w:rPr>
          <w:i/>
          <w:sz w:val="18"/>
          <w:szCs w:val="18"/>
        </w:rPr>
        <w:t xml:space="preserve">235 </w:t>
      </w:r>
      <w:r w:rsidRPr="00511CB4">
        <w:rPr>
          <w:sz w:val="18"/>
          <w:szCs w:val="18"/>
        </w:rPr>
        <w:t>Register of Members</w:t>
      </w:r>
    </w:p>
    <w:p w14:paraId="11B4FEBF" w14:textId="77777777" w:rsidR="00865D17" w:rsidRPr="00511CB4" w:rsidRDefault="00865D17">
      <w:pPr>
        <w:rPr>
          <w:b/>
          <w:sz w:val="18"/>
          <w:szCs w:val="18"/>
        </w:rPr>
      </w:pPr>
    </w:p>
    <w:p w14:paraId="679DA393" w14:textId="77777777" w:rsidR="00511CB4" w:rsidRDefault="00511CB4">
      <w:pPr>
        <w:rPr>
          <w:b/>
          <w:sz w:val="18"/>
          <w:szCs w:val="18"/>
        </w:rPr>
      </w:pPr>
    </w:p>
    <w:p w14:paraId="25993577" w14:textId="77777777" w:rsidR="00511CB4" w:rsidRDefault="00511CB4">
      <w:pPr>
        <w:rPr>
          <w:b/>
          <w:sz w:val="18"/>
          <w:szCs w:val="18"/>
        </w:rPr>
      </w:pPr>
    </w:p>
    <w:p w14:paraId="01A4E1C3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lastRenderedPageBreak/>
        <w:t xml:space="preserve">FORT </w:t>
      </w:r>
      <w:r w:rsidR="00140384" w:rsidRPr="00511CB4">
        <w:rPr>
          <w:b/>
          <w:sz w:val="18"/>
          <w:szCs w:val="18"/>
        </w:rPr>
        <w:t>26</w:t>
      </w:r>
      <w:r w:rsidR="00F40308" w:rsidRPr="00511CB4">
        <w:rPr>
          <w:sz w:val="18"/>
          <w:szCs w:val="18"/>
        </w:rPr>
        <w:t xml:space="preserve"> </w:t>
      </w:r>
      <w:proofErr w:type="gramStart"/>
      <w:r w:rsidR="00F40308" w:rsidRPr="00511CB4">
        <w:rPr>
          <w:sz w:val="18"/>
          <w:szCs w:val="18"/>
        </w:rPr>
        <w:t>1998</w:t>
      </w:r>
      <w:r w:rsidR="00F56048" w:rsidRPr="00511CB4">
        <w:rPr>
          <w:sz w:val="18"/>
          <w:szCs w:val="18"/>
        </w:rPr>
        <w:t xml:space="preserve">  </w:t>
      </w:r>
      <w:r w:rsidR="00646FD4" w:rsidRPr="00511CB4">
        <w:rPr>
          <w:sz w:val="18"/>
          <w:szCs w:val="18"/>
        </w:rPr>
        <w:t>246</w:t>
      </w:r>
      <w:proofErr w:type="gramEnd"/>
      <w:r w:rsidR="00646FD4" w:rsidRPr="00511CB4">
        <w:rPr>
          <w:sz w:val="18"/>
          <w:szCs w:val="18"/>
        </w:rPr>
        <w:t>pp</w:t>
      </w:r>
    </w:p>
    <w:p w14:paraId="2D75ACEA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Terrance McGovern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American Defences of the Panama Canal </w:t>
      </w:r>
      <w:r w:rsidR="00336AB5" w:rsidRPr="00511CB4">
        <w:rPr>
          <w:sz w:val="18"/>
          <w:szCs w:val="18"/>
        </w:rPr>
        <w:t xml:space="preserve"> </w:t>
      </w:r>
    </w:p>
    <w:p w14:paraId="167753E5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121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John Tomkinson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Henrician Bastions at Guines Castle  </w:t>
      </w:r>
    </w:p>
    <w:p w14:paraId="7ADA30B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143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G</w:t>
      </w:r>
      <w:r w:rsidRPr="00511CB4">
        <w:rPr>
          <w:bCs/>
          <w:sz w:val="18"/>
          <w:szCs w:val="18"/>
        </w:rPr>
        <w:t>ü</w:t>
      </w:r>
      <w:r w:rsidR="00336AB5" w:rsidRPr="00511CB4">
        <w:rPr>
          <w:bCs/>
          <w:sz w:val="18"/>
          <w:szCs w:val="18"/>
        </w:rPr>
        <w:t>nther Reiss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D</w:t>
      </w:r>
      <w:r w:rsidR="00C74315" w:rsidRPr="00511CB4">
        <w:rPr>
          <w:i/>
          <w:sz w:val="18"/>
          <w:szCs w:val="18"/>
        </w:rPr>
        <w:t>aniel von Salis-</w:t>
      </w:r>
      <w:proofErr w:type="spellStart"/>
      <w:r w:rsidR="00C74315" w:rsidRPr="00511CB4">
        <w:rPr>
          <w:i/>
          <w:sz w:val="18"/>
          <w:szCs w:val="18"/>
        </w:rPr>
        <w:t>Soglio</w:t>
      </w:r>
      <w:proofErr w:type="spellEnd"/>
      <w:r w:rsidRPr="00511CB4">
        <w:rPr>
          <w:i/>
          <w:sz w:val="18"/>
          <w:szCs w:val="18"/>
        </w:rPr>
        <w:t>:</w:t>
      </w:r>
      <w:r w:rsidR="00C74315" w:rsidRPr="00511CB4">
        <w:rPr>
          <w:i/>
          <w:sz w:val="18"/>
          <w:szCs w:val="18"/>
        </w:rPr>
        <w:t xml:space="preserve"> Innovative Fortress designer</w:t>
      </w:r>
      <w:r w:rsidR="00336AB5" w:rsidRPr="00511CB4">
        <w:rPr>
          <w:i/>
          <w:sz w:val="18"/>
          <w:szCs w:val="18"/>
        </w:rPr>
        <w:t xml:space="preserve"> </w:t>
      </w:r>
    </w:p>
    <w:p w14:paraId="1F8C1811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169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Richard Tomlinson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Masonry blockhouses of the Anglo-Boer War 1900-1902</w:t>
      </w:r>
      <w:r w:rsidR="00336AB5" w:rsidRPr="00511CB4">
        <w:rPr>
          <w:sz w:val="18"/>
          <w:szCs w:val="18"/>
        </w:rPr>
        <w:t xml:space="preserve">  </w:t>
      </w:r>
    </w:p>
    <w:p w14:paraId="5C8400CB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199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Joseph </w:t>
      </w:r>
      <w:r w:rsidRPr="00511CB4">
        <w:rPr>
          <w:bCs/>
          <w:sz w:val="18"/>
          <w:szCs w:val="18"/>
        </w:rPr>
        <w:t xml:space="preserve">E </w:t>
      </w:r>
      <w:r w:rsidR="00336AB5" w:rsidRPr="00511CB4">
        <w:rPr>
          <w:bCs/>
          <w:sz w:val="18"/>
          <w:szCs w:val="18"/>
        </w:rPr>
        <w:t>Kaufmann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Maginot Line</w:t>
      </w:r>
      <w:r w:rsidR="00C74315" w:rsidRPr="00511CB4">
        <w:rPr>
          <w:i/>
          <w:sz w:val="18"/>
          <w:szCs w:val="18"/>
        </w:rPr>
        <w:t xml:space="preserve"> – German Intelligence before the War</w:t>
      </w:r>
    </w:p>
    <w:p w14:paraId="4F1F4390" w14:textId="77777777" w:rsidR="00336AB5" w:rsidRPr="00511CB4" w:rsidRDefault="00336AB5">
      <w:pPr>
        <w:rPr>
          <w:sz w:val="18"/>
          <w:szCs w:val="18"/>
        </w:rPr>
      </w:pPr>
    </w:p>
    <w:p w14:paraId="7D6FC0A7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27</w:t>
      </w:r>
      <w:r w:rsidR="00271861" w:rsidRPr="00511CB4">
        <w:rPr>
          <w:sz w:val="18"/>
          <w:szCs w:val="18"/>
        </w:rPr>
        <w:t xml:space="preserve"> </w:t>
      </w:r>
      <w:proofErr w:type="gramStart"/>
      <w:r w:rsidR="00271861" w:rsidRPr="00511CB4">
        <w:rPr>
          <w:sz w:val="18"/>
          <w:szCs w:val="18"/>
        </w:rPr>
        <w:t>1999</w:t>
      </w:r>
      <w:r w:rsidR="00F56048" w:rsidRPr="00511CB4">
        <w:rPr>
          <w:sz w:val="18"/>
          <w:szCs w:val="18"/>
        </w:rPr>
        <w:t xml:space="preserve">  196</w:t>
      </w:r>
      <w:proofErr w:type="gramEnd"/>
      <w:r w:rsidR="00F56048" w:rsidRPr="00511CB4">
        <w:rPr>
          <w:sz w:val="18"/>
          <w:szCs w:val="18"/>
        </w:rPr>
        <w:t>pp</w:t>
      </w:r>
    </w:p>
    <w:p w14:paraId="433EC299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Andr</w:t>
      </w:r>
      <w:r w:rsidRPr="00511CB4">
        <w:rPr>
          <w:bCs/>
          <w:sz w:val="18"/>
          <w:szCs w:val="18"/>
        </w:rPr>
        <w:t xml:space="preserve">é </w:t>
      </w:r>
      <w:r w:rsidR="00336AB5" w:rsidRPr="00511CB4">
        <w:rPr>
          <w:bCs/>
          <w:sz w:val="18"/>
          <w:szCs w:val="18"/>
        </w:rPr>
        <w:t>Bruns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 </w:t>
      </w:r>
      <w:r w:rsidR="00336AB5" w:rsidRPr="00511CB4">
        <w:rPr>
          <w:i/>
          <w:sz w:val="18"/>
          <w:szCs w:val="18"/>
        </w:rPr>
        <w:t xml:space="preserve">Luxemburg as a Federal Fortress 1815-1866 </w:t>
      </w:r>
    </w:p>
    <w:p w14:paraId="59BC5234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67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Pieter Martens</w:t>
      </w:r>
      <w:r w:rsidR="00C74315" w:rsidRPr="00511CB4">
        <w:rPr>
          <w:bCs/>
          <w:sz w:val="18"/>
          <w:szCs w:val="18"/>
        </w:rPr>
        <w:t>:</w:t>
      </w:r>
      <w:r w:rsidR="00C74315" w:rsidRPr="00511CB4">
        <w:rPr>
          <w:sz w:val="18"/>
          <w:szCs w:val="18"/>
        </w:rPr>
        <w:t xml:space="preserve"> </w:t>
      </w:r>
      <w:r w:rsidR="00C74315" w:rsidRPr="00511CB4">
        <w:rPr>
          <w:i/>
          <w:sz w:val="18"/>
          <w:szCs w:val="18"/>
        </w:rPr>
        <w:t>A</w:t>
      </w:r>
      <w:r w:rsidR="00DF7AAC" w:rsidRPr="00511CB4">
        <w:rPr>
          <w:i/>
          <w:sz w:val="18"/>
          <w:szCs w:val="18"/>
        </w:rPr>
        <w:t>n</w:t>
      </w:r>
      <w:r w:rsidR="00336AB5" w:rsidRPr="00511CB4">
        <w:rPr>
          <w:i/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early sixteenth century</w:t>
      </w:r>
      <w:r w:rsidR="00336AB5" w:rsidRPr="00511CB4">
        <w:rPr>
          <w:i/>
          <w:sz w:val="18"/>
          <w:szCs w:val="18"/>
        </w:rPr>
        <w:t xml:space="preserve"> drawing of two bulwarks at </w:t>
      </w:r>
      <w:proofErr w:type="gramStart"/>
      <w:r w:rsidR="00336AB5" w:rsidRPr="00511CB4">
        <w:rPr>
          <w:i/>
          <w:sz w:val="18"/>
          <w:szCs w:val="18"/>
        </w:rPr>
        <w:t>Arras</w:t>
      </w:r>
      <w:proofErr w:type="gramEnd"/>
      <w:r w:rsidR="00336AB5" w:rsidRPr="00511CB4">
        <w:rPr>
          <w:i/>
          <w:sz w:val="18"/>
          <w:szCs w:val="18"/>
        </w:rPr>
        <w:t xml:space="preserve"> </w:t>
      </w:r>
      <w:r w:rsidR="00336AB5" w:rsidRPr="00511CB4">
        <w:rPr>
          <w:sz w:val="18"/>
          <w:szCs w:val="18"/>
        </w:rPr>
        <w:t xml:space="preserve"> </w:t>
      </w:r>
    </w:p>
    <w:p w14:paraId="28AA80F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Piet </w:t>
      </w:r>
      <w:proofErr w:type="spellStart"/>
      <w:r w:rsidR="00336AB5" w:rsidRPr="00511CB4">
        <w:rPr>
          <w:bCs/>
          <w:sz w:val="18"/>
          <w:szCs w:val="18"/>
        </w:rPr>
        <w:t>Lombaerde</w:t>
      </w:r>
      <w:proofErr w:type="spellEnd"/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Fortifications of Ostend during the Great Siege of 1601-1604 </w:t>
      </w:r>
      <w:r w:rsidR="00336AB5" w:rsidRPr="00511CB4">
        <w:rPr>
          <w:sz w:val="18"/>
          <w:szCs w:val="18"/>
        </w:rPr>
        <w:t xml:space="preserve"> </w:t>
      </w:r>
    </w:p>
    <w:p w14:paraId="30214E2E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113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Ian Stevenson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Defences of Cork Harbour in Ireland </w:t>
      </w:r>
      <w:r w:rsidR="00336AB5" w:rsidRPr="00511CB4">
        <w:rPr>
          <w:sz w:val="18"/>
          <w:szCs w:val="18"/>
        </w:rPr>
        <w:t xml:space="preserve"> </w:t>
      </w:r>
    </w:p>
    <w:p w14:paraId="08C11022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143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Michael McCall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Martello Tower in Hambantota, Sri Lanka</w:t>
      </w:r>
      <w:r w:rsidR="00336AB5" w:rsidRPr="00511CB4">
        <w:rPr>
          <w:sz w:val="18"/>
          <w:szCs w:val="18"/>
        </w:rPr>
        <w:t xml:space="preserve">  </w:t>
      </w:r>
    </w:p>
    <w:p w14:paraId="71949E86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159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Bernard Lowry</w:t>
      </w:r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Anti-Invasion Defences of Western Command in 1940 </w:t>
      </w:r>
    </w:p>
    <w:p w14:paraId="6D926107" w14:textId="6F8FDAD6" w:rsidR="009F5A50" w:rsidRPr="00511CB4" w:rsidRDefault="00140384">
      <w:pPr>
        <w:rPr>
          <w:sz w:val="18"/>
          <w:szCs w:val="18"/>
        </w:rPr>
      </w:pPr>
      <w:r w:rsidRPr="00511CB4">
        <w:rPr>
          <w:sz w:val="18"/>
          <w:szCs w:val="18"/>
        </w:rPr>
        <w:t>(</w:t>
      </w:r>
      <w:r w:rsidR="00336AB5" w:rsidRPr="00511CB4">
        <w:rPr>
          <w:b/>
          <w:sz w:val="18"/>
          <w:szCs w:val="18"/>
        </w:rPr>
        <w:t xml:space="preserve">FORT </w:t>
      </w:r>
      <w:r w:rsidR="00BE6B71" w:rsidRPr="00511CB4">
        <w:rPr>
          <w:b/>
          <w:sz w:val="18"/>
          <w:szCs w:val="18"/>
        </w:rPr>
        <w:t>28</w:t>
      </w:r>
      <w:r w:rsidR="00BE6B71" w:rsidRPr="00511CB4">
        <w:rPr>
          <w:sz w:val="18"/>
          <w:szCs w:val="18"/>
        </w:rPr>
        <w:t>,</w:t>
      </w:r>
      <w:r w:rsidR="00271861" w:rsidRPr="00511CB4">
        <w:rPr>
          <w:sz w:val="18"/>
          <w:szCs w:val="18"/>
        </w:rPr>
        <w:t xml:space="preserve"> 2000</w:t>
      </w:r>
      <w:r w:rsidR="00AC00BD">
        <w:rPr>
          <w:sz w:val="18"/>
          <w:szCs w:val="18"/>
        </w:rPr>
        <w:t>,</w:t>
      </w:r>
      <w:r w:rsidR="00DA67E3">
        <w:rPr>
          <w:sz w:val="18"/>
          <w:szCs w:val="18"/>
        </w:rPr>
        <w:t xml:space="preserve"> will not now</w:t>
      </w:r>
      <w:r w:rsidR="00BE6B71" w:rsidRPr="00511CB4">
        <w:rPr>
          <w:sz w:val="18"/>
          <w:szCs w:val="18"/>
        </w:rPr>
        <w:t xml:space="preserve"> be published</w:t>
      </w:r>
      <w:r w:rsidRPr="00511CB4">
        <w:rPr>
          <w:sz w:val="18"/>
          <w:szCs w:val="18"/>
        </w:rPr>
        <w:t>)</w:t>
      </w:r>
    </w:p>
    <w:p w14:paraId="23A14E8B" w14:textId="77777777" w:rsidR="00B70D2A" w:rsidRPr="00511CB4" w:rsidRDefault="00B70D2A">
      <w:pPr>
        <w:rPr>
          <w:b/>
          <w:sz w:val="18"/>
          <w:szCs w:val="18"/>
        </w:rPr>
      </w:pPr>
    </w:p>
    <w:p w14:paraId="7E4EEDDA" w14:textId="77777777" w:rsidR="00336AB5" w:rsidRPr="00511CB4" w:rsidRDefault="00336AB5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="00140384" w:rsidRPr="00511CB4">
        <w:rPr>
          <w:b/>
          <w:sz w:val="18"/>
          <w:szCs w:val="18"/>
        </w:rPr>
        <w:t>29</w:t>
      </w:r>
      <w:r w:rsidR="00C74315" w:rsidRPr="00511CB4">
        <w:rPr>
          <w:b/>
          <w:sz w:val="18"/>
          <w:szCs w:val="18"/>
        </w:rPr>
        <w:t xml:space="preserve"> </w:t>
      </w:r>
      <w:r w:rsidR="00F93732" w:rsidRPr="00511CB4">
        <w:rPr>
          <w:b/>
          <w:sz w:val="18"/>
          <w:szCs w:val="18"/>
        </w:rPr>
        <w:t xml:space="preserve"> </w:t>
      </w:r>
      <w:r w:rsidR="00C74315" w:rsidRPr="00511CB4">
        <w:rPr>
          <w:sz w:val="18"/>
          <w:szCs w:val="18"/>
        </w:rPr>
        <w:t>2001</w:t>
      </w:r>
      <w:proofErr w:type="gramEnd"/>
      <w:r w:rsidR="00F93732" w:rsidRPr="00511CB4">
        <w:rPr>
          <w:sz w:val="18"/>
          <w:szCs w:val="18"/>
        </w:rPr>
        <w:t xml:space="preserve"> </w:t>
      </w:r>
      <w:r w:rsidR="00F56048" w:rsidRPr="00511CB4">
        <w:rPr>
          <w:sz w:val="18"/>
          <w:szCs w:val="18"/>
        </w:rPr>
        <w:t>168pp</w:t>
      </w:r>
    </w:p>
    <w:p w14:paraId="3507CFB6" w14:textId="77777777" w:rsidR="00336AB5" w:rsidRPr="00511CB4" w:rsidRDefault="00B70D2A">
      <w:pPr>
        <w:pStyle w:val="Heading2"/>
        <w:rPr>
          <w:b w:val="0"/>
          <w:bCs w:val="0"/>
          <w:i/>
          <w:sz w:val="18"/>
          <w:szCs w:val="18"/>
        </w:rPr>
      </w:pPr>
      <w:r w:rsidRPr="00511CB4">
        <w:rPr>
          <w:b w:val="0"/>
          <w:i/>
          <w:sz w:val="18"/>
          <w:szCs w:val="18"/>
        </w:rPr>
        <w:t xml:space="preserve">3 </w:t>
      </w:r>
      <w:r w:rsidR="00336AB5" w:rsidRPr="00511CB4">
        <w:rPr>
          <w:b w:val="0"/>
          <w:sz w:val="18"/>
          <w:szCs w:val="18"/>
        </w:rPr>
        <w:t xml:space="preserve">Slawomir </w:t>
      </w:r>
      <w:proofErr w:type="spellStart"/>
      <w:r w:rsidR="00336AB5" w:rsidRPr="00511CB4">
        <w:rPr>
          <w:b w:val="0"/>
          <w:sz w:val="18"/>
          <w:szCs w:val="18"/>
        </w:rPr>
        <w:t>Swieciochowski</w:t>
      </w:r>
      <w:proofErr w:type="spellEnd"/>
      <w:r w:rsidR="00C74315" w:rsidRPr="00511CB4">
        <w:rPr>
          <w:b w:val="0"/>
          <w:sz w:val="18"/>
          <w:szCs w:val="18"/>
        </w:rPr>
        <w:t>:</w:t>
      </w:r>
      <w:r w:rsidR="00336AB5" w:rsidRPr="00511CB4">
        <w:rPr>
          <w:b w:val="0"/>
          <w:sz w:val="18"/>
          <w:szCs w:val="18"/>
        </w:rPr>
        <w:t xml:space="preserve"> </w:t>
      </w:r>
      <w:r w:rsidR="00336AB5" w:rsidRPr="00511CB4">
        <w:rPr>
          <w:b w:val="0"/>
          <w:bCs w:val="0"/>
          <w:sz w:val="18"/>
          <w:szCs w:val="18"/>
        </w:rPr>
        <w:t xml:space="preserve"> </w:t>
      </w:r>
      <w:r w:rsidR="00336AB5" w:rsidRPr="00511CB4">
        <w:rPr>
          <w:b w:val="0"/>
          <w:bCs w:val="0"/>
          <w:i/>
          <w:sz w:val="18"/>
          <w:szCs w:val="18"/>
        </w:rPr>
        <w:t xml:space="preserve">The castle of </w:t>
      </w:r>
      <w:proofErr w:type="spellStart"/>
      <w:r w:rsidR="00336AB5" w:rsidRPr="00511CB4">
        <w:rPr>
          <w:b w:val="0"/>
          <w:bCs w:val="0"/>
          <w:i/>
          <w:sz w:val="18"/>
          <w:szCs w:val="18"/>
        </w:rPr>
        <w:t>Montlhéry</w:t>
      </w:r>
      <w:proofErr w:type="spellEnd"/>
    </w:p>
    <w:p w14:paraId="07B85B5A" w14:textId="77777777" w:rsidR="00336AB5" w:rsidRPr="00511CB4" w:rsidRDefault="00B70D2A">
      <w:pPr>
        <w:pStyle w:val="Heading2"/>
        <w:rPr>
          <w:b w:val="0"/>
          <w:bCs w:val="0"/>
          <w:sz w:val="18"/>
          <w:szCs w:val="18"/>
        </w:rPr>
      </w:pPr>
      <w:r w:rsidRPr="00511CB4">
        <w:rPr>
          <w:b w:val="0"/>
          <w:i/>
          <w:sz w:val="18"/>
          <w:szCs w:val="18"/>
        </w:rPr>
        <w:t>21</w:t>
      </w:r>
      <w:r w:rsidRPr="00511CB4">
        <w:rPr>
          <w:b w:val="0"/>
          <w:sz w:val="18"/>
          <w:szCs w:val="18"/>
        </w:rPr>
        <w:t xml:space="preserve"> </w:t>
      </w:r>
      <w:r w:rsidR="00336AB5" w:rsidRPr="00511CB4">
        <w:rPr>
          <w:b w:val="0"/>
          <w:sz w:val="18"/>
          <w:szCs w:val="18"/>
        </w:rPr>
        <w:t>John Tomkinson</w:t>
      </w:r>
      <w:r w:rsidR="00C74315" w:rsidRPr="00511CB4">
        <w:rPr>
          <w:b w:val="0"/>
          <w:sz w:val="18"/>
          <w:szCs w:val="18"/>
        </w:rPr>
        <w:t>:</w:t>
      </w:r>
      <w:r w:rsidR="00336AB5" w:rsidRPr="00511CB4">
        <w:rPr>
          <w:b w:val="0"/>
          <w:sz w:val="18"/>
          <w:szCs w:val="18"/>
        </w:rPr>
        <w:t xml:space="preserve"> </w:t>
      </w:r>
      <w:r w:rsidR="00336AB5" w:rsidRPr="00511CB4">
        <w:rPr>
          <w:b w:val="0"/>
          <w:bCs w:val="0"/>
          <w:i/>
          <w:sz w:val="18"/>
          <w:szCs w:val="18"/>
        </w:rPr>
        <w:t xml:space="preserve">The Henrician Bastions of </w:t>
      </w:r>
      <w:proofErr w:type="spellStart"/>
      <w:r w:rsidR="00336AB5" w:rsidRPr="00511CB4">
        <w:rPr>
          <w:b w:val="0"/>
          <w:bCs w:val="0"/>
          <w:i/>
          <w:sz w:val="18"/>
          <w:szCs w:val="18"/>
        </w:rPr>
        <w:t>Ambleteuse</w:t>
      </w:r>
      <w:proofErr w:type="spellEnd"/>
    </w:p>
    <w:p w14:paraId="46954431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41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 xml:space="preserve">Marino </w:t>
      </w:r>
      <w:proofErr w:type="spellStart"/>
      <w:r w:rsidR="00336AB5" w:rsidRPr="00511CB4">
        <w:rPr>
          <w:bCs/>
          <w:sz w:val="18"/>
          <w:szCs w:val="18"/>
        </w:rPr>
        <w:t>Viganò</w:t>
      </w:r>
      <w:proofErr w:type="spellEnd"/>
      <w:r w:rsidR="00C74315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Giovan Giacomo </w:t>
      </w:r>
      <w:proofErr w:type="spellStart"/>
      <w:r w:rsidR="00336AB5" w:rsidRPr="00511CB4">
        <w:rPr>
          <w:i/>
          <w:sz w:val="18"/>
          <w:szCs w:val="18"/>
        </w:rPr>
        <w:t>Paleari</w:t>
      </w:r>
      <w:proofErr w:type="spellEnd"/>
      <w:r w:rsidR="00336AB5" w:rsidRPr="00511CB4">
        <w:rPr>
          <w:i/>
          <w:sz w:val="18"/>
          <w:szCs w:val="18"/>
        </w:rPr>
        <w:t xml:space="preserve"> Fratino and the tower at </w:t>
      </w:r>
      <w:proofErr w:type="spellStart"/>
      <w:r w:rsidR="00336AB5" w:rsidRPr="00511CB4">
        <w:rPr>
          <w:i/>
          <w:sz w:val="18"/>
          <w:szCs w:val="18"/>
        </w:rPr>
        <w:t>Mortella</w:t>
      </w:r>
      <w:proofErr w:type="spellEnd"/>
      <w:r w:rsidR="00336AB5" w:rsidRPr="00511CB4">
        <w:rPr>
          <w:i/>
          <w:sz w:val="18"/>
          <w:szCs w:val="18"/>
        </w:rPr>
        <w:t xml:space="preserve"> Point, Corsica (1563)</w:t>
      </w:r>
    </w:p>
    <w:p w14:paraId="6765E3FD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57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Charles Bogart</w:t>
      </w:r>
      <w:r w:rsidR="00206C6F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Tubac Presidio and the Spanish defence of Arizona</w:t>
      </w:r>
    </w:p>
    <w:p w14:paraId="4AE85918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75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William H Clements</w:t>
      </w:r>
      <w:r w:rsidR="00206C6F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The Medway </w:t>
      </w:r>
      <w:proofErr w:type="spellStart"/>
      <w:r w:rsidR="00336AB5" w:rsidRPr="00511CB4">
        <w:rPr>
          <w:i/>
          <w:sz w:val="18"/>
          <w:szCs w:val="18"/>
        </w:rPr>
        <w:t>Martellos</w:t>
      </w:r>
      <w:proofErr w:type="spellEnd"/>
    </w:p>
    <w:p w14:paraId="4EAED50B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G</w:t>
      </w:r>
      <w:r w:rsidRPr="00511CB4">
        <w:rPr>
          <w:bCs/>
          <w:sz w:val="18"/>
          <w:szCs w:val="18"/>
        </w:rPr>
        <w:t>ü</w:t>
      </w:r>
      <w:r w:rsidR="00336AB5" w:rsidRPr="00511CB4">
        <w:rPr>
          <w:bCs/>
          <w:sz w:val="18"/>
          <w:szCs w:val="18"/>
        </w:rPr>
        <w:t>nther Reiss</w:t>
      </w:r>
      <w:r w:rsidR="00206C6F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 xml:space="preserve">Daniel von Salis </w:t>
      </w:r>
      <w:proofErr w:type="spellStart"/>
      <w:r w:rsidR="00336AB5" w:rsidRPr="00511CB4">
        <w:rPr>
          <w:i/>
          <w:sz w:val="18"/>
          <w:szCs w:val="18"/>
        </w:rPr>
        <w:t>Soglio</w:t>
      </w:r>
      <w:proofErr w:type="spellEnd"/>
      <w:r w:rsidR="00336AB5" w:rsidRPr="00511CB4">
        <w:rPr>
          <w:i/>
          <w:sz w:val="18"/>
          <w:szCs w:val="18"/>
        </w:rPr>
        <w:t xml:space="preserve"> – leader of armoured fortification</w:t>
      </w:r>
    </w:p>
    <w:p w14:paraId="242FF358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107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Aleksander Jankovi</w:t>
      </w:r>
      <w:r w:rsidR="00206C6F" w:rsidRPr="00511CB4">
        <w:rPr>
          <w:bCs/>
          <w:sz w:val="18"/>
          <w:szCs w:val="18"/>
        </w:rPr>
        <w:t>č: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Rupnik Line – Yugoslavia’s western front.</w:t>
      </w:r>
    </w:p>
    <w:p w14:paraId="5E974378" w14:textId="77777777" w:rsidR="009F5A50" w:rsidRPr="00511CB4" w:rsidRDefault="009F5A50" w:rsidP="009F5A50">
      <w:pPr>
        <w:rPr>
          <w:b/>
          <w:sz w:val="18"/>
          <w:szCs w:val="18"/>
        </w:rPr>
      </w:pPr>
    </w:p>
    <w:p w14:paraId="6C043DE4" w14:textId="77777777" w:rsidR="009F5A50" w:rsidRPr="00511CB4" w:rsidRDefault="009F5A50" w:rsidP="009F5A50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30 </w:t>
      </w:r>
      <w:r w:rsidRPr="00511CB4">
        <w:rPr>
          <w:sz w:val="18"/>
          <w:szCs w:val="18"/>
        </w:rPr>
        <w:t xml:space="preserve">2002 (published 2014) 208pp. </w:t>
      </w:r>
    </w:p>
    <w:p w14:paraId="79C731DC" w14:textId="77777777" w:rsidR="009F5A50" w:rsidRPr="00511CB4" w:rsidRDefault="009F5A50" w:rsidP="009F5A50">
      <w:pPr>
        <w:rPr>
          <w:sz w:val="18"/>
          <w:szCs w:val="18"/>
        </w:rPr>
      </w:pPr>
      <w:r w:rsidRPr="00511CB4">
        <w:rPr>
          <w:sz w:val="18"/>
          <w:szCs w:val="18"/>
        </w:rPr>
        <w:t>Commemorative issue for Andrew Saunders</w:t>
      </w:r>
    </w:p>
    <w:p w14:paraId="69D0C3A0" w14:textId="77777777" w:rsidR="009F5A50" w:rsidRPr="00511CB4" w:rsidRDefault="009F5A50" w:rsidP="009F5A50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4</w:t>
      </w:r>
      <w:r w:rsidRPr="00511CB4">
        <w:rPr>
          <w:sz w:val="18"/>
          <w:szCs w:val="18"/>
        </w:rPr>
        <w:t xml:space="preserve"> Bill Clements: </w:t>
      </w:r>
      <w:r w:rsidRPr="00511CB4">
        <w:rPr>
          <w:i/>
          <w:sz w:val="18"/>
          <w:szCs w:val="18"/>
        </w:rPr>
        <w:t>Chairman’s Preface</w:t>
      </w:r>
    </w:p>
    <w:p w14:paraId="08EDB0F6" w14:textId="77777777" w:rsidR="009F5A50" w:rsidRPr="00511CB4" w:rsidRDefault="009F5A50" w:rsidP="009F5A50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5</w:t>
      </w:r>
      <w:r w:rsidRPr="00511CB4">
        <w:rPr>
          <w:sz w:val="18"/>
          <w:szCs w:val="18"/>
        </w:rPr>
        <w:t xml:space="preserve"> Gil Dowdall-Brown: </w:t>
      </w:r>
      <w:r w:rsidRPr="00511CB4">
        <w:rPr>
          <w:i/>
          <w:sz w:val="18"/>
          <w:szCs w:val="18"/>
        </w:rPr>
        <w:t>The Writings of Andrew Saunders: an Appreciation of his contribution to Fortification Studies through his Publications</w:t>
      </w:r>
    </w:p>
    <w:p w14:paraId="21AA8D0F" w14:textId="77777777" w:rsidR="009F5A50" w:rsidRPr="00511CB4" w:rsidRDefault="009F5A50" w:rsidP="009F5A50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8</w:t>
      </w:r>
      <w:r w:rsidRPr="00511CB4">
        <w:rPr>
          <w:sz w:val="18"/>
          <w:szCs w:val="18"/>
        </w:rPr>
        <w:t xml:space="preserve"> Charles Trollope: </w:t>
      </w:r>
      <w:r w:rsidRPr="00511CB4">
        <w:rPr>
          <w:i/>
          <w:sz w:val="18"/>
          <w:szCs w:val="18"/>
        </w:rPr>
        <w:t>The British Rifled Muzzle Loading Guns Period, 1865-1879</w:t>
      </w:r>
    </w:p>
    <w:p w14:paraId="26F23B10" w14:textId="77777777" w:rsidR="009F5A50" w:rsidRPr="00511CB4" w:rsidRDefault="009F5A50" w:rsidP="009F5A50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22 </w:t>
      </w:r>
      <w:r w:rsidRPr="00511CB4">
        <w:rPr>
          <w:sz w:val="18"/>
          <w:szCs w:val="18"/>
        </w:rPr>
        <w:t>Andrew Saunders:</w:t>
      </w:r>
      <w:r w:rsidRPr="00511CB4">
        <w:rPr>
          <w:i/>
          <w:sz w:val="18"/>
          <w:szCs w:val="18"/>
        </w:rPr>
        <w:t xml:space="preserve"> The Solent Forts – Preliminary Arguments </w:t>
      </w:r>
    </w:p>
    <w:p w14:paraId="35D09AA6" w14:textId="77777777" w:rsidR="009F5A50" w:rsidRPr="00511CB4" w:rsidRDefault="009F5A50" w:rsidP="009F5A50">
      <w:pPr>
        <w:rPr>
          <w:b/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43 </w:t>
      </w:r>
      <w:r w:rsidRPr="00511CB4">
        <w:rPr>
          <w:sz w:val="18"/>
          <w:szCs w:val="18"/>
        </w:rPr>
        <w:t xml:space="preserve">Roger Thomas: </w:t>
      </w:r>
      <w:r w:rsidRPr="00511CB4">
        <w:rPr>
          <w:i/>
          <w:sz w:val="18"/>
          <w:szCs w:val="18"/>
        </w:rPr>
        <w:t>The 1860 Royal Commission Report</w:t>
      </w:r>
      <w:r w:rsidR="00316659" w:rsidRPr="00511CB4">
        <w:rPr>
          <w:i/>
          <w:sz w:val="18"/>
          <w:szCs w:val="18"/>
        </w:rPr>
        <w:t xml:space="preserve"> – its Place in the History of British Fortification</w:t>
      </w:r>
    </w:p>
    <w:p w14:paraId="1EC990DF" w14:textId="77777777" w:rsidR="009F5A50" w:rsidRPr="00697902" w:rsidRDefault="00316659" w:rsidP="009F5A50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47 </w:t>
      </w:r>
      <w:r w:rsidRPr="00511CB4">
        <w:rPr>
          <w:sz w:val="18"/>
          <w:szCs w:val="18"/>
        </w:rPr>
        <w:t>Facsimile Reproduction of</w:t>
      </w:r>
      <w:r w:rsidRPr="00511CB4">
        <w:rPr>
          <w:i/>
          <w:sz w:val="18"/>
          <w:szCs w:val="18"/>
        </w:rPr>
        <w:t xml:space="preserve"> </w:t>
      </w:r>
      <w:r w:rsidRPr="00511CB4">
        <w:rPr>
          <w:sz w:val="18"/>
          <w:szCs w:val="18"/>
        </w:rPr>
        <w:t>the</w:t>
      </w:r>
      <w:r w:rsidR="00BA0CE7" w:rsidRPr="00697902">
        <w:rPr>
          <w:sz w:val="18"/>
          <w:szCs w:val="18"/>
        </w:rPr>
        <w:t xml:space="preserve"> </w:t>
      </w:r>
      <w:r w:rsidR="00BA0CE7" w:rsidRPr="00697902">
        <w:rPr>
          <w:i/>
          <w:sz w:val="18"/>
          <w:szCs w:val="18"/>
        </w:rPr>
        <w:t>‘</w:t>
      </w:r>
      <w:r w:rsidRPr="00697902">
        <w:rPr>
          <w:i/>
          <w:sz w:val="18"/>
          <w:szCs w:val="18"/>
        </w:rPr>
        <w:t>Report of the Commissioners Appointed to Consider the Defences of the United Kingdom</w:t>
      </w:r>
      <w:r w:rsidR="00BA0CE7" w:rsidRPr="00697902">
        <w:rPr>
          <w:i/>
          <w:sz w:val="18"/>
          <w:szCs w:val="18"/>
        </w:rPr>
        <w:t xml:space="preserve">; together with the Minutes of Evidence and Appendix; </w:t>
      </w:r>
      <w:proofErr w:type="gramStart"/>
      <w:r w:rsidR="00BA0CE7" w:rsidRPr="00697902">
        <w:rPr>
          <w:i/>
          <w:sz w:val="18"/>
          <w:szCs w:val="18"/>
        </w:rPr>
        <w:t>also</w:t>
      </w:r>
      <w:proofErr w:type="gramEnd"/>
      <w:r w:rsidR="00BA0CE7" w:rsidRPr="00697902">
        <w:rPr>
          <w:i/>
          <w:sz w:val="18"/>
          <w:szCs w:val="18"/>
        </w:rPr>
        <w:t xml:space="preserve"> Correspondence Relevant to a Site for an Internal Arsenal. 1860’</w:t>
      </w:r>
    </w:p>
    <w:p w14:paraId="35C78830" w14:textId="77777777" w:rsidR="00004877" w:rsidRPr="00511CB4" w:rsidRDefault="00004877">
      <w:pPr>
        <w:rPr>
          <w:i/>
          <w:sz w:val="18"/>
          <w:szCs w:val="18"/>
        </w:rPr>
      </w:pPr>
    </w:p>
    <w:p w14:paraId="42C076B9" w14:textId="77777777" w:rsidR="00004877" w:rsidRPr="00511CB4" w:rsidRDefault="00004877" w:rsidP="00004877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>FORT 31</w:t>
      </w:r>
      <w:r w:rsidRPr="00511CB4">
        <w:rPr>
          <w:sz w:val="18"/>
          <w:szCs w:val="18"/>
        </w:rPr>
        <w:t xml:space="preserve"> 2003 (pub</w:t>
      </w:r>
      <w:r w:rsidR="009F5A50" w:rsidRPr="00511CB4">
        <w:rPr>
          <w:sz w:val="18"/>
          <w:szCs w:val="18"/>
        </w:rPr>
        <w:t>lished</w:t>
      </w:r>
      <w:r w:rsidRPr="00511CB4">
        <w:rPr>
          <w:sz w:val="18"/>
          <w:szCs w:val="18"/>
        </w:rPr>
        <w:t xml:space="preserve"> 2009) 104pp.          Commemorative issue for Brigadier Jock Hamilton-Baillie and Quentin Hughes</w:t>
      </w:r>
    </w:p>
    <w:p w14:paraId="6C977683" w14:textId="77777777" w:rsidR="00004877" w:rsidRPr="00511CB4" w:rsidRDefault="00004877" w:rsidP="00004877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2</w:t>
      </w:r>
      <w:r w:rsidRPr="00511CB4">
        <w:rPr>
          <w:sz w:val="18"/>
          <w:szCs w:val="18"/>
        </w:rPr>
        <w:t xml:space="preserve"> Chairman’s Preface</w:t>
      </w:r>
    </w:p>
    <w:p w14:paraId="09AA8198" w14:textId="77777777" w:rsidR="00004877" w:rsidRPr="00511CB4" w:rsidRDefault="00004877" w:rsidP="00004877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3 </w:t>
      </w:r>
      <w:r w:rsidRPr="00511CB4">
        <w:rPr>
          <w:sz w:val="18"/>
          <w:szCs w:val="18"/>
        </w:rPr>
        <w:t>Andrew Saunders: Introduction</w:t>
      </w:r>
    </w:p>
    <w:p w14:paraId="6D3A5D63" w14:textId="77777777" w:rsidR="00004877" w:rsidRPr="00511CB4" w:rsidRDefault="00004877" w:rsidP="00004877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6</w:t>
      </w:r>
      <w:r w:rsidRPr="00511CB4">
        <w:rPr>
          <w:sz w:val="18"/>
          <w:szCs w:val="18"/>
        </w:rPr>
        <w:t xml:space="preserve"> Brigadier (Retd) J R E Hamilton-Baillie: </w:t>
      </w:r>
      <w:r w:rsidRPr="00511CB4">
        <w:rPr>
          <w:i/>
          <w:sz w:val="18"/>
          <w:szCs w:val="18"/>
        </w:rPr>
        <w:t>A History of Fortification in the United Kingdom, 1870-1955</w:t>
      </w:r>
    </w:p>
    <w:p w14:paraId="731D8F81" w14:textId="77777777" w:rsidR="00004877" w:rsidRPr="00511CB4" w:rsidRDefault="00004877" w:rsidP="00004877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41</w:t>
      </w:r>
      <w:r w:rsidRPr="00511CB4">
        <w:rPr>
          <w:sz w:val="18"/>
          <w:szCs w:val="18"/>
        </w:rPr>
        <w:t xml:space="preserve">Margaret Pinsent: </w:t>
      </w:r>
      <w:r w:rsidRPr="00511CB4">
        <w:rPr>
          <w:i/>
          <w:sz w:val="18"/>
          <w:szCs w:val="18"/>
        </w:rPr>
        <w:t>J R E H-B and the Oxford Sub-group of the FSG</w:t>
      </w:r>
    </w:p>
    <w:p w14:paraId="50174179" w14:textId="77777777" w:rsidR="00004877" w:rsidRPr="00511CB4" w:rsidRDefault="00004877" w:rsidP="00004877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46 </w:t>
      </w:r>
      <w:r w:rsidRPr="00511CB4">
        <w:rPr>
          <w:sz w:val="18"/>
          <w:szCs w:val="18"/>
        </w:rPr>
        <w:t>Roger Vella-Bonavita:</w:t>
      </w:r>
      <w:r w:rsidRPr="00511CB4">
        <w:rPr>
          <w:i/>
          <w:sz w:val="18"/>
          <w:szCs w:val="18"/>
        </w:rPr>
        <w:t xml:space="preserve"> A Very Personal Appreciation</w:t>
      </w:r>
    </w:p>
    <w:p w14:paraId="2737914E" w14:textId="77777777" w:rsidR="00004877" w:rsidRPr="00511CB4" w:rsidRDefault="00004877" w:rsidP="00004877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49 </w:t>
      </w:r>
      <w:r w:rsidRPr="00511CB4">
        <w:rPr>
          <w:sz w:val="18"/>
          <w:szCs w:val="18"/>
        </w:rPr>
        <w:t>Quentin Hughes:</w:t>
      </w:r>
      <w:r w:rsidRPr="00511CB4">
        <w:rPr>
          <w:i/>
          <w:sz w:val="18"/>
          <w:szCs w:val="18"/>
        </w:rPr>
        <w:t xml:space="preserve"> A Chronology of Events related to the Turkish threat in the Mediterranean, including the sieges of Constantinople, Rhodes, </w:t>
      </w:r>
      <w:proofErr w:type="gramStart"/>
      <w:r w:rsidRPr="00511CB4">
        <w:rPr>
          <w:i/>
          <w:sz w:val="18"/>
          <w:szCs w:val="18"/>
        </w:rPr>
        <w:t>Tripoli</w:t>
      </w:r>
      <w:proofErr w:type="gramEnd"/>
      <w:r w:rsidRPr="00511CB4">
        <w:rPr>
          <w:i/>
          <w:sz w:val="18"/>
          <w:szCs w:val="18"/>
        </w:rPr>
        <w:t xml:space="preserve"> and Malta</w:t>
      </w:r>
    </w:p>
    <w:p w14:paraId="19CE28B7" w14:textId="77777777" w:rsidR="00004877" w:rsidRPr="00511CB4" w:rsidRDefault="00004877" w:rsidP="00004877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61 </w:t>
      </w:r>
      <w:r w:rsidRPr="00511CB4">
        <w:rPr>
          <w:sz w:val="18"/>
          <w:szCs w:val="18"/>
        </w:rPr>
        <w:t>Quentin Hughes:</w:t>
      </w:r>
      <w:r w:rsidRPr="00511CB4">
        <w:rPr>
          <w:i/>
          <w:sz w:val="18"/>
          <w:szCs w:val="18"/>
        </w:rPr>
        <w:t xml:space="preserve"> Errors of Judgement: </w:t>
      </w:r>
      <w:proofErr w:type="gramStart"/>
      <w:r w:rsidRPr="00511CB4">
        <w:rPr>
          <w:i/>
          <w:sz w:val="18"/>
          <w:szCs w:val="18"/>
        </w:rPr>
        <w:t>the</w:t>
      </w:r>
      <w:proofErr w:type="gramEnd"/>
      <w:r w:rsidRPr="00511CB4">
        <w:rPr>
          <w:i/>
          <w:sz w:val="18"/>
          <w:szCs w:val="18"/>
        </w:rPr>
        <w:t xml:space="preserve"> Sieges of Rhodes and Malta</w:t>
      </w:r>
    </w:p>
    <w:p w14:paraId="14FCC3FB" w14:textId="77777777" w:rsidR="00004877" w:rsidRPr="00511CB4" w:rsidRDefault="00004877" w:rsidP="00004877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81 </w:t>
      </w:r>
      <w:r w:rsidRPr="00511CB4">
        <w:rPr>
          <w:sz w:val="18"/>
          <w:szCs w:val="18"/>
        </w:rPr>
        <w:t>Quentin Hughes:</w:t>
      </w:r>
      <w:r w:rsidRPr="00511CB4">
        <w:rPr>
          <w:i/>
          <w:sz w:val="18"/>
          <w:szCs w:val="18"/>
        </w:rPr>
        <w:t xml:space="preserve"> Italian Engineers working for the Knights of Malta</w:t>
      </w:r>
    </w:p>
    <w:p w14:paraId="3FF7434F" w14:textId="77777777" w:rsidR="00004877" w:rsidRPr="00511CB4" w:rsidRDefault="00004877" w:rsidP="00004877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99 </w:t>
      </w:r>
      <w:r w:rsidRPr="00511CB4">
        <w:rPr>
          <w:sz w:val="18"/>
          <w:szCs w:val="18"/>
        </w:rPr>
        <w:t>Charles Blackwood:</w:t>
      </w:r>
      <w:r w:rsidRPr="00511CB4">
        <w:rPr>
          <w:i/>
          <w:sz w:val="18"/>
          <w:szCs w:val="18"/>
        </w:rPr>
        <w:t xml:space="preserve"> Book Review: The Art of Fortress Building in Hospitaller Malta 1530-1798</w:t>
      </w:r>
    </w:p>
    <w:p w14:paraId="0BDE0059" w14:textId="77777777" w:rsidR="00336AB5" w:rsidRPr="00511CB4" w:rsidRDefault="00336AB5">
      <w:pPr>
        <w:rPr>
          <w:i/>
          <w:sz w:val="18"/>
          <w:szCs w:val="18"/>
        </w:rPr>
      </w:pPr>
    </w:p>
    <w:p w14:paraId="5EC01738" w14:textId="77777777" w:rsidR="00336AB5" w:rsidRPr="00511CB4" w:rsidRDefault="00336AB5">
      <w:pPr>
        <w:rPr>
          <w:b/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32</w:t>
      </w:r>
      <w:r w:rsidR="00690018" w:rsidRPr="00511CB4">
        <w:rPr>
          <w:b/>
          <w:sz w:val="18"/>
          <w:szCs w:val="18"/>
        </w:rPr>
        <w:t xml:space="preserve"> </w:t>
      </w:r>
      <w:proofErr w:type="gramStart"/>
      <w:r w:rsidR="00690018" w:rsidRPr="00511CB4">
        <w:rPr>
          <w:sz w:val="18"/>
          <w:szCs w:val="18"/>
        </w:rPr>
        <w:t>2004</w:t>
      </w:r>
      <w:r w:rsidR="00F56048" w:rsidRPr="00511CB4">
        <w:rPr>
          <w:sz w:val="18"/>
          <w:szCs w:val="18"/>
        </w:rPr>
        <w:t xml:space="preserve">  192</w:t>
      </w:r>
      <w:proofErr w:type="gramEnd"/>
      <w:r w:rsidR="00F56048" w:rsidRPr="00511CB4">
        <w:rPr>
          <w:sz w:val="18"/>
          <w:szCs w:val="18"/>
        </w:rPr>
        <w:t>pp</w:t>
      </w:r>
    </w:p>
    <w:p w14:paraId="0A47A4BA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5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Rudi Rolf</w:t>
      </w:r>
      <w:r w:rsidR="00D65AD0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German defences in the Channel Islands</w:t>
      </w:r>
    </w:p>
    <w:p w14:paraId="79871DD4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36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Terrance McGovern</w:t>
      </w:r>
      <w:r w:rsidR="00D65AD0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Hawaiian Turrets: Naval Turrets in Oahu’s Coast Defences during W</w:t>
      </w:r>
      <w:r w:rsidRPr="00511CB4">
        <w:rPr>
          <w:i/>
          <w:sz w:val="18"/>
          <w:szCs w:val="18"/>
        </w:rPr>
        <w:t xml:space="preserve">orld </w:t>
      </w:r>
      <w:r w:rsidR="00336AB5" w:rsidRPr="00511CB4">
        <w:rPr>
          <w:i/>
          <w:sz w:val="18"/>
          <w:szCs w:val="18"/>
        </w:rPr>
        <w:t>W</w:t>
      </w:r>
      <w:r w:rsidRPr="00511CB4">
        <w:rPr>
          <w:i/>
          <w:sz w:val="18"/>
          <w:szCs w:val="18"/>
        </w:rPr>
        <w:t xml:space="preserve">ar </w:t>
      </w:r>
      <w:r w:rsidR="00336AB5" w:rsidRPr="00511CB4">
        <w:rPr>
          <w:i/>
          <w:sz w:val="18"/>
          <w:szCs w:val="18"/>
        </w:rPr>
        <w:t>II</w:t>
      </w:r>
    </w:p>
    <w:p w14:paraId="4F9038F0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87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Bernard Lowry</w:t>
      </w:r>
      <w:r w:rsidR="00D65AD0" w:rsidRPr="00511CB4">
        <w:rPr>
          <w:bCs/>
          <w:sz w:val="18"/>
          <w:szCs w:val="18"/>
        </w:rPr>
        <w:t>:</w:t>
      </w:r>
      <w:r w:rsidR="00336AB5" w:rsidRPr="00511CB4">
        <w:rPr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The Maginot fortifications of Corsica</w:t>
      </w:r>
    </w:p>
    <w:p w14:paraId="6AE530D1" w14:textId="77777777" w:rsidR="00336AB5" w:rsidRPr="00511CB4" w:rsidRDefault="00B70D2A">
      <w:pPr>
        <w:rPr>
          <w:sz w:val="18"/>
          <w:szCs w:val="18"/>
        </w:rPr>
      </w:pPr>
      <w:r w:rsidRPr="00511CB4">
        <w:rPr>
          <w:bCs/>
          <w:i/>
          <w:sz w:val="18"/>
          <w:szCs w:val="18"/>
        </w:rPr>
        <w:t>91</w:t>
      </w:r>
      <w:r w:rsidRPr="00511CB4">
        <w:rPr>
          <w:bCs/>
          <w:sz w:val="18"/>
          <w:szCs w:val="18"/>
        </w:rPr>
        <w:t xml:space="preserve"> </w:t>
      </w:r>
      <w:r w:rsidR="00D65AD0" w:rsidRPr="00511CB4">
        <w:rPr>
          <w:bCs/>
          <w:sz w:val="18"/>
          <w:szCs w:val="18"/>
        </w:rPr>
        <w:t>D</w:t>
      </w:r>
      <w:r w:rsidRPr="00511CB4">
        <w:rPr>
          <w:bCs/>
          <w:sz w:val="18"/>
          <w:szCs w:val="18"/>
        </w:rPr>
        <w:t xml:space="preserve"> Colt Denf</w:t>
      </w:r>
      <w:r w:rsidR="00336AB5" w:rsidRPr="00511CB4">
        <w:rPr>
          <w:bCs/>
          <w:sz w:val="18"/>
          <w:szCs w:val="18"/>
        </w:rPr>
        <w:t>eld</w:t>
      </w:r>
      <w:r w:rsidR="00D65AD0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Japanese Coastal and Island Defences in the Pacific</w:t>
      </w:r>
    </w:p>
    <w:p w14:paraId="758EB5C3" w14:textId="77777777" w:rsidR="00336AB5" w:rsidRPr="00511CB4" w:rsidRDefault="00B70D2A">
      <w:pPr>
        <w:rPr>
          <w:i/>
          <w:sz w:val="18"/>
          <w:szCs w:val="18"/>
        </w:rPr>
      </w:pPr>
      <w:r w:rsidRPr="00511CB4">
        <w:rPr>
          <w:bCs/>
          <w:i/>
          <w:sz w:val="18"/>
          <w:szCs w:val="18"/>
        </w:rPr>
        <w:t>112</w:t>
      </w:r>
      <w:r w:rsidRPr="00511CB4">
        <w:rPr>
          <w:bCs/>
          <w:sz w:val="18"/>
          <w:szCs w:val="18"/>
        </w:rPr>
        <w:t xml:space="preserve"> </w:t>
      </w:r>
      <w:r w:rsidR="00336AB5" w:rsidRPr="00511CB4">
        <w:rPr>
          <w:bCs/>
          <w:sz w:val="18"/>
          <w:szCs w:val="18"/>
        </w:rPr>
        <w:t>Edward Cecil Harris</w:t>
      </w:r>
      <w:r w:rsidR="00D65AD0" w:rsidRPr="00511CB4">
        <w:rPr>
          <w:bCs/>
          <w:sz w:val="18"/>
          <w:szCs w:val="18"/>
        </w:rPr>
        <w:t>:</w:t>
      </w:r>
      <w:r w:rsidR="00336AB5" w:rsidRPr="00511CB4">
        <w:rPr>
          <w:bCs/>
          <w:sz w:val="18"/>
          <w:szCs w:val="18"/>
        </w:rPr>
        <w:t xml:space="preserve"> </w:t>
      </w:r>
      <w:r w:rsidR="00336AB5" w:rsidRPr="00511CB4">
        <w:rPr>
          <w:i/>
          <w:sz w:val="18"/>
          <w:szCs w:val="18"/>
        </w:rPr>
        <w:t>American Defence of British Bermuda, 1941 – 1945</w:t>
      </w:r>
    </w:p>
    <w:p w14:paraId="7EDFF325" w14:textId="77777777" w:rsidR="00682D3F" w:rsidRPr="00511CB4" w:rsidRDefault="00B70D2A">
      <w:pPr>
        <w:rPr>
          <w:b/>
          <w:sz w:val="18"/>
          <w:szCs w:val="18"/>
        </w:rPr>
      </w:pPr>
      <w:r w:rsidRPr="00511CB4">
        <w:rPr>
          <w:bCs/>
          <w:i/>
          <w:sz w:val="18"/>
          <w:szCs w:val="18"/>
        </w:rPr>
        <w:t>152</w:t>
      </w:r>
      <w:r w:rsidRPr="00511CB4">
        <w:rPr>
          <w:bCs/>
          <w:sz w:val="18"/>
          <w:szCs w:val="18"/>
        </w:rPr>
        <w:t xml:space="preserve"> </w:t>
      </w:r>
      <w:r w:rsidR="00D65AD0" w:rsidRPr="00511CB4">
        <w:rPr>
          <w:bCs/>
          <w:sz w:val="18"/>
          <w:szCs w:val="18"/>
        </w:rPr>
        <w:t>Joseph W A</w:t>
      </w:r>
      <w:r w:rsidR="00336AB5" w:rsidRPr="00511CB4">
        <w:rPr>
          <w:bCs/>
          <w:sz w:val="18"/>
          <w:szCs w:val="18"/>
        </w:rPr>
        <w:t xml:space="preserve"> Whitehorne</w:t>
      </w:r>
      <w:r w:rsidR="00D65AD0" w:rsidRPr="00511CB4">
        <w:rPr>
          <w:bCs/>
          <w:sz w:val="18"/>
          <w:szCs w:val="18"/>
        </w:rPr>
        <w:t xml:space="preserve">: </w:t>
      </w:r>
      <w:r w:rsidR="00336AB5" w:rsidRPr="00511CB4">
        <w:rPr>
          <w:i/>
          <w:sz w:val="18"/>
          <w:szCs w:val="18"/>
        </w:rPr>
        <w:t xml:space="preserve">The Liège Forts and Eben </w:t>
      </w:r>
      <w:proofErr w:type="spellStart"/>
      <w:r w:rsidR="00336AB5" w:rsidRPr="00511CB4">
        <w:rPr>
          <w:i/>
          <w:sz w:val="18"/>
          <w:szCs w:val="18"/>
        </w:rPr>
        <w:t>Emael</w:t>
      </w:r>
      <w:proofErr w:type="spellEnd"/>
    </w:p>
    <w:p w14:paraId="707FD5A3" w14:textId="77777777" w:rsidR="00682D3F" w:rsidRPr="00511CB4" w:rsidRDefault="00682D3F">
      <w:pPr>
        <w:rPr>
          <w:b/>
          <w:sz w:val="18"/>
          <w:szCs w:val="18"/>
        </w:rPr>
      </w:pPr>
    </w:p>
    <w:p w14:paraId="7333D083" w14:textId="77777777" w:rsidR="00336AB5" w:rsidRPr="00511CB4" w:rsidRDefault="00336AB5">
      <w:pPr>
        <w:rPr>
          <w:b/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r w:rsidR="00140384" w:rsidRPr="00511CB4">
        <w:rPr>
          <w:b/>
          <w:sz w:val="18"/>
          <w:szCs w:val="18"/>
        </w:rPr>
        <w:t>33</w:t>
      </w:r>
      <w:r w:rsidR="00690018" w:rsidRPr="00511CB4">
        <w:rPr>
          <w:b/>
          <w:sz w:val="18"/>
          <w:szCs w:val="18"/>
        </w:rPr>
        <w:t xml:space="preserve"> </w:t>
      </w:r>
      <w:proofErr w:type="gramStart"/>
      <w:r w:rsidR="00690018" w:rsidRPr="00511CB4">
        <w:rPr>
          <w:sz w:val="18"/>
          <w:szCs w:val="18"/>
        </w:rPr>
        <w:t>2005</w:t>
      </w:r>
      <w:r w:rsidR="00F56048" w:rsidRPr="00511CB4">
        <w:rPr>
          <w:sz w:val="18"/>
          <w:szCs w:val="18"/>
        </w:rPr>
        <w:t xml:space="preserve">  224</w:t>
      </w:r>
      <w:proofErr w:type="gramEnd"/>
      <w:r w:rsidR="00F56048" w:rsidRPr="00511CB4">
        <w:rPr>
          <w:sz w:val="18"/>
          <w:szCs w:val="18"/>
        </w:rPr>
        <w:t>pp</w:t>
      </w:r>
    </w:p>
    <w:p w14:paraId="25D32D00" w14:textId="77777777" w:rsidR="00DF2A06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3</w:t>
      </w:r>
      <w:r w:rsidRPr="00511CB4">
        <w:rPr>
          <w:sz w:val="18"/>
          <w:szCs w:val="18"/>
        </w:rPr>
        <w:t xml:space="preserve"> </w:t>
      </w:r>
      <w:r w:rsidR="00DF2A06" w:rsidRPr="00511CB4">
        <w:rPr>
          <w:sz w:val="18"/>
          <w:szCs w:val="18"/>
        </w:rPr>
        <w:t xml:space="preserve">Dr Roger Sarty: </w:t>
      </w:r>
      <w:r w:rsidR="00DF2A06" w:rsidRPr="00511CB4">
        <w:rPr>
          <w:i/>
          <w:sz w:val="18"/>
          <w:szCs w:val="18"/>
        </w:rPr>
        <w:t>Canada’s Coastal fortifications of the Second World War</w:t>
      </w:r>
    </w:p>
    <w:p w14:paraId="317212C5" w14:textId="77777777" w:rsidR="00DF2A06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34</w:t>
      </w:r>
      <w:r w:rsidRPr="00511CB4">
        <w:rPr>
          <w:sz w:val="18"/>
          <w:szCs w:val="18"/>
        </w:rPr>
        <w:t xml:space="preserve"> </w:t>
      </w:r>
      <w:r w:rsidR="00DF2A06" w:rsidRPr="00511CB4">
        <w:rPr>
          <w:sz w:val="18"/>
          <w:szCs w:val="18"/>
        </w:rPr>
        <w:t xml:space="preserve">J E Kaufmann: </w:t>
      </w:r>
      <w:r w:rsidR="00DF2A06" w:rsidRPr="00511CB4">
        <w:rPr>
          <w:i/>
          <w:sz w:val="18"/>
          <w:szCs w:val="18"/>
        </w:rPr>
        <w:t>The Maginot Line: A Basic Primer</w:t>
      </w:r>
    </w:p>
    <w:p w14:paraId="0046EB22" w14:textId="77777777" w:rsidR="00DF2A06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56</w:t>
      </w:r>
      <w:r w:rsidRPr="00511CB4">
        <w:rPr>
          <w:sz w:val="18"/>
          <w:szCs w:val="18"/>
        </w:rPr>
        <w:t xml:space="preserve"> </w:t>
      </w:r>
      <w:r w:rsidR="00DF2A06" w:rsidRPr="00511CB4">
        <w:rPr>
          <w:sz w:val="18"/>
          <w:szCs w:val="18"/>
        </w:rPr>
        <w:t xml:space="preserve">Bolling W Smith: </w:t>
      </w:r>
      <w:r w:rsidR="00DF2A06" w:rsidRPr="00511CB4">
        <w:rPr>
          <w:i/>
          <w:sz w:val="18"/>
          <w:szCs w:val="18"/>
        </w:rPr>
        <w:t xml:space="preserve">Casemates or Turrets: </w:t>
      </w:r>
      <w:proofErr w:type="gramStart"/>
      <w:r w:rsidR="00DF2A06" w:rsidRPr="00511CB4">
        <w:rPr>
          <w:i/>
          <w:sz w:val="18"/>
          <w:szCs w:val="18"/>
        </w:rPr>
        <w:t>the</w:t>
      </w:r>
      <w:proofErr w:type="gramEnd"/>
      <w:r w:rsidR="00DF2A06" w:rsidRPr="00511CB4">
        <w:rPr>
          <w:i/>
          <w:sz w:val="18"/>
          <w:szCs w:val="18"/>
        </w:rPr>
        <w:t xml:space="preserve"> Evolution of the American Casemated 16-in</w:t>
      </w:r>
      <w:r w:rsidRPr="00511CB4">
        <w:rPr>
          <w:i/>
          <w:sz w:val="18"/>
          <w:szCs w:val="18"/>
        </w:rPr>
        <w:t>ch</w:t>
      </w:r>
      <w:r w:rsidR="00DF2A06" w:rsidRPr="00511CB4">
        <w:rPr>
          <w:i/>
          <w:sz w:val="18"/>
          <w:szCs w:val="18"/>
        </w:rPr>
        <w:t xml:space="preserve"> Battery</w:t>
      </w:r>
    </w:p>
    <w:p w14:paraId="3BB7297B" w14:textId="77777777" w:rsidR="00DF2A06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180</w:t>
      </w:r>
      <w:r w:rsidRPr="00511CB4">
        <w:rPr>
          <w:sz w:val="18"/>
          <w:szCs w:val="18"/>
        </w:rPr>
        <w:t xml:space="preserve"> </w:t>
      </w:r>
      <w:r w:rsidR="00DF2A06" w:rsidRPr="00511CB4">
        <w:rPr>
          <w:sz w:val="18"/>
          <w:szCs w:val="18"/>
        </w:rPr>
        <w:t xml:space="preserve">Aleksander Jankovič Potočnik: </w:t>
      </w:r>
      <w:r w:rsidR="00DF2A06" w:rsidRPr="00511CB4">
        <w:rPr>
          <w:i/>
          <w:sz w:val="18"/>
          <w:szCs w:val="18"/>
        </w:rPr>
        <w:t xml:space="preserve">The First World War </w:t>
      </w:r>
      <w:r w:rsidR="00805169" w:rsidRPr="00511CB4">
        <w:rPr>
          <w:i/>
          <w:sz w:val="18"/>
          <w:szCs w:val="18"/>
        </w:rPr>
        <w:t>F</w:t>
      </w:r>
      <w:r w:rsidR="00DF2A06" w:rsidRPr="00511CB4">
        <w:rPr>
          <w:i/>
          <w:sz w:val="18"/>
          <w:szCs w:val="18"/>
        </w:rPr>
        <w:t>ortresses and Battle</w:t>
      </w:r>
      <w:r w:rsidRPr="00511CB4">
        <w:rPr>
          <w:i/>
          <w:sz w:val="18"/>
          <w:szCs w:val="18"/>
        </w:rPr>
        <w:t>s</w:t>
      </w:r>
      <w:r w:rsidR="00DF2A06" w:rsidRPr="00511CB4">
        <w:rPr>
          <w:i/>
          <w:sz w:val="18"/>
          <w:szCs w:val="18"/>
        </w:rPr>
        <w:t xml:space="preserve"> of the Isonzo Front</w:t>
      </w:r>
    </w:p>
    <w:p w14:paraId="7CBF1B03" w14:textId="77777777" w:rsidR="00DF2A06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201 </w:t>
      </w:r>
      <w:r w:rsidR="00DF2A06" w:rsidRPr="00511CB4">
        <w:rPr>
          <w:sz w:val="18"/>
          <w:szCs w:val="18"/>
        </w:rPr>
        <w:t xml:space="preserve">Juan Vasquez Garcia: </w:t>
      </w:r>
      <w:r w:rsidR="00DF2A06" w:rsidRPr="00511CB4">
        <w:rPr>
          <w:i/>
          <w:sz w:val="18"/>
          <w:szCs w:val="18"/>
        </w:rPr>
        <w:t>The Coastal Defences of the Naval Base of Ferrol</w:t>
      </w:r>
    </w:p>
    <w:p w14:paraId="4A7C4DAE" w14:textId="77777777" w:rsidR="00DF2A06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213</w:t>
      </w:r>
      <w:r w:rsidRPr="00511CB4">
        <w:rPr>
          <w:sz w:val="18"/>
          <w:szCs w:val="18"/>
        </w:rPr>
        <w:t xml:space="preserve"> </w:t>
      </w:r>
      <w:r w:rsidR="00DF2A06" w:rsidRPr="00511CB4">
        <w:rPr>
          <w:sz w:val="18"/>
          <w:szCs w:val="18"/>
        </w:rPr>
        <w:t xml:space="preserve">John Martini: </w:t>
      </w:r>
      <w:proofErr w:type="spellStart"/>
      <w:r w:rsidR="00DF2A06" w:rsidRPr="00511CB4">
        <w:rPr>
          <w:i/>
          <w:sz w:val="18"/>
          <w:szCs w:val="18"/>
        </w:rPr>
        <w:t>Defense</w:t>
      </w:r>
      <w:proofErr w:type="spellEnd"/>
      <w:r w:rsidR="00DF2A06" w:rsidRPr="00511CB4">
        <w:rPr>
          <w:i/>
          <w:sz w:val="18"/>
          <w:szCs w:val="18"/>
        </w:rPr>
        <w:t xml:space="preserve"> of the Golden Gate</w:t>
      </w:r>
      <w:r w:rsidR="00805169" w:rsidRPr="00511CB4">
        <w:rPr>
          <w:i/>
          <w:sz w:val="18"/>
          <w:szCs w:val="18"/>
        </w:rPr>
        <w:t>: Battery Cavallo</w:t>
      </w:r>
      <w:r w:rsidR="00DF2A06" w:rsidRPr="00511CB4">
        <w:rPr>
          <w:i/>
          <w:sz w:val="18"/>
          <w:szCs w:val="18"/>
        </w:rPr>
        <w:t xml:space="preserve"> – Survivor of the Plan of 1870</w:t>
      </w:r>
    </w:p>
    <w:p w14:paraId="1DBCF556" w14:textId="77777777" w:rsidR="00A442B4" w:rsidRPr="00511CB4" w:rsidRDefault="00A442B4">
      <w:pPr>
        <w:rPr>
          <w:i/>
          <w:sz w:val="18"/>
          <w:szCs w:val="18"/>
        </w:rPr>
      </w:pPr>
    </w:p>
    <w:p w14:paraId="751CB802" w14:textId="77777777" w:rsidR="00A442B4" w:rsidRPr="00511CB4" w:rsidRDefault="00A442B4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Pr="00511CB4">
        <w:rPr>
          <w:b/>
          <w:sz w:val="18"/>
          <w:szCs w:val="18"/>
        </w:rPr>
        <w:t xml:space="preserve">34 </w:t>
      </w:r>
      <w:r w:rsidR="005B727C" w:rsidRPr="00511CB4">
        <w:rPr>
          <w:b/>
          <w:sz w:val="18"/>
          <w:szCs w:val="18"/>
        </w:rPr>
        <w:t xml:space="preserve"> </w:t>
      </w:r>
      <w:r w:rsidRPr="00511CB4">
        <w:rPr>
          <w:sz w:val="18"/>
          <w:szCs w:val="18"/>
        </w:rPr>
        <w:t>2006</w:t>
      </w:r>
      <w:proofErr w:type="gramEnd"/>
      <w:r w:rsidRPr="00511CB4">
        <w:rPr>
          <w:sz w:val="18"/>
          <w:szCs w:val="18"/>
        </w:rPr>
        <w:t xml:space="preserve"> 178pp</w:t>
      </w:r>
    </w:p>
    <w:p w14:paraId="69CC27C6" w14:textId="77777777" w:rsidR="00A442B4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5</w:t>
      </w:r>
      <w:r w:rsidRPr="00511CB4">
        <w:rPr>
          <w:sz w:val="18"/>
          <w:szCs w:val="18"/>
        </w:rPr>
        <w:t xml:space="preserve"> </w:t>
      </w:r>
      <w:r w:rsidR="00A442B4" w:rsidRPr="00511CB4">
        <w:rPr>
          <w:sz w:val="18"/>
          <w:szCs w:val="18"/>
        </w:rPr>
        <w:t xml:space="preserve">Andrew Saunders: </w:t>
      </w:r>
      <w:proofErr w:type="spellStart"/>
      <w:r w:rsidR="00A442B4" w:rsidRPr="00511CB4">
        <w:rPr>
          <w:i/>
          <w:sz w:val="18"/>
          <w:szCs w:val="18"/>
        </w:rPr>
        <w:t>Sárospatak</w:t>
      </w:r>
      <w:proofErr w:type="spellEnd"/>
      <w:r w:rsidR="00A442B4" w:rsidRPr="00511CB4">
        <w:rPr>
          <w:i/>
          <w:sz w:val="18"/>
          <w:szCs w:val="18"/>
        </w:rPr>
        <w:t xml:space="preserve"> Castle, Hungary</w:t>
      </w:r>
    </w:p>
    <w:p w14:paraId="581ECB4B" w14:textId="77777777" w:rsidR="00A442B4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19</w:t>
      </w:r>
      <w:r w:rsidRPr="00511CB4">
        <w:rPr>
          <w:sz w:val="18"/>
          <w:szCs w:val="18"/>
        </w:rPr>
        <w:t xml:space="preserve"> </w:t>
      </w:r>
      <w:r w:rsidR="00A442B4" w:rsidRPr="00511CB4">
        <w:rPr>
          <w:sz w:val="18"/>
          <w:szCs w:val="18"/>
        </w:rPr>
        <w:t xml:space="preserve">Roger Vella Bonavita: </w:t>
      </w:r>
      <w:r w:rsidR="00A442B4" w:rsidRPr="00511CB4">
        <w:rPr>
          <w:i/>
          <w:sz w:val="18"/>
          <w:szCs w:val="18"/>
        </w:rPr>
        <w:t xml:space="preserve">The Opinion of </w:t>
      </w:r>
      <w:r w:rsidRPr="00511CB4">
        <w:rPr>
          <w:i/>
          <w:sz w:val="18"/>
          <w:szCs w:val="18"/>
        </w:rPr>
        <w:t xml:space="preserve">Gian </w:t>
      </w:r>
      <w:r w:rsidR="00A442B4" w:rsidRPr="00511CB4">
        <w:rPr>
          <w:i/>
          <w:sz w:val="18"/>
          <w:szCs w:val="18"/>
        </w:rPr>
        <w:t>Giacomo Leonardi</w:t>
      </w:r>
      <w:r w:rsidRPr="00511CB4">
        <w:rPr>
          <w:i/>
          <w:sz w:val="18"/>
          <w:szCs w:val="18"/>
        </w:rPr>
        <w:t xml:space="preserve"> Count of </w:t>
      </w:r>
      <w:proofErr w:type="spellStart"/>
      <w:r w:rsidRPr="00511CB4">
        <w:rPr>
          <w:i/>
          <w:sz w:val="18"/>
          <w:szCs w:val="18"/>
        </w:rPr>
        <w:t>Montelabatte</w:t>
      </w:r>
      <w:proofErr w:type="spellEnd"/>
      <w:r w:rsidRPr="00511CB4">
        <w:rPr>
          <w:i/>
          <w:sz w:val="18"/>
          <w:szCs w:val="18"/>
        </w:rPr>
        <w:t xml:space="preserve"> </w:t>
      </w:r>
      <w:r w:rsidR="00A442B4" w:rsidRPr="00511CB4">
        <w:rPr>
          <w:i/>
          <w:sz w:val="18"/>
          <w:szCs w:val="18"/>
        </w:rPr>
        <w:t>on the design of the fortress</w:t>
      </w:r>
      <w:r w:rsidRPr="00511CB4">
        <w:rPr>
          <w:i/>
          <w:sz w:val="18"/>
          <w:szCs w:val="18"/>
        </w:rPr>
        <w:t xml:space="preserve"> that </w:t>
      </w:r>
      <w:r w:rsidR="00A442B4" w:rsidRPr="00511CB4">
        <w:rPr>
          <w:i/>
          <w:sz w:val="18"/>
          <w:szCs w:val="18"/>
        </w:rPr>
        <w:t>the Knights</w:t>
      </w:r>
      <w:r w:rsidRPr="00511CB4">
        <w:rPr>
          <w:i/>
          <w:sz w:val="18"/>
          <w:szCs w:val="18"/>
        </w:rPr>
        <w:t xml:space="preserve"> of St John of Jerusalem</w:t>
      </w:r>
      <w:r w:rsidR="00A442B4" w:rsidRPr="00511CB4">
        <w:rPr>
          <w:i/>
          <w:sz w:val="18"/>
          <w:szCs w:val="18"/>
        </w:rPr>
        <w:t xml:space="preserve"> propose to build in Malta, 31 October 1557</w:t>
      </w:r>
    </w:p>
    <w:p w14:paraId="3069D975" w14:textId="77777777" w:rsidR="00A442B4" w:rsidRPr="00511CB4" w:rsidRDefault="00B70D2A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39</w:t>
      </w:r>
      <w:r w:rsidRPr="00511CB4">
        <w:rPr>
          <w:sz w:val="18"/>
          <w:szCs w:val="18"/>
        </w:rPr>
        <w:t xml:space="preserve"> </w:t>
      </w:r>
      <w:r w:rsidR="00A442B4" w:rsidRPr="00511CB4">
        <w:rPr>
          <w:sz w:val="18"/>
          <w:szCs w:val="18"/>
        </w:rPr>
        <w:t xml:space="preserve">Richard Tomlinson: </w:t>
      </w:r>
      <w:r w:rsidR="00A442B4" w:rsidRPr="00511CB4">
        <w:rPr>
          <w:i/>
          <w:sz w:val="18"/>
          <w:szCs w:val="18"/>
        </w:rPr>
        <w:t>Three Centuries of fortifications in South Africa 1652-1958</w:t>
      </w:r>
    </w:p>
    <w:p w14:paraId="67C835D8" w14:textId="77777777" w:rsidR="00A442B4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59</w:t>
      </w:r>
      <w:r w:rsidRPr="00511CB4">
        <w:rPr>
          <w:sz w:val="18"/>
          <w:szCs w:val="18"/>
        </w:rPr>
        <w:t xml:space="preserve"> </w:t>
      </w:r>
      <w:r w:rsidR="00A442B4" w:rsidRPr="00511CB4">
        <w:rPr>
          <w:sz w:val="18"/>
          <w:szCs w:val="18"/>
        </w:rPr>
        <w:t xml:space="preserve">Bill Clements: </w:t>
      </w:r>
      <w:r w:rsidR="00A442B4" w:rsidRPr="00511CB4">
        <w:rPr>
          <w:i/>
          <w:sz w:val="18"/>
          <w:szCs w:val="18"/>
        </w:rPr>
        <w:t>Nineteenth</w:t>
      </w:r>
      <w:r w:rsidRPr="00511CB4">
        <w:rPr>
          <w:i/>
          <w:sz w:val="18"/>
          <w:szCs w:val="18"/>
        </w:rPr>
        <w:t xml:space="preserve"> </w:t>
      </w:r>
      <w:r w:rsidR="00A442B4" w:rsidRPr="00511CB4">
        <w:rPr>
          <w:i/>
          <w:sz w:val="18"/>
          <w:szCs w:val="18"/>
        </w:rPr>
        <w:t>and twentieth century artillery fortifications in Burma</w:t>
      </w:r>
    </w:p>
    <w:p w14:paraId="06C67F3B" w14:textId="77777777" w:rsidR="00BE6B71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129</w:t>
      </w:r>
      <w:r w:rsidRPr="00511CB4">
        <w:rPr>
          <w:sz w:val="18"/>
          <w:szCs w:val="18"/>
        </w:rPr>
        <w:t xml:space="preserve"> </w:t>
      </w:r>
      <w:r w:rsidR="00A442B4" w:rsidRPr="00511CB4">
        <w:rPr>
          <w:sz w:val="18"/>
          <w:szCs w:val="18"/>
        </w:rPr>
        <w:t xml:space="preserve">Günther D Reiss: </w:t>
      </w:r>
      <w:r w:rsidR="00A442B4" w:rsidRPr="00511CB4">
        <w:rPr>
          <w:i/>
          <w:sz w:val="18"/>
          <w:szCs w:val="18"/>
        </w:rPr>
        <w:t>The Fortified Front Oder-</w:t>
      </w:r>
      <w:proofErr w:type="spellStart"/>
      <w:r w:rsidR="00A442B4" w:rsidRPr="00511CB4">
        <w:rPr>
          <w:i/>
          <w:sz w:val="18"/>
          <w:szCs w:val="18"/>
        </w:rPr>
        <w:t>Warthe</w:t>
      </w:r>
      <w:proofErr w:type="spellEnd"/>
      <w:r w:rsidR="00A442B4" w:rsidRPr="00511CB4">
        <w:rPr>
          <w:i/>
          <w:sz w:val="18"/>
          <w:szCs w:val="18"/>
        </w:rPr>
        <w:t>-Bogen</w:t>
      </w:r>
      <w:r w:rsidRPr="00511CB4">
        <w:rPr>
          <w:i/>
          <w:sz w:val="18"/>
          <w:szCs w:val="18"/>
        </w:rPr>
        <w:t xml:space="preserve"> near the pre-1939 German eastern border</w:t>
      </w:r>
      <w:r w:rsidR="00A442B4" w:rsidRPr="00511CB4">
        <w:rPr>
          <w:i/>
          <w:sz w:val="18"/>
          <w:szCs w:val="18"/>
        </w:rPr>
        <w:t xml:space="preserve"> </w:t>
      </w:r>
    </w:p>
    <w:p w14:paraId="080BB328" w14:textId="77777777" w:rsidR="00BE6B71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145</w:t>
      </w:r>
      <w:r w:rsidRPr="00511CB4">
        <w:rPr>
          <w:sz w:val="18"/>
          <w:szCs w:val="18"/>
        </w:rPr>
        <w:t xml:space="preserve"> </w:t>
      </w:r>
      <w:r w:rsidR="00BE6B71" w:rsidRPr="00511CB4">
        <w:rPr>
          <w:sz w:val="18"/>
          <w:szCs w:val="18"/>
        </w:rPr>
        <w:t xml:space="preserve">Svein Wiiger Olsen &amp; Terry Gander: </w:t>
      </w:r>
      <w:r w:rsidRPr="00511CB4">
        <w:rPr>
          <w:i/>
          <w:sz w:val="18"/>
          <w:szCs w:val="18"/>
        </w:rPr>
        <w:t>The</w:t>
      </w:r>
      <w:r w:rsidRPr="00511CB4">
        <w:rPr>
          <w:sz w:val="18"/>
          <w:szCs w:val="18"/>
        </w:rPr>
        <w:t xml:space="preserve"> </w:t>
      </w:r>
      <w:proofErr w:type="spellStart"/>
      <w:r w:rsidR="00BE6B71" w:rsidRPr="00511CB4">
        <w:rPr>
          <w:i/>
          <w:sz w:val="18"/>
          <w:szCs w:val="18"/>
        </w:rPr>
        <w:t>Austrått</w:t>
      </w:r>
      <w:proofErr w:type="spellEnd"/>
      <w:r w:rsidR="00BE6B71" w:rsidRPr="00511CB4">
        <w:rPr>
          <w:i/>
          <w:sz w:val="18"/>
          <w:szCs w:val="18"/>
        </w:rPr>
        <w:t xml:space="preserve"> B</w:t>
      </w:r>
      <w:r w:rsidRPr="00511CB4">
        <w:rPr>
          <w:i/>
          <w:sz w:val="18"/>
          <w:szCs w:val="18"/>
        </w:rPr>
        <w:t>a</w:t>
      </w:r>
      <w:r w:rsidR="00BE6B71" w:rsidRPr="00511CB4">
        <w:rPr>
          <w:i/>
          <w:sz w:val="18"/>
          <w:szCs w:val="18"/>
        </w:rPr>
        <w:t>t</w:t>
      </w:r>
      <w:r w:rsidRPr="00511CB4">
        <w:rPr>
          <w:i/>
          <w:sz w:val="18"/>
          <w:szCs w:val="18"/>
        </w:rPr>
        <w:t>tery</w:t>
      </w:r>
      <w:r w:rsidR="00BE6B71" w:rsidRPr="00511CB4">
        <w:rPr>
          <w:i/>
          <w:sz w:val="18"/>
          <w:szCs w:val="18"/>
        </w:rPr>
        <w:t>,</w:t>
      </w:r>
      <w:r w:rsidRPr="00511CB4">
        <w:rPr>
          <w:i/>
          <w:sz w:val="18"/>
          <w:szCs w:val="18"/>
        </w:rPr>
        <w:t xml:space="preserve"> </w:t>
      </w:r>
      <w:proofErr w:type="spellStart"/>
      <w:r w:rsidRPr="00511CB4">
        <w:rPr>
          <w:i/>
          <w:sz w:val="18"/>
          <w:szCs w:val="18"/>
        </w:rPr>
        <w:t>Trondheimsfjord</w:t>
      </w:r>
      <w:proofErr w:type="spellEnd"/>
      <w:r w:rsidRPr="00511CB4">
        <w:rPr>
          <w:i/>
          <w:sz w:val="18"/>
          <w:szCs w:val="18"/>
        </w:rPr>
        <w:t>, Norway</w:t>
      </w:r>
      <w:r w:rsidR="00BE6B71" w:rsidRPr="00511CB4">
        <w:rPr>
          <w:i/>
          <w:sz w:val="18"/>
          <w:szCs w:val="18"/>
        </w:rPr>
        <w:t xml:space="preserve"> </w:t>
      </w:r>
    </w:p>
    <w:p w14:paraId="43E4CC43" w14:textId="77777777" w:rsidR="00BE6B71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159</w:t>
      </w:r>
      <w:r w:rsidRPr="00511CB4">
        <w:rPr>
          <w:sz w:val="18"/>
          <w:szCs w:val="18"/>
        </w:rPr>
        <w:t xml:space="preserve"> </w:t>
      </w:r>
      <w:r w:rsidR="00BE6B71" w:rsidRPr="00511CB4">
        <w:rPr>
          <w:sz w:val="18"/>
          <w:szCs w:val="18"/>
        </w:rPr>
        <w:t xml:space="preserve">Steve Carvell: </w:t>
      </w:r>
      <w:r w:rsidR="00BE6B71" w:rsidRPr="00511CB4">
        <w:rPr>
          <w:i/>
          <w:sz w:val="18"/>
          <w:szCs w:val="18"/>
        </w:rPr>
        <w:t xml:space="preserve">The Oxford Canal Stop Line: an illustrated </w:t>
      </w:r>
      <w:proofErr w:type="gramStart"/>
      <w:r w:rsidR="00BE6B71" w:rsidRPr="00511CB4">
        <w:rPr>
          <w:i/>
          <w:sz w:val="18"/>
          <w:szCs w:val="18"/>
        </w:rPr>
        <w:t>survey</w:t>
      </w:r>
      <w:proofErr w:type="gramEnd"/>
    </w:p>
    <w:p w14:paraId="3B7D122A" w14:textId="77777777" w:rsidR="005B727C" w:rsidRPr="00511CB4" w:rsidRDefault="00B70D2A">
      <w:pPr>
        <w:rPr>
          <w:b/>
          <w:sz w:val="18"/>
          <w:szCs w:val="18"/>
        </w:rPr>
      </w:pPr>
      <w:r w:rsidRPr="00511CB4">
        <w:rPr>
          <w:i/>
          <w:sz w:val="18"/>
          <w:szCs w:val="18"/>
        </w:rPr>
        <w:t>163</w:t>
      </w:r>
      <w:r w:rsidRPr="00511CB4">
        <w:rPr>
          <w:sz w:val="18"/>
          <w:szCs w:val="18"/>
        </w:rPr>
        <w:t xml:space="preserve"> </w:t>
      </w:r>
      <w:r w:rsidR="00BE6B71" w:rsidRPr="00511CB4">
        <w:rPr>
          <w:sz w:val="18"/>
          <w:szCs w:val="18"/>
        </w:rPr>
        <w:t xml:space="preserve">Nenad </w:t>
      </w:r>
      <w:proofErr w:type="spellStart"/>
      <w:r w:rsidR="00BE6B71" w:rsidRPr="00511CB4">
        <w:rPr>
          <w:sz w:val="18"/>
          <w:szCs w:val="18"/>
        </w:rPr>
        <w:t>Seguljev</w:t>
      </w:r>
      <w:proofErr w:type="spellEnd"/>
      <w:r w:rsidRPr="00511CB4">
        <w:rPr>
          <w:sz w:val="18"/>
          <w:szCs w:val="18"/>
        </w:rPr>
        <w:t xml:space="preserve">, Aleksandar </w:t>
      </w:r>
      <w:r w:rsidR="00557AE3" w:rsidRPr="00511CB4">
        <w:rPr>
          <w:sz w:val="18"/>
          <w:szCs w:val="18"/>
        </w:rPr>
        <w:t>P</w:t>
      </w:r>
      <w:r w:rsidRPr="00511CB4">
        <w:rPr>
          <w:sz w:val="18"/>
          <w:szCs w:val="18"/>
        </w:rPr>
        <w:t>avlovic &amp; Phillip Wattles</w:t>
      </w:r>
      <w:r w:rsidR="00BE6B71" w:rsidRPr="00511CB4">
        <w:rPr>
          <w:sz w:val="18"/>
          <w:szCs w:val="18"/>
        </w:rPr>
        <w:t xml:space="preserve">: </w:t>
      </w:r>
      <w:proofErr w:type="spellStart"/>
      <w:r w:rsidR="00BE6B71" w:rsidRPr="00511CB4">
        <w:rPr>
          <w:i/>
          <w:sz w:val="18"/>
          <w:szCs w:val="18"/>
        </w:rPr>
        <w:t>Petrovaradin</w:t>
      </w:r>
      <w:proofErr w:type="spellEnd"/>
      <w:r w:rsidR="00BE6B71" w:rsidRPr="00511CB4">
        <w:rPr>
          <w:i/>
          <w:sz w:val="18"/>
          <w:szCs w:val="18"/>
        </w:rPr>
        <w:t xml:space="preserve"> Fortress – ‘Gibraltar of the Danube’</w:t>
      </w:r>
    </w:p>
    <w:p w14:paraId="482E9758" w14:textId="77777777" w:rsidR="00F45731" w:rsidRPr="00511CB4" w:rsidRDefault="00F45731" w:rsidP="00F45731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169 Book Reviews: </w:t>
      </w:r>
      <w:r w:rsidRPr="00511CB4">
        <w:rPr>
          <w:sz w:val="18"/>
          <w:szCs w:val="18"/>
        </w:rPr>
        <w:t>Bernard Lowry:</w:t>
      </w:r>
      <w:r w:rsidRPr="00511CB4">
        <w:rPr>
          <w:i/>
          <w:sz w:val="18"/>
          <w:szCs w:val="18"/>
        </w:rPr>
        <w:t xml:space="preserve"> Beaches, fields, </w:t>
      </w:r>
      <w:proofErr w:type="gramStart"/>
      <w:r w:rsidRPr="00511CB4">
        <w:rPr>
          <w:i/>
          <w:sz w:val="18"/>
          <w:szCs w:val="18"/>
        </w:rPr>
        <w:t>streets</w:t>
      </w:r>
      <w:proofErr w:type="gramEnd"/>
      <w:r w:rsidRPr="00511CB4">
        <w:rPr>
          <w:i/>
          <w:sz w:val="18"/>
          <w:szCs w:val="18"/>
        </w:rPr>
        <w:t xml:space="preserve"> and hills: the anti-invasion landscapes of England, 1940 </w:t>
      </w:r>
    </w:p>
    <w:p w14:paraId="3E70ECC0" w14:textId="77777777" w:rsidR="00F45731" w:rsidRPr="00511CB4" w:rsidRDefault="00F45731" w:rsidP="00F45731">
      <w:pPr>
        <w:rPr>
          <w:i/>
          <w:sz w:val="18"/>
          <w:szCs w:val="18"/>
        </w:rPr>
      </w:pPr>
      <w:r w:rsidRPr="00511CB4">
        <w:rPr>
          <w:sz w:val="18"/>
          <w:szCs w:val="18"/>
        </w:rPr>
        <w:t xml:space="preserve">Charles Blackwood: </w:t>
      </w:r>
      <w:r w:rsidRPr="00511CB4">
        <w:rPr>
          <w:i/>
          <w:sz w:val="18"/>
          <w:szCs w:val="18"/>
        </w:rPr>
        <w:t>Vauban Under Siege: Engineering Efficiency and Martial Vigor in the War of the Spanish Succession</w:t>
      </w:r>
    </w:p>
    <w:p w14:paraId="0D375D2A" w14:textId="77777777" w:rsidR="00A92C7C" w:rsidRPr="00511CB4" w:rsidRDefault="00A92C7C">
      <w:pPr>
        <w:rPr>
          <w:b/>
          <w:sz w:val="18"/>
          <w:szCs w:val="18"/>
        </w:rPr>
      </w:pPr>
    </w:p>
    <w:p w14:paraId="1FFDDED0" w14:textId="77777777" w:rsidR="006A1417" w:rsidRPr="00511CB4" w:rsidRDefault="006A1417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Pr="00511CB4">
        <w:rPr>
          <w:b/>
          <w:sz w:val="18"/>
          <w:szCs w:val="18"/>
        </w:rPr>
        <w:t>35</w:t>
      </w:r>
      <w:r w:rsidR="005B727C" w:rsidRPr="00511CB4">
        <w:rPr>
          <w:b/>
          <w:sz w:val="18"/>
          <w:szCs w:val="18"/>
        </w:rPr>
        <w:t xml:space="preserve"> </w:t>
      </w:r>
      <w:r w:rsidRPr="00511CB4">
        <w:rPr>
          <w:sz w:val="18"/>
          <w:szCs w:val="18"/>
        </w:rPr>
        <w:t xml:space="preserve"> 2007</w:t>
      </w:r>
      <w:proofErr w:type="gramEnd"/>
      <w:r w:rsidR="009A565B" w:rsidRPr="00511CB4">
        <w:rPr>
          <w:sz w:val="18"/>
          <w:szCs w:val="18"/>
        </w:rPr>
        <w:t xml:space="preserve"> 184pp</w:t>
      </w:r>
    </w:p>
    <w:p w14:paraId="6959A122" w14:textId="77777777" w:rsidR="009A565B" w:rsidRPr="00511CB4" w:rsidRDefault="00B70D2A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5</w:t>
      </w:r>
      <w:r w:rsidRPr="00511CB4">
        <w:rPr>
          <w:sz w:val="18"/>
          <w:szCs w:val="18"/>
        </w:rPr>
        <w:t xml:space="preserve"> </w:t>
      </w:r>
      <w:r w:rsidR="009A565B" w:rsidRPr="00511CB4">
        <w:rPr>
          <w:sz w:val="18"/>
          <w:szCs w:val="18"/>
        </w:rPr>
        <w:t xml:space="preserve">V I Kalinin and S </w:t>
      </w:r>
      <w:proofErr w:type="gramStart"/>
      <w:r w:rsidR="009A565B" w:rsidRPr="00511CB4">
        <w:rPr>
          <w:sz w:val="18"/>
          <w:szCs w:val="18"/>
        </w:rPr>
        <w:t>A</w:t>
      </w:r>
      <w:proofErr w:type="gramEnd"/>
      <w:r w:rsidR="009A565B" w:rsidRPr="00511CB4">
        <w:rPr>
          <w:sz w:val="18"/>
          <w:szCs w:val="18"/>
        </w:rPr>
        <w:t xml:space="preserve"> </w:t>
      </w:r>
      <w:proofErr w:type="spellStart"/>
      <w:r w:rsidR="009A565B" w:rsidRPr="00511CB4">
        <w:rPr>
          <w:sz w:val="18"/>
          <w:szCs w:val="18"/>
        </w:rPr>
        <w:t>Vorobiev</w:t>
      </w:r>
      <w:proofErr w:type="spellEnd"/>
      <w:r w:rsidR="009A565B" w:rsidRPr="00511CB4">
        <w:rPr>
          <w:sz w:val="18"/>
          <w:szCs w:val="18"/>
        </w:rPr>
        <w:t xml:space="preserve">: </w:t>
      </w:r>
      <w:r w:rsidR="009A565B" w:rsidRPr="00511CB4">
        <w:rPr>
          <w:i/>
          <w:sz w:val="18"/>
          <w:szCs w:val="18"/>
        </w:rPr>
        <w:t>The Far East of the USSR: steel and concrete against the Mikado: Coastal Defences and Land Border Fortified Regions of the Soviet Far East (1932</w:t>
      </w:r>
      <w:r w:rsidRPr="00511CB4">
        <w:rPr>
          <w:i/>
          <w:sz w:val="18"/>
          <w:szCs w:val="18"/>
        </w:rPr>
        <w:t>-</w:t>
      </w:r>
      <w:r w:rsidR="009A565B" w:rsidRPr="00511CB4">
        <w:rPr>
          <w:i/>
          <w:sz w:val="18"/>
          <w:szCs w:val="18"/>
        </w:rPr>
        <w:t xml:space="preserve">45) </w:t>
      </w:r>
    </w:p>
    <w:p w14:paraId="2E8791CF" w14:textId="77777777" w:rsidR="009A565B" w:rsidRPr="00511CB4" w:rsidRDefault="00B70D2A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75</w:t>
      </w:r>
      <w:r w:rsidRPr="00511CB4">
        <w:rPr>
          <w:sz w:val="18"/>
          <w:szCs w:val="18"/>
        </w:rPr>
        <w:t xml:space="preserve"> </w:t>
      </w:r>
      <w:r w:rsidR="009A565B" w:rsidRPr="00511CB4">
        <w:rPr>
          <w:sz w:val="18"/>
          <w:szCs w:val="18"/>
        </w:rPr>
        <w:t xml:space="preserve">Bill Clements:  </w:t>
      </w:r>
      <w:r w:rsidR="009A565B" w:rsidRPr="00511CB4">
        <w:rPr>
          <w:i/>
          <w:sz w:val="18"/>
          <w:szCs w:val="18"/>
        </w:rPr>
        <w:t>St Helena: South Atlantic Fortress</w:t>
      </w:r>
      <w:r w:rsidR="009A565B" w:rsidRPr="00511CB4">
        <w:rPr>
          <w:sz w:val="18"/>
          <w:szCs w:val="18"/>
        </w:rPr>
        <w:t xml:space="preserve"> </w:t>
      </w:r>
      <w:r w:rsidR="009A565B" w:rsidRPr="00511CB4">
        <w:rPr>
          <w:sz w:val="18"/>
          <w:szCs w:val="18"/>
        </w:rPr>
        <w:br/>
      </w:r>
      <w:r w:rsidRPr="00511CB4">
        <w:rPr>
          <w:i/>
          <w:sz w:val="18"/>
          <w:szCs w:val="18"/>
        </w:rPr>
        <w:t>91</w:t>
      </w:r>
      <w:r w:rsidRPr="00511CB4">
        <w:rPr>
          <w:sz w:val="18"/>
          <w:szCs w:val="18"/>
        </w:rPr>
        <w:t xml:space="preserve"> </w:t>
      </w:r>
      <w:r w:rsidR="009A565B" w:rsidRPr="00511CB4">
        <w:rPr>
          <w:sz w:val="18"/>
          <w:szCs w:val="18"/>
        </w:rPr>
        <w:t xml:space="preserve">Kemal </w:t>
      </w:r>
      <w:proofErr w:type="spellStart"/>
      <w:r w:rsidR="009A565B" w:rsidRPr="00511CB4">
        <w:rPr>
          <w:sz w:val="18"/>
          <w:szCs w:val="18"/>
        </w:rPr>
        <w:t>Kutgün</w:t>
      </w:r>
      <w:proofErr w:type="spellEnd"/>
      <w:r w:rsidR="009A565B" w:rsidRPr="00511CB4">
        <w:rPr>
          <w:sz w:val="18"/>
          <w:szCs w:val="18"/>
        </w:rPr>
        <w:t xml:space="preserve"> </w:t>
      </w:r>
      <w:proofErr w:type="spellStart"/>
      <w:r w:rsidR="009A565B" w:rsidRPr="00511CB4">
        <w:rPr>
          <w:sz w:val="18"/>
          <w:szCs w:val="18"/>
        </w:rPr>
        <w:t>Eyupgiller</w:t>
      </w:r>
      <w:proofErr w:type="spellEnd"/>
      <w:r w:rsidR="009A565B" w:rsidRPr="00511CB4">
        <w:rPr>
          <w:sz w:val="18"/>
          <w:szCs w:val="18"/>
        </w:rPr>
        <w:t xml:space="preserve">: </w:t>
      </w:r>
      <w:r w:rsidR="009A565B" w:rsidRPr="00511CB4">
        <w:rPr>
          <w:i/>
          <w:sz w:val="18"/>
          <w:szCs w:val="18"/>
        </w:rPr>
        <w:t xml:space="preserve">The 18th-Century Fortifications of the Bosphorus and Istanbul, Turkey </w:t>
      </w:r>
    </w:p>
    <w:p w14:paraId="21F180BA" w14:textId="77777777" w:rsidR="00A92C7C" w:rsidRPr="00511CB4" w:rsidRDefault="00B70D2A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103</w:t>
      </w:r>
      <w:r w:rsidRPr="00511CB4">
        <w:rPr>
          <w:sz w:val="18"/>
          <w:szCs w:val="18"/>
        </w:rPr>
        <w:t xml:space="preserve"> </w:t>
      </w:r>
      <w:r w:rsidR="009A565B" w:rsidRPr="00511CB4">
        <w:rPr>
          <w:sz w:val="18"/>
          <w:szCs w:val="18"/>
        </w:rPr>
        <w:t xml:space="preserve">David Flintham: </w:t>
      </w:r>
      <w:r w:rsidR="009A565B" w:rsidRPr="00511CB4">
        <w:rPr>
          <w:i/>
          <w:sz w:val="18"/>
          <w:szCs w:val="18"/>
        </w:rPr>
        <w:t xml:space="preserve">Whitechapel Mount </w:t>
      </w:r>
      <w:r w:rsidR="009A565B" w:rsidRPr="00511CB4">
        <w:rPr>
          <w:i/>
          <w:sz w:val="18"/>
          <w:szCs w:val="18"/>
        </w:rPr>
        <w:br/>
      </w:r>
      <w:r w:rsidRPr="00511CB4">
        <w:rPr>
          <w:i/>
          <w:sz w:val="18"/>
          <w:szCs w:val="18"/>
        </w:rPr>
        <w:t>153</w:t>
      </w:r>
      <w:r w:rsidRPr="00511CB4">
        <w:rPr>
          <w:sz w:val="18"/>
          <w:szCs w:val="18"/>
        </w:rPr>
        <w:t xml:space="preserve"> </w:t>
      </w:r>
      <w:r w:rsidR="009A565B" w:rsidRPr="00511CB4">
        <w:rPr>
          <w:sz w:val="18"/>
          <w:szCs w:val="18"/>
        </w:rPr>
        <w:t xml:space="preserve">Stanley C Jenkins: </w:t>
      </w:r>
      <w:r w:rsidR="009A565B" w:rsidRPr="00511CB4">
        <w:rPr>
          <w:i/>
          <w:sz w:val="18"/>
          <w:szCs w:val="18"/>
        </w:rPr>
        <w:t xml:space="preserve">St Mawes Castle, Cornwall </w:t>
      </w:r>
      <w:r w:rsidR="009A565B" w:rsidRPr="00511CB4">
        <w:rPr>
          <w:sz w:val="18"/>
          <w:szCs w:val="18"/>
        </w:rPr>
        <w:br/>
      </w:r>
      <w:r w:rsidRPr="00511CB4">
        <w:rPr>
          <w:i/>
          <w:sz w:val="18"/>
          <w:szCs w:val="18"/>
        </w:rPr>
        <w:t>173</w:t>
      </w:r>
      <w:r w:rsidRPr="00511CB4">
        <w:rPr>
          <w:sz w:val="18"/>
          <w:szCs w:val="18"/>
        </w:rPr>
        <w:t xml:space="preserve"> </w:t>
      </w:r>
      <w:r w:rsidR="009A565B" w:rsidRPr="00511CB4">
        <w:rPr>
          <w:sz w:val="18"/>
          <w:szCs w:val="18"/>
        </w:rPr>
        <w:t xml:space="preserve">Jonathan Millward: </w:t>
      </w:r>
      <w:r w:rsidR="009A565B" w:rsidRPr="00511CB4">
        <w:rPr>
          <w:i/>
          <w:sz w:val="18"/>
          <w:szCs w:val="18"/>
        </w:rPr>
        <w:t xml:space="preserve">The East Coast Martello Towers </w:t>
      </w:r>
    </w:p>
    <w:p w14:paraId="48E420D5" w14:textId="77777777" w:rsidR="00A92C7C" w:rsidRPr="00511CB4" w:rsidRDefault="00A92C7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72CC6D3C" w14:textId="77777777" w:rsidR="00A92C7C" w:rsidRPr="00511CB4" w:rsidRDefault="00A92C7C" w:rsidP="00A92C7C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Pr="00511CB4">
        <w:rPr>
          <w:b/>
          <w:sz w:val="18"/>
          <w:szCs w:val="18"/>
        </w:rPr>
        <w:t>36</w:t>
      </w:r>
      <w:r w:rsidR="005B727C" w:rsidRPr="00511CB4">
        <w:rPr>
          <w:b/>
          <w:sz w:val="18"/>
          <w:szCs w:val="18"/>
        </w:rPr>
        <w:t xml:space="preserve"> </w:t>
      </w:r>
      <w:r w:rsidRPr="00511CB4">
        <w:rPr>
          <w:sz w:val="18"/>
          <w:szCs w:val="18"/>
        </w:rPr>
        <w:t xml:space="preserve"> 2008</w:t>
      </w:r>
      <w:proofErr w:type="gramEnd"/>
      <w:r w:rsidR="009040C9" w:rsidRPr="00511CB4">
        <w:rPr>
          <w:sz w:val="18"/>
          <w:szCs w:val="18"/>
        </w:rPr>
        <w:t xml:space="preserve"> </w:t>
      </w:r>
      <w:r w:rsidR="003E1955" w:rsidRPr="00511CB4">
        <w:rPr>
          <w:sz w:val="18"/>
          <w:szCs w:val="18"/>
        </w:rPr>
        <w:t>136pp</w:t>
      </w:r>
    </w:p>
    <w:p w14:paraId="2787792E" w14:textId="77777777" w:rsidR="003E1955" w:rsidRPr="00511CB4" w:rsidRDefault="003E1955" w:rsidP="00A92C7C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5</w:t>
      </w:r>
      <w:r w:rsidRPr="00511CB4">
        <w:rPr>
          <w:sz w:val="18"/>
          <w:szCs w:val="18"/>
        </w:rPr>
        <w:t xml:space="preserve"> Peter Harrison: </w:t>
      </w:r>
      <w:r w:rsidRPr="00511CB4">
        <w:rPr>
          <w:i/>
          <w:sz w:val="18"/>
          <w:szCs w:val="18"/>
        </w:rPr>
        <w:t xml:space="preserve">The Pa </w:t>
      </w:r>
      <w:proofErr w:type="spellStart"/>
      <w:r w:rsidRPr="00511CB4">
        <w:rPr>
          <w:i/>
          <w:sz w:val="18"/>
          <w:szCs w:val="18"/>
        </w:rPr>
        <w:t>Maori</w:t>
      </w:r>
      <w:proofErr w:type="spellEnd"/>
      <w:r w:rsidRPr="00511CB4">
        <w:rPr>
          <w:i/>
          <w:sz w:val="18"/>
          <w:szCs w:val="18"/>
        </w:rPr>
        <w:t xml:space="preserve"> of New Zealand</w:t>
      </w:r>
      <w:r w:rsidR="00557AE3" w:rsidRPr="00511CB4">
        <w:rPr>
          <w:i/>
          <w:sz w:val="18"/>
          <w:szCs w:val="18"/>
        </w:rPr>
        <w:t xml:space="preserve">: The development of </w:t>
      </w:r>
      <w:proofErr w:type="spellStart"/>
      <w:r w:rsidR="00557AE3" w:rsidRPr="00511CB4">
        <w:rPr>
          <w:i/>
          <w:sz w:val="18"/>
          <w:szCs w:val="18"/>
        </w:rPr>
        <w:t>Maori</w:t>
      </w:r>
      <w:proofErr w:type="spellEnd"/>
      <w:r w:rsidR="00557AE3" w:rsidRPr="00511CB4">
        <w:rPr>
          <w:i/>
          <w:sz w:val="18"/>
          <w:szCs w:val="18"/>
        </w:rPr>
        <w:t xml:space="preserve"> fortifications after the introduction of firearms and artillery during the New Zealand wars of the 19</w:t>
      </w:r>
      <w:r w:rsidR="00557AE3" w:rsidRPr="00511CB4">
        <w:rPr>
          <w:i/>
          <w:sz w:val="18"/>
          <w:szCs w:val="18"/>
          <w:vertAlign w:val="superscript"/>
        </w:rPr>
        <w:t>th</w:t>
      </w:r>
      <w:r w:rsidR="00557AE3" w:rsidRPr="00511CB4">
        <w:rPr>
          <w:i/>
          <w:sz w:val="18"/>
          <w:szCs w:val="18"/>
        </w:rPr>
        <w:t xml:space="preserve"> century</w:t>
      </w:r>
    </w:p>
    <w:p w14:paraId="1340A039" w14:textId="77777777" w:rsidR="003E1955" w:rsidRPr="00511CB4" w:rsidRDefault="003E1955" w:rsidP="00A92C7C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22</w:t>
      </w:r>
      <w:r w:rsidRPr="00511CB4">
        <w:rPr>
          <w:sz w:val="18"/>
          <w:szCs w:val="18"/>
        </w:rPr>
        <w:t xml:space="preserve"> John Goodwin: </w:t>
      </w:r>
      <w:r w:rsidRPr="00511CB4">
        <w:rPr>
          <w:i/>
          <w:sz w:val="18"/>
          <w:szCs w:val="18"/>
        </w:rPr>
        <w:t>Selected 19</w:t>
      </w:r>
      <w:r w:rsidRPr="00511CB4">
        <w:rPr>
          <w:i/>
          <w:sz w:val="18"/>
          <w:szCs w:val="18"/>
          <w:vertAlign w:val="superscript"/>
        </w:rPr>
        <w:t>th</w:t>
      </w:r>
      <w:r w:rsidRPr="00511CB4">
        <w:rPr>
          <w:i/>
          <w:sz w:val="18"/>
          <w:szCs w:val="18"/>
        </w:rPr>
        <w:t xml:space="preserve"> </w:t>
      </w:r>
      <w:r w:rsidR="0034015E" w:rsidRPr="00511CB4">
        <w:rPr>
          <w:i/>
          <w:sz w:val="18"/>
          <w:szCs w:val="18"/>
        </w:rPr>
        <w:t>c</w:t>
      </w:r>
      <w:r w:rsidRPr="00511CB4">
        <w:rPr>
          <w:i/>
          <w:sz w:val="18"/>
          <w:szCs w:val="18"/>
        </w:rPr>
        <w:t>entury Manuals on Fortification for British Military Engineers</w:t>
      </w:r>
    </w:p>
    <w:p w14:paraId="314F5B43" w14:textId="77777777" w:rsidR="003E1955" w:rsidRPr="00511CB4" w:rsidRDefault="003E1955" w:rsidP="00A92C7C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36</w:t>
      </w:r>
      <w:r w:rsidRPr="00511CB4">
        <w:rPr>
          <w:sz w:val="18"/>
          <w:szCs w:val="18"/>
        </w:rPr>
        <w:t xml:space="preserve"> Terrance McGovern: </w:t>
      </w:r>
      <w:r w:rsidRPr="00511CB4">
        <w:rPr>
          <w:i/>
          <w:sz w:val="18"/>
          <w:szCs w:val="18"/>
        </w:rPr>
        <w:t>The Coastal Defences of Chesapeake Bay during World War Two</w:t>
      </w:r>
    </w:p>
    <w:p w14:paraId="4C6CE7CA" w14:textId="77777777" w:rsidR="003E1955" w:rsidRPr="00511CB4" w:rsidRDefault="003E1955" w:rsidP="00A92C7C">
      <w:pPr>
        <w:rPr>
          <w:sz w:val="18"/>
          <w:szCs w:val="18"/>
        </w:rPr>
      </w:pPr>
      <w:r w:rsidRPr="00511CB4">
        <w:rPr>
          <w:i/>
          <w:sz w:val="18"/>
          <w:szCs w:val="18"/>
        </w:rPr>
        <w:t>108</w:t>
      </w:r>
      <w:r w:rsidRPr="00511CB4">
        <w:rPr>
          <w:sz w:val="18"/>
          <w:szCs w:val="18"/>
        </w:rPr>
        <w:t xml:space="preserve"> Raymond E Role: </w:t>
      </w:r>
      <w:r w:rsidRPr="00511CB4">
        <w:rPr>
          <w:i/>
          <w:sz w:val="18"/>
          <w:szCs w:val="18"/>
        </w:rPr>
        <w:t xml:space="preserve">The Naval Bases of Grand Duke Cosimo I de Medici: Livorno, Piombino </w:t>
      </w:r>
      <w:r w:rsidR="00AC1DF9" w:rsidRPr="00511CB4">
        <w:rPr>
          <w:i/>
          <w:sz w:val="18"/>
          <w:szCs w:val="18"/>
        </w:rPr>
        <w:t>and</w:t>
      </w:r>
      <w:r w:rsidRPr="00511CB4">
        <w:rPr>
          <w:i/>
          <w:sz w:val="18"/>
          <w:szCs w:val="18"/>
        </w:rPr>
        <w:t xml:space="preserve"> Cosmopolis</w:t>
      </w:r>
    </w:p>
    <w:p w14:paraId="0905110B" w14:textId="77777777" w:rsidR="003E1955" w:rsidRPr="00511CB4" w:rsidRDefault="003E1955" w:rsidP="00A92C7C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130</w:t>
      </w:r>
      <w:r w:rsidRPr="00511CB4">
        <w:rPr>
          <w:sz w:val="18"/>
          <w:szCs w:val="18"/>
        </w:rPr>
        <w:t xml:space="preserve"> Svein Wiiger Olsen: </w:t>
      </w:r>
      <w:r w:rsidRPr="00511CB4">
        <w:rPr>
          <w:i/>
          <w:sz w:val="18"/>
          <w:szCs w:val="18"/>
        </w:rPr>
        <w:t xml:space="preserve">The 75mm </w:t>
      </w:r>
      <w:proofErr w:type="spellStart"/>
      <w:r w:rsidRPr="00511CB4">
        <w:rPr>
          <w:i/>
          <w:sz w:val="18"/>
          <w:szCs w:val="18"/>
        </w:rPr>
        <w:t>Bofors</w:t>
      </w:r>
      <w:proofErr w:type="spellEnd"/>
      <w:r w:rsidRPr="00511CB4">
        <w:rPr>
          <w:i/>
          <w:sz w:val="18"/>
          <w:szCs w:val="18"/>
        </w:rPr>
        <w:t xml:space="preserve"> Semi-automatic Turret Gun</w:t>
      </w:r>
    </w:p>
    <w:p w14:paraId="226B929D" w14:textId="77777777" w:rsidR="00004877" w:rsidRPr="00511CB4" w:rsidRDefault="00004877" w:rsidP="00A92C7C">
      <w:pPr>
        <w:rPr>
          <w:i/>
          <w:sz w:val="18"/>
          <w:szCs w:val="18"/>
        </w:rPr>
      </w:pPr>
    </w:p>
    <w:p w14:paraId="13E44CAE" w14:textId="77777777" w:rsidR="00004877" w:rsidRPr="00511CB4" w:rsidRDefault="00004877" w:rsidP="00A92C7C">
      <w:pPr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Pr="00511CB4">
        <w:rPr>
          <w:b/>
          <w:sz w:val="18"/>
          <w:szCs w:val="18"/>
        </w:rPr>
        <w:t>37</w:t>
      </w:r>
      <w:r w:rsidRPr="00511CB4">
        <w:rPr>
          <w:sz w:val="18"/>
          <w:szCs w:val="18"/>
        </w:rPr>
        <w:t xml:space="preserve"> </w:t>
      </w:r>
      <w:r w:rsidR="005B727C" w:rsidRPr="00511CB4">
        <w:rPr>
          <w:sz w:val="18"/>
          <w:szCs w:val="18"/>
        </w:rPr>
        <w:t xml:space="preserve"> </w:t>
      </w:r>
      <w:r w:rsidRPr="00511CB4">
        <w:rPr>
          <w:sz w:val="18"/>
          <w:szCs w:val="18"/>
        </w:rPr>
        <w:t>2009</w:t>
      </w:r>
      <w:proofErr w:type="gramEnd"/>
      <w:r w:rsidRPr="00511CB4">
        <w:rPr>
          <w:sz w:val="18"/>
          <w:szCs w:val="18"/>
        </w:rPr>
        <w:t xml:space="preserve"> 152pp</w:t>
      </w:r>
    </w:p>
    <w:p w14:paraId="385E792A" w14:textId="77777777" w:rsidR="00004877" w:rsidRPr="00511CB4" w:rsidRDefault="00004877" w:rsidP="00A92C7C">
      <w:pPr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3</w:t>
      </w:r>
      <w:r w:rsidRPr="00511CB4">
        <w:rPr>
          <w:sz w:val="18"/>
          <w:szCs w:val="18"/>
        </w:rPr>
        <w:t xml:space="preserve"> Stanley C Jenkins: </w:t>
      </w:r>
      <w:r w:rsidRPr="00511CB4">
        <w:rPr>
          <w:i/>
          <w:sz w:val="18"/>
          <w:szCs w:val="18"/>
        </w:rPr>
        <w:t>Crab Quay Battery, Cornwall</w:t>
      </w:r>
    </w:p>
    <w:p w14:paraId="1B5B24D0" w14:textId="77777777" w:rsidR="00004877" w:rsidRPr="00511CB4" w:rsidRDefault="00004877" w:rsidP="00A92C7C">
      <w:pPr>
        <w:rPr>
          <w:i/>
          <w:sz w:val="18"/>
          <w:szCs w:val="18"/>
        </w:rPr>
      </w:pPr>
      <w:proofErr w:type="gramStart"/>
      <w:r w:rsidRPr="00511CB4">
        <w:rPr>
          <w:i/>
          <w:sz w:val="18"/>
          <w:szCs w:val="18"/>
        </w:rPr>
        <w:t>15</w:t>
      </w:r>
      <w:r w:rsidRPr="00511CB4">
        <w:rPr>
          <w:sz w:val="18"/>
          <w:szCs w:val="18"/>
        </w:rPr>
        <w:t xml:space="preserve">  Valera</w:t>
      </w:r>
      <w:proofErr w:type="gramEnd"/>
      <w:r w:rsidRPr="00511CB4">
        <w:rPr>
          <w:sz w:val="18"/>
          <w:szCs w:val="18"/>
        </w:rPr>
        <w:t xml:space="preserve"> </w:t>
      </w:r>
      <w:proofErr w:type="spellStart"/>
      <w:r w:rsidRPr="00511CB4">
        <w:rPr>
          <w:sz w:val="18"/>
          <w:szCs w:val="18"/>
        </w:rPr>
        <w:t>Tadra</w:t>
      </w:r>
      <w:proofErr w:type="spellEnd"/>
      <w:r w:rsidRPr="00511CB4">
        <w:rPr>
          <w:sz w:val="18"/>
          <w:szCs w:val="18"/>
        </w:rPr>
        <w:t xml:space="preserve">, Evgeny </w:t>
      </w:r>
      <w:proofErr w:type="spellStart"/>
      <w:r w:rsidRPr="00511CB4">
        <w:rPr>
          <w:sz w:val="18"/>
          <w:szCs w:val="18"/>
        </w:rPr>
        <w:t>Khitriak</w:t>
      </w:r>
      <w:proofErr w:type="spellEnd"/>
      <w:r w:rsidRPr="00511CB4">
        <w:rPr>
          <w:sz w:val="18"/>
          <w:szCs w:val="18"/>
        </w:rPr>
        <w:t xml:space="preserve"> and Ivan Volkov: </w:t>
      </w:r>
      <w:r w:rsidRPr="00511CB4">
        <w:rPr>
          <w:i/>
          <w:sz w:val="18"/>
          <w:szCs w:val="18"/>
        </w:rPr>
        <w:t>The Fortifications of Belarus – An Introduction</w:t>
      </w:r>
    </w:p>
    <w:p w14:paraId="12A01043" w14:textId="77777777" w:rsidR="00004877" w:rsidRPr="00511CB4" w:rsidRDefault="00004877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50</w:t>
      </w:r>
      <w:r w:rsidRPr="00511CB4">
        <w:rPr>
          <w:sz w:val="18"/>
          <w:szCs w:val="18"/>
        </w:rPr>
        <w:t xml:space="preserve"> John Harris: </w:t>
      </w:r>
      <w:proofErr w:type="spellStart"/>
      <w:r w:rsidRPr="00511CB4">
        <w:rPr>
          <w:i/>
          <w:sz w:val="18"/>
          <w:szCs w:val="18"/>
        </w:rPr>
        <w:t>Sarzana</w:t>
      </w:r>
      <w:proofErr w:type="spellEnd"/>
      <w:r w:rsidRPr="00511CB4">
        <w:rPr>
          <w:i/>
          <w:sz w:val="18"/>
          <w:szCs w:val="18"/>
        </w:rPr>
        <w:t xml:space="preserve"> and </w:t>
      </w:r>
      <w:proofErr w:type="spellStart"/>
      <w:r w:rsidRPr="00511CB4">
        <w:rPr>
          <w:i/>
          <w:sz w:val="18"/>
          <w:szCs w:val="18"/>
        </w:rPr>
        <w:t>Sarzanello</w:t>
      </w:r>
      <w:proofErr w:type="spellEnd"/>
      <w:r w:rsidRPr="00511CB4">
        <w:rPr>
          <w:i/>
          <w:sz w:val="18"/>
          <w:szCs w:val="18"/>
        </w:rPr>
        <w:t>, Transitional Design and Renaissance Designers</w:t>
      </w:r>
    </w:p>
    <w:p w14:paraId="219CA5DF" w14:textId="77777777" w:rsidR="00004877" w:rsidRPr="00511CB4" w:rsidRDefault="00004877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79</w:t>
      </w:r>
      <w:r w:rsidRPr="00511CB4">
        <w:rPr>
          <w:sz w:val="18"/>
          <w:szCs w:val="18"/>
        </w:rPr>
        <w:t xml:space="preserve"> John Kinross: </w:t>
      </w:r>
      <w:r w:rsidRPr="00511CB4">
        <w:rPr>
          <w:i/>
          <w:sz w:val="18"/>
          <w:szCs w:val="18"/>
        </w:rPr>
        <w:t>The Fall of Singapore</w:t>
      </w:r>
    </w:p>
    <w:p w14:paraId="11941316" w14:textId="77777777" w:rsidR="00004877" w:rsidRPr="00511CB4" w:rsidRDefault="00004877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90</w:t>
      </w:r>
      <w:r w:rsidRPr="00511CB4">
        <w:rPr>
          <w:sz w:val="18"/>
          <w:szCs w:val="18"/>
        </w:rPr>
        <w:t xml:space="preserve"> Gunter D Reiss: </w:t>
      </w:r>
      <w:r w:rsidRPr="00511CB4">
        <w:rPr>
          <w:i/>
          <w:sz w:val="18"/>
          <w:szCs w:val="18"/>
        </w:rPr>
        <w:t>Tower Forts – an overview</w:t>
      </w:r>
    </w:p>
    <w:p w14:paraId="78ACF9DF" w14:textId="77777777" w:rsidR="00004877" w:rsidRPr="00511CB4" w:rsidRDefault="00004877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106</w:t>
      </w:r>
      <w:r w:rsidRPr="00511CB4">
        <w:rPr>
          <w:sz w:val="18"/>
          <w:szCs w:val="18"/>
        </w:rPr>
        <w:t xml:space="preserve"> Richard Tomlinson: </w:t>
      </w:r>
      <w:r w:rsidRPr="00511CB4">
        <w:rPr>
          <w:i/>
          <w:sz w:val="18"/>
          <w:szCs w:val="18"/>
        </w:rPr>
        <w:t>Update on South African Blockhouses</w:t>
      </w:r>
    </w:p>
    <w:p w14:paraId="1EFAD9C6" w14:textId="77777777" w:rsidR="00004877" w:rsidRPr="00511CB4" w:rsidRDefault="00004877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109 </w:t>
      </w:r>
      <w:r w:rsidRPr="00511CB4">
        <w:rPr>
          <w:sz w:val="18"/>
          <w:szCs w:val="18"/>
        </w:rPr>
        <w:t>Bill Allcorn:</w:t>
      </w:r>
      <w:r w:rsidRPr="00511CB4">
        <w:rPr>
          <w:i/>
          <w:sz w:val="18"/>
          <w:szCs w:val="18"/>
        </w:rPr>
        <w:t xml:space="preserve"> Forts of the Niagara Frontier, 1679-1963</w:t>
      </w:r>
    </w:p>
    <w:p w14:paraId="18813ADA" w14:textId="77777777" w:rsidR="00E24B70" w:rsidRPr="00511CB4" w:rsidRDefault="0038553A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149 </w:t>
      </w:r>
      <w:r w:rsidRPr="00511CB4">
        <w:rPr>
          <w:sz w:val="18"/>
          <w:szCs w:val="18"/>
        </w:rPr>
        <w:t>Book review:</w:t>
      </w:r>
      <w:r w:rsidRPr="00511CB4">
        <w:rPr>
          <w:i/>
          <w:sz w:val="18"/>
          <w:szCs w:val="18"/>
        </w:rPr>
        <w:t xml:space="preserve"> Endicott-Taft Reports</w:t>
      </w:r>
    </w:p>
    <w:p w14:paraId="30BB8055" w14:textId="77777777" w:rsidR="00E24B70" w:rsidRPr="00511CB4" w:rsidRDefault="00E24B70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24370D21" w14:textId="77777777" w:rsidR="00511CB4" w:rsidRDefault="00511CB4" w:rsidP="009A565B">
      <w:pPr>
        <w:pStyle w:val="NormalWeb"/>
        <w:spacing w:before="0" w:beforeAutospacing="0" w:after="0" w:afterAutospacing="0"/>
        <w:rPr>
          <w:b/>
          <w:sz w:val="18"/>
          <w:szCs w:val="18"/>
        </w:rPr>
      </w:pPr>
    </w:p>
    <w:p w14:paraId="6EFF7311" w14:textId="77777777" w:rsidR="00511CB4" w:rsidRDefault="00511CB4" w:rsidP="009A565B">
      <w:pPr>
        <w:pStyle w:val="NormalWeb"/>
        <w:spacing w:before="0" w:beforeAutospacing="0" w:after="0" w:afterAutospacing="0"/>
        <w:rPr>
          <w:b/>
          <w:sz w:val="18"/>
          <w:szCs w:val="18"/>
        </w:rPr>
      </w:pPr>
    </w:p>
    <w:p w14:paraId="58EE4956" w14:textId="77777777" w:rsidR="00E24B70" w:rsidRPr="00511CB4" w:rsidRDefault="00E24B70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b/>
          <w:sz w:val="18"/>
          <w:szCs w:val="18"/>
        </w:rPr>
        <w:lastRenderedPageBreak/>
        <w:t xml:space="preserve">FORT </w:t>
      </w:r>
      <w:proofErr w:type="gramStart"/>
      <w:r w:rsidRPr="00511CB4">
        <w:rPr>
          <w:b/>
          <w:sz w:val="18"/>
          <w:szCs w:val="18"/>
        </w:rPr>
        <w:t>38</w:t>
      </w:r>
      <w:r w:rsidR="005B727C" w:rsidRPr="00511CB4">
        <w:rPr>
          <w:b/>
          <w:sz w:val="18"/>
          <w:szCs w:val="18"/>
        </w:rPr>
        <w:t xml:space="preserve"> </w:t>
      </w:r>
      <w:r w:rsidRPr="00511CB4">
        <w:rPr>
          <w:sz w:val="18"/>
          <w:szCs w:val="18"/>
        </w:rPr>
        <w:t xml:space="preserve"> 2010</w:t>
      </w:r>
      <w:proofErr w:type="gramEnd"/>
      <w:r w:rsidR="00FE0F7A" w:rsidRPr="00511CB4">
        <w:rPr>
          <w:sz w:val="18"/>
          <w:szCs w:val="18"/>
        </w:rPr>
        <w:t xml:space="preserve"> 120pp</w:t>
      </w:r>
    </w:p>
    <w:p w14:paraId="48805351" w14:textId="77777777" w:rsidR="00C73961" w:rsidRPr="00511CB4" w:rsidRDefault="00C73961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3</w:t>
      </w:r>
      <w:r w:rsidRPr="00511CB4">
        <w:rPr>
          <w:sz w:val="18"/>
          <w:szCs w:val="18"/>
        </w:rPr>
        <w:t xml:space="preserve"> David Flintham: </w:t>
      </w:r>
      <w:r w:rsidRPr="00511CB4">
        <w:rPr>
          <w:i/>
          <w:sz w:val="18"/>
          <w:szCs w:val="18"/>
        </w:rPr>
        <w:t>A Tale of Two Forts – London’s Hyde Park and St George’s Fields Forts</w:t>
      </w:r>
    </w:p>
    <w:p w14:paraId="7E09138D" w14:textId="77777777" w:rsidR="00C73961" w:rsidRPr="00511CB4" w:rsidRDefault="00C73961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14</w:t>
      </w:r>
      <w:r w:rsidRPr="00511CB4">
        <w:rPr>
          <w:sz w:val="18"/>
          <w:szCs w:val="18"/>
        </w:rPr>
        <w:t xml:space="preserve"> Bill Clements: </w:t>
      </w:r>
      <w:r w:rsidRPr="00511CB4">
        <w:rPr>
          <w:i/>
          <w:sz w:val="18"/>
          <w:szCs w:val="18"/>
        </w:rPr>
        <w:t>Barren Rocks – Aden and Ascension Island:</w:t>
      </w:r>
      <w:r w:rsidR="00480313" w:rsidRPr="00511CB4">
        <w:rPr>
          <w:i/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Two Volcanic Fortresses 1815-1945</w:t>
      </w:r>
    </w:p>
    <w:p w14:paraId="3D401337" w14:textId="77777777" w:rsidR="00C73961" w:rsidRPr="00511CB4" w:rsidRDefault="00C73961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56</w:t>
      </w:r>
      <w:r w:rsidRPr="00511CB4">
        <w:rPr>
          <w:sz w:val="18"/>
          <w:szCs w:val="18"/>
        </w:rPr>
        <w:t xml:space="preserve"> John Harris: </w:t>
      </w:r>
      <w:r w:rsidRPr="00511CB4">
        <w:rPr>
          <w:i/>
          <w:sz w:val="18"/>
          <w:szCs w:val="18"/>
        </w:rPr>
        <w:t>Karlovac: The Renaissance Ideal City in Central Europe</w:t>
      </w:r>
    </w:p>
    <w:p w14:paraId="5E2DFCB8" w14:textId="77777777" w:rsidR="00C73961" w:rsidRPr="00511CB4" w:rsidRDefault="00C73961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82</w:t>
      </w:r>
      <w:r w:rsidRPr="00511CB4">
        <w:rPr>
          <w:sz w:val="18"/>
          <w:szCs w:val="18"/>
        </w:rPr>
        <w:t xml:space="preserve"> Mick Diack: </w:t>
      </w:r>
      <w:r w:rsidRPr="00511CB4">
        <w:rPr>
          <w:i/>
          <w:sz w:val="18"/>
          <w:szCs w:val="18"/>
        </w:rPr>
        <w:t>Archaeological Excavation of the Lower Lines at Chatham</w:t>
      </w:r>
    </w:p>
    <w:p w14:paraId="25451395" w14:textId="77777777" w:rsidR="00C73961" w:rsidRPr="00511CB4" w:rsidRDefault="00C73961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98</w:t>
      </w:r>
      <w:r w:rsidRPr="00511CB4">
        <w:rPr>
          <w:sz w:val="18"/>
          <w:szCs w:val="18"/>
        </w:rPr>
        <w:t xml:space="preserve"> Christian </w:t>
      </w:r>
      <w:proofErr w:type="spellStart"/>
      <w:r w:rsidRPr="00511CB4">
        <w:rPr>
          <w:sz w:val="18"/>
          <w:szCs w:val="18"/>
        </w:rPr>
        <w:t>Casartelli</w:t>
      </w:r>
      <w:proofErr w:type="spellEnd"/>
      <w:r w:rsidRPr="00511CB4">
        <w:rPr>
          <w:sz w:val="18"/>
          <w:szCs w:val="18"/>
        </w:rPr>
        <w:t xml:space="preserve"> and Steve Butler: </w:t>
      </w:r>
      <w:r w:rsidRPr="00511CB4">
        <w:rPr>
          <w:i/>
          <w:sz w:val="18"/>
          <w:szCs w:val="18"/>
        </w:rPr>
        <w:t>The Fortifications of Spanish North Africa (Morocco)</w:t>
      </w:r>
    </w:p>
    <w:p w14:paraId="660D14D1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1EE48007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Pr="00511CB4">
        <w:rPr>
          <w:b/>
          <w:sz w:val="18"/>
          <w:szCs w:val="18"/>
        </w:rPr>
        <w:t>39</w:t>
      </w:r>
      <w:r w:rsidRPr="00511CB4">
        <w:rPr>
          <w:sz w:val="18"/>
          <w:szCs w:val="18"/>
        </w:rPr>
        <w:t xml:space="preserve"> </w:t>
      </w:r>
      <w:r w:rsidR="005B727C" w:rsidRPr="00511CB4">
        <w:rPr>
          <w:sz w:val="18"/>
          <w:szCs w:val="18"/>
        </w:rPr>
        <w:t xml:space="preserve"> </w:t>
      </w:r>
      <w:r w:rsidRPr="00511CB4">
        <w:rPr>
          <w:sz w:val="18"/>
          <w:szCs w:val="18"/>
        </w:rPr>
        <w:t>2011</w:t>
      </w:r>
      <w:proofErr w:type="gramEnd"/>
      <w:r w:rsidRPr="00511CB4">
        <w:rPr>
          <w:sz w:val="18"/>
          <w:szCs w:val="18"/>
        </w:rPr>
        <w:t xml:space="preserve"> 144pp</w:t>
      </w:r>
    </w:p>
    <w:p w14:paraId="3F1047D0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3</w:t>
      </w:r>
      <w:r w:rsidRPr="00511CB4">
        <w:rPr>
          <w:sz w:val="18"/>
          <w:szCs w:val="18"/>
        </w:rPr>
        <w:t xml:space="preserve"> Grzegorz </w:t>
      </w:r>
      <w:proofErr w:type="spellStart"/>
      <w:r w:rsidRPr="00511CB4">
        <w:rPr>
          <w:sz w:val="18"/>
          <w:szCs w:val="18"/>
        </w:rPr>
        <w:t>Bukal</w:t>
      </w:r>
      <w:proofErr w:type="spellEnd"/>
      <w:r w:rsidRPr="00511CB4">
        <w:rPr>
          <w:sz w:val="18"/>
          <w:szCs w:val="18"/>
        </w:rPr>
        <w:t xml:space="preserve">: </w:t>
      </w:r>
      <w:r w:rsidRPr="00511CB4">
        <w:rPr>
          <w:i/>
          <w:sz w:val="18"/>
          <w:szCs w:val="18"/>
        </w:rPr>
        <w:t>Prussian Star Forts in the 18</w:t>
      </w:r>
      <w:r w:rsidRPr="00511CB4">
        <w:rPr>
          <w:i/>
          <w:sz w:val="18"/>
          <w:szCs w:val="18"/>
          <w:vertAlign w:val="superscript"/>
        </w:rPr>
        <w:t>th</w:t>
      </w:r>
      <w:r w:rsidRPr="00511CB4">
        <w:rPr>
          <w:i/>
          <w:sz w:val="18"/>
          <w:szCs w:val="18"/>
        </w:rPr>
        <w:t xml:space="preserve"> Century</w:t>
      </w:r>
    </w:p>
    <w:p w14:paraId="6E9FC409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57</w:t>
      </w:r>
      <w:r w:rsidRPr="00511CB4">
        <w:rPr>
          <w:sz w:val="18"/>
          <w:szCs w:val="18"/>
        </w:rPr>
        <w:t xml:space="preserve"> Martin Barros (Trans</w:t>
      </w:r>
      <w:r w:rsidR="00330B68" w:rsidRPr="00511CB4">
        <w:rPr>
          <w:sz w:val="18"/>
          <w:szCs w:val="18"/>
        </w:rPr>
        <w:t>lated</w:t>
      </w:r>
      <w:r w:rsidRPr="00511CB4">
        <w:rPr>
          <w:sz w:val="18"/>
          <w:szCs w:val="18"/>
        </w:rPr>
        <w:t xml:space="preserve"> Keith Phillips): </w:t>
      </w:r>
      <w:r w:rsidRPr="00511CB4">
        <w:rPr>
          <w:i/>
          <w:sz w:val="18"/>
          <w:szCs w:val="18"/>
        </w:rPr>
        <w:t>Naming of Forts</w:t>
      </w:r>
    </w:p>
    <w:p w14:paraId="0230866F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69</w:t>
      </w:r>
      <w:r w:rsidRPr="00511CB4">
        <w:rPr>
          <w:sz w:val="18"/>
          <w:szCs w:val="18"/>
        </w:rPr>
        <w:t xml:space="preserve"> David Flintham: </w:t>
      </w:r>
      <w:r w:rsidRPr="00511CB4">
        <w:rPr>
          <w:i/>
          <w:sz w:val="18"/>
          <w:szCs w:val="18"/>
        </w:rPr>
        <w:t>A Hollar’s-eye View of 17</w:t>
      </w:r>
      <w:r w:rsidRPr="00511CB4">
        <w:rPr>
          <w:i/>
          <w:sz w:val="18"/>
          <w:szCs w:val="18"/>
          <w:vertAlign w:val="superscript"/>
        </w:rPr>
        <w:t>th</w:t>
      </w:r>
      <w:r w:rsidRPr="00511CB4">
        <w:rPr>
          <w:i/>
          <w:sz w:val="18"/>
          <w:szCs w:val="18"/>
        </w:rPr>
        <w:t xml:space="preserve"> Century Fortifications</w:t>
      </w:r>
    </w:p>
    <w:p w14:paraId="1AA1F8DD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82</w:t>
      </w:r>
      <w:r w:rsidRPr="00511CB4">
        <w:rPr>
          <w:sz w:val="18"/>
          <w:szCs w:val="18"/>
        </w:rPr>
        <w:t xml:space="preserve"> Denis De Lucca: </w:t>
      </w:r>
      <w:r w:rsidRPr="00511CB4">
        <w:rPr>
          <w:i/>
          <w:sz w:val="18"/>
          <w:szCs w:val="18"/>
        </w:rPr>
        <w:t xml:space="preserve">Gabriele </w:t>
      </w:r>
      <w:proofErr w:type="spellStart"/>
      <w:r w:rsidRPr="00511CB4">
        <w:rPr>
          <w:i/>
          <w:sz w:val="18"/>
          <w:szCs w:val="18"/>
        </w:rPr>
        <w:t>Tadino</w:t>
      </w:r>
      <w:proofErr w:type="spellEnd"/>
      <w:r w:rsidRPr="00511CB4">
        <w:rPr>
          <w:i/>
          <w:sz w:val="18"/>
          <w:szCs w:val="18"/>
        </w:rPr>
        <w:t xml:space="preserve"> Da Martinengo</w:t>
      </w:r>
    </w:p>
    <w:p w14:paraId="52D4F407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94</w:t>
      </w:r>
      <w:r w:rsidRPr="00511CB4">
        <w:rPr>
          <w:sz w:val="18"/>
          <w:szCs w:val="18"/>
        </w:rPr>
        <w:t xml:space="preserve"> Bill Allcorn: </w:t>
      </w:r>
      <w:r w:rsidRPr="00511CB4">
        <w:rPr>
          <w:i/>
          <w:sz w:val="18"/>
          <w:szCs w:val="18"/>
        </w:rPr>
        <w:t>Forts of Eastern and Northern Lake Ontario</w:t>
      </w:r>
    </w:p>
    <w:p w14:paraId="4EA294CC" w14:textId="77777777" w:rsidR="00FE0F7A" w:rsidRPr="00511CB4" w:rsidRDefault="00FE0F7A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141</w:t>
      </w:r>
      <w:r w:rsidRPr="00511CB4">
        <w:rPr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Explanations and Errata</w:t>
      </w:r>
    </w:p>
    <w:p w14:paraId="4E33314C" w14:textId="77777777" w:rsidR="001E2FCE" w:rsidRPr="00511CB4" w:rsidRDefault="00FE0F7A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141</w:t>
      </w:r>
      <w:r w:rsidRPr="00511CB4">
        <w:rPr>
          <w:sz w:val="18"/>
          <w:szCs w:val="18"/>
        </w:rPr>
        <w:t xml:space="preserve"> </w:t>
      </w:r>
      <w:r w:rsidRPr="00511CB4">
        <w:rPr>
          <w:i/>
          <w:sz w:val="18"/>
          <w:szCs w:val="18"/>
        </w:rPr>
        <w:t>Further Thoughts</w:t>
      </w:r>
    </w:p>
    <w:p w14:paraId="1CF70CA0" w14:textId="77777777" w:rsidR="005B727C" w:rsidRPr="00511CB4" w:rsidRDefault="005B727C" w:rsidP="009A565B">
      <w:pPr>
        <w:pStyle w:val="NormalWeb"/>
        <w:spacing w:before="0" w:beforeAutospacing="0" w:after="0" w:afterAutospacing="0"/>
        <w:rPr>
          <w:b/>
          <w:sz w:val="18"/>
          <w:szCs w:val="18"/>
        </w:rPr>
      </w:pPr>
    </w:p>
    <w:p w14:paraId="4CAC0BB3" w14:textId="77777777" w:rsidR="001E2FCE" w:rsidRPr="00511CB4" w:rsidRDefault="005B727C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="001E2FCE" w:rsidRPr="00511CB4">
        <w:rPr>
          <w:b/>
          <w:sz w:val="18"/>
          <w:szCs w:val="18"/>
        </w:rPr>
        <w:t>40</w:t>
      </w:r>
      <w:r w:rsidRPr="00511CB4">
        <w:rPr>
          <w:b/>
          <w:sz w:val="18"/>
          <w:szCs w:val="18"/>
        </w:rPr>
        <w:t xml:space="preserve"> </w:t>
      </w:r>
      <w:r w:rsidR="001E2FCE" w:rsidRPr="00511CB4">
        <w:rPr>
          <w:sz w:val="18"/>
          <w:szCs w:val="18"/>
        </w:rPr>
        <w:t xml:space="preserve"> 2012</w:t>
      </w:r>
      <w:proofErr w:type="gramEnd"/>
      <w:r w:rsidR="001E2FCE" w:rsidRPr="00511CB4">
        <w:rPr>
          <w:sz w:val="18"/>
          <w:szCs w:val="18"/>
        </w:rPr>
        <w:t xml:space="preserve"> 111pp </w:t>
      </w:r>
      <w:r w:rsidR="001E2FCE" w:rsidRPr="00511CB4">
        <w:rPr>
          <w:b/>
          <w:sz w:val="18"/>
          <w:szCs w:val="18"/>
        </w:rPr>
        <w:t>‘Fortifications at Risk’</w:t>
      </w:r>
      <w:r w:rsidR="001E2FCE" w:rsidRPr="00511CB4">
        <w:rPr>
          <w:sz w:val="18"/>
          <w:szCs w:val="18"/>
        </w:rPr>
        <w:t xml:space="preserve"> Issue</w:t>
      </w:r>
    </w:p>
    <w:p w14:paraId="7F49A6FE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3</w:t>
      </w:r>
      <w:r w:rsidRPr="00511CB4">
        <w:rPr>
          <w:sz w:val="18"/>
          <w:szCs w:val="18"/>
        </w:rPr>
        <w:t xml:space="preserve"> Marcus Binney: </w:t>
      </w:r>
      <w:r w:rsidRPr="00511CB4">
        <w:rPr>
          <w:i/>
          <w:sz w:val="18"/>
          <w:szCs w:val="18"/>
        </w:rPr>
        <w:t>Fortifications: Finding New Uses and New Resources</w:t>
      </w:r>
    </w:p>
    <w:p w14:paraId="47985DBA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14 </w:t>
      </w:r>
      <w:r w:rsidRPr="00511CB4">
        <w:rPr>
          <w:sz w:val="18"/>
          <w:szCs w:val="18"/>
        </w:rPr>
        <w:t>Marcin Górski:</w:t>
      </w:r>
      <w:r w:rsidRPr="00511CB4">
        <w:rPr>
          <w:i/>
          <w:sz w:val="18"/>
          <w:szCs w:val="18"/>
        </w:rPr>
        <w:t xml:space="preserve"> Preservation Maintenance of the Modlin Fortifications – Report from a Besieged Fortress</w:t>
      </w:r>
    </w:p>
    <w:p w14:paraId="3B50815C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26 </w:t>
      </w:r>
      <w:r w:rsidRPr="00511CB4">
        <w:rPr>
          <w:sz w:val="18"/>
          <w:szCs w:val="18"/>
        </w:rPr>
        <w:t xml:space="preserve">Marcin Górski: </w:t>
      </w:r>
      <w:r w:rsidRPr="00511CB4">
        <w:rPr>
          <w:i/>
          <w:sz w:val="18"/>
          <w:szCs w:val="18"/>
        </w:rPr>
        <w:t>Protection and Re-integration of Warsaw Fortress in the Context of Intensive Urban Development</w:t>
      </w:r>
    </w:p>
    <w:p w14:paraId="1A7F89A1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37 </w:t>
      </w:r>
      <w:r w:rsidRPr="00511CB4">
        <w:rPr>
          <w:sz w:val="18"/>
          <w:szCs w:val="18"/>
        </w:rPr>
        <w:t xml:space="preserve">John Schofield: </w:t>
      </w:r>
      <w:r w:rsidRPr="00511CB4">
        <w:rPr>
          <w:i/>
          <w:sz w:val="18"/>
          <w:szCs w:val="18"/>
        </w:rPr>
        <w:t xml:space="preserve">Reflections on </w:t>
      </w:r>
      <w:r w:rsidRPr="00511CB4">
        <w:rPr>
          <w:sz w:val="18"/>
          <w:szCs w:val="18"/>
        </w:rPr>
        <w:t>Monuments of War</w:t>
      </w:r>
    </w:p>
    <w:p w14:paraId="29CFABD9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sz w:val="18"/>
          <w:szCs w:val="18"/>
        </w:rPr>
        <w:t xml:space="preserve">45 Manus Deery: </w:t>
      </w:r>
      <w:proofErr w:type="spellStart"/>
      <w:r w:rsidRPr="00511CB4">
        <w:rPr>
          <w:i/>
          <w:sz w:val="18"/>
          <w:szCs w:val="18"/>
        </w:rPr>
        <w:t>Ebrington</w:t>
      </w:r>
      <w:proofErr w:type="spellEnd"/>
      <w:r w:rsidRPr="00511CB4">
        <w:rPr>
          <w:i/>
          <w:sz w:val="18"/>
          <w:szCs w:val="18"/>
        </w:rPr>
        <w:t xml:space="preserve"> Barracks; Identifying Value and Realising Potential</w:t>
      </w:r>
    </w:p>
    <w:p w14:paraId="1F006CD1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55 </w:t>
      </w:r>
      <w:r w:rsidRPr="00511CB4">
        <w:rPr>
          <w:sz w:val="18"/>
          <w:szCs w:val="18"/>
        </w:rPr>
        <w:t xml:space="preserve">Dr José Vicente </w:t>
      </w:r>
      <w:proofErr w:type="spellStart"/>
      <w:r w:rsidRPr="00511CB4">
        <w:rPr>
          <w:sz w:val="18"/>
          <w:szCs w:val="18"/>
        </w:rPr>
        <w:t>Valdenebro</w:t>
      </w:r>
      <w:proofErr w:type="spellEnd"/>
      <w:r w:rsidRPr="00511CB4">
        <w:rPr>
          <w:sz w:val="18"/>
          <w:szCs w:val="18"/>
        </w:rPr>
        <w:t xml:space="preserve"> García: </w:t>
      </w:r>
      <w:r w:rsidRPr="00511CB4">
        <w:rPr>
          <w:i/>
          <w:sz w:val="18"/>
          <w:szCs w:val="18"/>
        </w:rPr>
        <w:t xml:space="preserve">The </w:t>
      </w:r>
      <w:r w:rsidRPr="00511CB4">
        <w:rPr>
          <w:rFonts w:ascii="ortifications of Pamplona" w:hAnsi="ortifications of Pamplona"/>
          <w:i/>
          <w:sz w:val="18"/>
          <w:szCs w:val="18"/>
        </w:rPr>
        <w:t>Fortifications of Pamplona: a Plan to Promote and Preserve</w:t>
      </w:r>
    </w:p>
    <w:p w14:paraId="6E5B3E41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79 </w:t>
      </w:r>
      <w:r w:rsidRPr="00511CB4">
        <w:rPr>
          <w:rFonts w:ascii="ortifications of Pamplona" w:hAnsi="ortifications of Pamplona"/>
          <w:sz w:val="18"/>
          <w:szCs w:val="18"/>
        </w:rPr>
        <w:t xml:space="preserve">Victor Smith and contributors: </w:t>
      </w:r>
      <w:r w:rsidRPr="00511CB4">
        <w:rPr>
          <w:rFonts w:ascii="ortifications of Pamplona" w:hAnsi="ortifications of Pamplona"/>
          <w:i/>
          <w:sz w:val="18"/>
          <w:szCs w:val="18"/>
        </w:rPr>
        <w:t>The 16</w:t>
      </w:r>
      <w:r w:rsidRPr="00511CB4">
        <w:rPr>
          <w:rFonts w:ascii="ortifications of Pamplona" w:hAnsi="ortifications of Pamplona"/>
          <w:i/>
          <w:sz w:val="18"/>
          <w:szCs w:val="18"/>
          <w:vertAlign w:val="superscript"/>
        </w:rPr>
        <w:t>th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– 20</w:t>
      </w:r>
      <w:r w:rsidRPr="00511CB4">
        <w:rPr>
          <w:rFonts w:ascii="ortifications of Pamplona" w:hAnsi="ortifications of Pamplona"/>
          <w:i/>
          <w:sz w:val="18"/>
          <w:szCs w:val="18"/>
          <w:vertAlign w:val="superscript"/>
        </w:rPr>
        <w:t>th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Century Defences of the Lower Thames</w:t>
      </w:r>
    </w:p>
    <w:p w14:paraId="3D702386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87</w:t>
      </w:r>
      <w:r w:rsidRPr="00511CB4">
        <w:rPr>
          <w:rFonts w:ascii="ortifications of Pamplona" w:hAnsi="ortifications of Pamplona"/>
          <w:sz w:val="18"/>
          <w:szCs w:val="18"/>
        </w:rPr>
        <w:t xml:space="preserve"> Geoffrey Stell: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Success and Failure in Orkney</w:t>
      </w:r>
    </w:p>
    <w:p w14:paraId="120F9257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105 </w:t>
      </w:r>
      <w:r w:rsidRPr="00511CB4">
        <w:rPr>
          <w:rFonts w:ascii="ortifications of Pamplona" w:hAnsi="ortifications of Pamplona"/>
          <w:sz w:val="18"/>
          <w:szCs w:val="18"/>
        </w:rPr>
        <w:t>John Harris: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The </w:t>
      </w:r>
      <w:proofErr w:type="spellStart"/>
      <w:r w:rsidRPr="00511CB4">
        <w:rPr>
          <w:rFonts w:ascii="ortifications of Pamplona" w:hAnsi="ortifications of Pamplona"/>
          <w:i/>
          <w:sz w:val="18"/>
          <w:szCs w:val="18"/>
        </w:rPr>
        <w:t>Cidadela</w:t>
      </w:r>
      <w:proofErr w:type="spellEnd"/>
      <w:r w:rsidRPr="00511CB4">
        <w:rPr>
          <w:rFonts w:ascii="ortifications of Pamplona" w:hAnsi="ortifications of Pamplona"/>
          <w:i/>
          <w:sz w:val="18"/>
          <w:szCs w:val="18"/>
        </w:rPr>
        <w:t xml:space="preserve"> de Cascais</w:t>
      </w:r>
    </w:p>
    <w:p w14:paraId="7A6DD218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109 </w:t>
      </w:r>
      <w:r w:rsidRPr="00511CB4">
        <w:rPr>
          <w:rFonts w:ascii="ortifications of Pamplona" w:hAnsi="ortifications of Pamplona"/>
          <w:sz w:val="18"/>
          <w:szCs w:val="18"/>
        </w:rPr>
        <w:t>Review of</w:t>
      </w:r>
      <w:r w:rsidR="00A75DB0" w:rsidRPr="00511CB4">
        <w:rPr>
          <w:rFonts w:ascii="ortifications of Pamplona" w:hAnsi="ortifications of Pamplona"/>
          <w:sz w:val="18"/>
          <w:szCs w:val="18"/>
        </w:rPr>
        <w:t xml:space="preserve"> </w:t>
      </w:r>
      <w:r w:rsidR="00A75DB0" w:rsidRPr="00511CB4">
        <w:rPr>
          <w:rFonts w:ascii="ortifications of Pamplona" w:hAnsi="ortifications of Pamplona"/>
          <w:i/>
          <w:sz w:val="18"/>
          <w:szCs w:val="18"/>
        </w:rPr>
        <w:t>First Forts: Essays on the Archaeology of Proto-colonial Fortifications</w:t>
      </w:r>
    </w:p>
    <w:p w14:paraId="6221CF4A" w14:textId="77777777" w:rsidR="001E2FCE" w:rsidRPr="00511CB4" w:rsidRDefault="001E2FC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110 Further Thoughts</w:t>
      </w:r>
    </w:p>
    <w:p w14:paraId="461A2B5D" w14:textId="77777777" w:rsidR="00AC1DF9" w:rsidRPr="00511CB4" w:rsidRDefault="00AC1DF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</w:p>
    <w:p w14:paraId="74FE74AF" w14:textId="77777777" w:rsidR="00AC1DF9" w:rsidRPr="00511CB4" w:rsidRDefault="00AC1DF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sz w:val="18"/>
          <w:szCs w:val="18"/>
        </w:rPr>
      </w:pPr>
      <w:r w:rsidRPr="00511CB4">
        <w:rPr>
          <w:rFonts w:ascii="ortifications of Pamplona" w:hAnsi="ortifications of Pamplona"/>
          <w:b/>
          <w:sz w:val="18"/>
          <w:szCs w:val="18"/>
        </w:rPr>
        <w:t xml:space="preserve">FORT </w:t>
      </w:r>
      <w:proofErr w:type="gramStart"/>
      <w:r w:rsidRPr="00511CB4">
        <w:rPr>
          <w:rFonts w:ascii="ortifications of Pamplona" w:hAnsi="ortifications of Pamplona"/>
          <w:b/>
          <w:sz w:val="18"/>
          <w:szCs w:val="18"/>
        </w:rPr>
        <w:t>41</w:t>
      </w:r>
      <w:r w:rsidR="005B727C" w:rsidRPr="00511CB4">
        <w:rPr>
          <w:rFonts w:ascii="ortifications of Pamplona" w:hAnsi="ortifications of Pamplona"/>
          <w:b/>
          <w:sz w:val="18"/>
          <w:szCs w:val="18"/>
        </w:rPr>
        <w:t xml:space="preserve"> </w:t>
      </w:r>
      <w:r w:rsidRPr="00511CB4">
        <w:rPr>
          <w:rFonts w:ascii="ortifications of Pamplona" w:hAnsi="ortifications of Pamplona"/>
          <w:sz w:val="18"/>
          <w:szCs w:val="18"/>
        </w:rPr>
        <w:t xml:space="preserve"> 2013</w:t>
      </w:r>
      <w:proofErr w:type="gramEnd"/>
      <w:r w:rsidR="00602A4D" w:rsidRPr="00511CB4">
        <w:rPr>
          <w:rFonts w:ascii="ortifications of Pamplona" w:hAnsi="ortifications of Pamplona"/>
          <w:sz w:val="18"/>
          <w:szCs w:val="18"/>
        </w:rPr>
        <w:t xml:space="preserve"> 184pp</w:t>
      </w:r>
    </w:p>
    <w:p w14:paraId="60CF5EF9" w14:textId="77777777" w:rsidR="00092677" w:rsidRPr="00511CB4" w:rsidRDefault="00092677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sz w:val="18"/>
          <w:szCs w:val="18"/>
        </w:rPr>
        <w:t xml:space="preserve">5 Bill Clements: </w:t>
      </w:r>
      <w:r w:rsidRPr="00511CB4">
        <w:rPr>
          <w:rFonts w:ascii="ortifications of Pamplona" w:hAnsi="ortifications of Pamplona"/>
          <w:i/>
          <w:sz w:val="18"/>
          <w:szCs w:val="18"/>
        </w:rPr>
        <w:t>The British Defences of Mauritius</w:t>
      </w:r>
    </w:p>
    <w:p w14:paraId="0E7B6AF9" w14:textId="77777777" w:rsidR="00092677" w:rsidRPr="00511CB4" w:rsidRDefault="00092677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28 </w:t>
      </w:r>
      <w:r w:rsidRPr="00511CB4">
        <w:rPr>
          <w:rFonts w:ascii="ortifications of Pamplona" w:hAnsi="ortifications of Pamplona"/>
          <w:sz w:val="18"/>
          <w:szCs w:val="18"/>
        </w:rPr>
        <w:t>Luis Jos</w:t>
      </w:r>
      <w:r w:rsidRPr="00511CB4">
        <w:rPr>
          <w:sz w:val="18"/>
          <w:szCs w:val="18"/>
        </w:rPr>
        <w:t>é</w:t>
      </w:r>
      <w:r w:rsidRPr="00511CB4">
        <w:rPr>
          <w:rFonts w:ascii="ortifications of Pamplona" w:hAnsi="ortifications of Pamplona"/>
          <w:sz w:val="18"/>
          <w:szCs w:val="18"/>
        </w:rPr>
        <w:t xml:space="preserve"> Garc</w:t>
      </w:r>
      <w:r w:rsidRPr="00511CB4">
        <w:rPr>
          <w:sz w:val="18"/>
          <w:szCs w:val="18"/>
        </w:rPr>
        <w:t>í</w:t>
      </w:r>
      <w:r w:rsidRPr="00511CB4">
        <w:rPr>
          <w:rFonts w:ascii="ortifications of Pamplona" w:hAnsi="ortifications of Pamplona"/>
          <w:sz w:val="18"/>
          <w:szCs w:val="18"/>
        </w:rPr>
        <w:t xml:space="preserve">a-Pulido: </w:t>
      </w:r>
      <w:r w:rsidRPr="00511CB4">
        <w:rPr>
          <w:rFonts w:ascii="ortifications of Pamplona" w:hAnsi="ortifications of Pamplona"/>
          <w:i/>
          <w:sz w:val="18"/>
          <w:szCs w:val="18"/>
        </w:rPr>
        <w:t>The Fortifications built in the Surroundings of the Alhambra by the French Army during Napoleon’</w:t>
      </w:r>
      <w:r w:rsidR="00A00749" w:rsidRPr="00511CB4">
        <w:rPr>
          <w:rFonts w:ascii="ortifications of Pamplona" w:hAnsi="ortifications of Pamplona"/>
          <w:i/>
          <w:sz w:val="18"/>
          <w:szCs w:val="18"/>
        </w:rPr>
        <w:t>s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Invasion of Spain</w:t>
      </w:r>
    </w:p>
    <w:p w14:paraId="2FC3973E" w14:textId="77777777" w:rsidR="00A00749" w:rsidRPr="00511CB4" w:rsidRDefault="00A0074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49 </w:t>
      </w:r>
      <w:r w:rsidRPr="00511CB4">
        <w:rPr>
          <w:rFonts w:ascii="ortifications of Pamplona" w:hAnsi="ortifications of Pamplona"/>
          <w:sz w:val="18"/>
          <w:szCs w:val="18"/>
        </w:rPr>
        <w:t>Victor Smith: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From Assertive Visibility to Concealment: </w:t>
      </w:r>
      <w:proofErr w:type="gramStart"/>
      <w:r w:rsidRPr="00511CB4">
        <w:rPr>
          <w:rFonts w:ascii="ortifications of Pamplona" w:hAnsi="ortifications of Pamplona"/>
          <w:i/>
          <w:sz w:val="18"/>
          <w:szCs w:val="18"/>
        </w:rPr>
        <w:t>the</w:t>
      </w:r>
      <w:proofErr w:type="gramEnd"/>
      <w:r w:rsidRPr="00511CB4">
        <w:rPr>
          <w:rFonts w:ascii="ortifications of Pamplona" w:hAnsi="ortifications of Pamplona"/>
          <w:i/>
          <w:sz w:val="18"/>
          <w:szCs w:val="18"/>
        </w:rPr>
        <w:t xml:space="preserve"> Transformation of Slough Fort, Allhallows, England</w:t>
      </w:r>
    </w:p>
    <w:p w14:paraId="7D8DF59E" w14:textId="77777777" w:rsidR="00A00749" w:rsidRPr="00511CB4" w:rsidRDefault="00A0074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76 </w:t>
      </w:r>
      <w:r w:rsidR="00710C7E" w:rsidRPr="00511CB4">
        <w:rPr>
          <w:rFonts w:ascii="ortifications of Pamplona" w:hAnsi="ortifications of Pamplona"/>
          <w:sz w:val="18"/>
          <w:szCs w:val="18"/>
        </w:rPr>
        <w:t>R Grant Gilmore III, Madeline J Roth</w:t>
      </w:r>
      <w:r w:rsidR="00710C7E" w:rsidRPr="00511CB4">
        <w:rPr>
          <w:rFonts w:ascii="ortifications of Pamplona" w:hAnsi="ortifications of Pamplona"/>
          <w:i/>
          <w:sz w:val="18"/>
          <w:szCs w:val="18"/>
        </w:rPr>
        <w:t xml:space="preserve">: 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Fort </w:t>
      </w:r>
      <w:proofErr w:type="spellStart"/>
      <w:r w:rsidRPr="00511CB4">
        <w:rPr>
          <w:rFonts w:ascii="ortifications of Pamplona" w:hAnsi="ortifications of Pamplona"/>
          <w:i/>
          <w:sz w:val="18"/>
          <w:szCs w:val="18"/>
        </w:rPr>
        <w:t>Oranje</w:t>
      </w:r>
      <w:proofErr w:type="spellEnd"/>
      <w:r w:rsidRPr="00511CB4">
        <w:rPr>
          <w:rFonts w:ascii="ortifications of Pamplona" w:hAnsi="ortifications of Pamplona"/>
          <w:i/>
          <w:sz w:val="18"/>
          <w:szCs w:val="18"/>
        </w:rPr>
        <w:t>, St Eustatius: An Historical Archaeological and Architectural Assessment</w:t>
      </w:r>
    </w:p>
    <w:p w14:paraId="4A14B545" w14:textId="77777777" w:rsidR="00710C7E" w:rsidRPr="00511CB4" w:rsidRDefault="00710C7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92 </w:t>
      </w:r>
      <w:r w:rsidRPr="00511CB4">
        <w:rPr>
          <w:rFonts w:ascii="ortifications of Pamplona" w:hAnsi="ortifications of Pamplona"/>
          <w:sz w:val="18"/>
          <w:szCs w:val="18"/>
        </w:rPr>
        <w:t>David Flintham: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The Fortifications of Leith, 1558-1916</w:t>
      </w:r>
    </w:p>
    <w:p w14:paraId="177AF01C" w14:textId="77777777" w:rsidR="007520D4" w:rsidRPr="00511CB4" w:rsidRDefault="007520D4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100 </w:t>
      </w:r>
      <w:r w:rsidRPr="00511CB4">
        <w:rPr>
          <w:rFonts w:ascii="ortifications of Pamplona" w:hAnsi="ortifications of Pamplona"/>
          <w:sz w:val="18"/>
          <w:szCs w:val="18"/>
        </w:rPr>
        <w:t>Jeromy Cowell:</w:t>
      </w:r>
      <w:r w:rsidRPr="00511CB4">
        <w:rPr>
          <w:rFonts w:ascii="ortifications of Pamplona" w:hAnsi="ortifications of Pamplona"/>
          <w:b/>
          <w:i/>
          <w:sz w:val="18"/>
          <w:szCs w:val="18"/>
        </w:rPr>
        <w:t xml:space="preserve"> 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The three River Guardians: Fort de la </w:t>
      </w:r>
      <w:proofErr w:type="spellStart"/>
      <w:r w:rsidRPr="00511CB4">
        <w:rPr>
          <w:rFonts w:ascii="ortifications of Pamplona" w:hAnsi="ortifications of Pamplona"/>
          <w:i/>
          <w:sz w:val="18"/>
          <w:szCs w:val="18"/>
        </w:rPr>
        <w:t>Pr</w:t>
      </w:r>
      <w:r w:rsidRPr="00511CB4">
        <w:rPr>
          <w:i/>
          <w:sz w:val="18"/>
          <w:szCs w:val="18"/>
        </w:rPr>
        <w:t>é</w:t>
      </w:r>
      <w:r w:rsidRPr="00511CB4">
        <w:rPr>
          <w:rFonts w:ascii="ortifications of Pamplona" w:hAnsi="ortifications of Pamplona"/>
          <w:i/>
          <w:sz w:val="18"/>
          <w:szCs w:val="18"/>
        </w:rPr>
        <w:t>sentation</w:t>
      </w:r>
      <w:proofErr w:type="spellEnd"/>
      <w:r w:rsidRPr="00511CB4">
        <w:rPr>
          <w:rFonts w:ascii="ortifications of Pamplona" w:hAnsi="ortifications of Pamplona"/>
          <w:i/>
          <w:sz w:val="18"/>
          <w:szCs w:val="18"/>
        </w:rPr>
        <w:t>, Fort L</w:t>
      </w:r>
      <w:r w:rsidRPr="00511CB4">
        <w:rPr>
          <w:i/>
          <w:sz w:val="18"/>
          <w:szCs w:val="18"/>
        </w:rPr>
        <w:t>é</w:t>
      </w:r>
      <w:r w:rsidRPr="00511CB4">
        <w:rPr>
          <w:rFonts w:ascii="ortifications of Pamplona" w:hAnsi="ortifications of Pamplona"/>
          <w:i/>
          <w:sz w:val="18"/>
          <w:szCs w:val="18"/>
        </w:rPr>
        <w:t>vis and Fort Wellington</w:t>
      </w:r>
    </w:p>
    <w:p w14:paraId="625A260E" w14:textId="77777777" w:rsidR="007520D4" w:rsidRPr="00511CB4" w:rsidRDefault="007520D4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111 </w:t>
      </w:r>
      <w:r w:rsidRPr="00511CB4">
        <w:rPr>
          <w:rFonts w:ascii="ortifications of Pamplona" w:hAnsi="ortifications of Pamplona"/>
          <w:sz w:val="18"/>
          <w:szCs w:val="18"/>
        </w:rPr>
        <w:t xml:space="preserve">E Paul Beckmann: </w:t>
      </w:r>
      <w:r w:rsidRPr="00511CB4">
        <w:rPr>
          <w:rFonts w:ascii="ortifications of Pamplona" w:hAnsi="ortifications of Pamplona"/>
          <w:i/>
          <w:sz w:val="18"/>
          <w:szCs w:val="18"/>
        </w:rPr>
        <w:t>Serene Speculations (</w:t>
      </w:r>
      <w:proofErr w:type="gramStart"/>
      <w:r w:rsidRPr="00511CB4">
        <w:rPr>
          <w:rFonts w:ascii="ortifications of Pamplona" w:hAnsi="ortifications of Pamplona"/>
          <w:i/>
          <w:sz w:val="18"/>
          <w:szCs w:val="18"/>
        </w:rPr>
        <w:t>or,</w:t>
      </w:r>
      <w:proofErr w:type="gramEnd"/>
      <w:r w:rsidRPr="00511CB4">
        <w:rPr>
          <w:rFonts w:ascii="ortifications of Pamplona" w:hAnsi="ortifications of Pamplona"/>
          <w:i/>
          <w:sz w:val="18"/>
          <w:szCs w:val="18"/>
        </w:rPr>
        <w:t xml:space="preserve"> Thoughts on the Origins of a Venetian Defence Work in the Ionian Islands.) The Fortress of Agios Nikolaos, </w:t>
      </w:r>
      <w:proofErr w:type="spellStart"/>
      <w:r w:rsidRPr="00511CB4">
        <w:rPr>
          <w:rFonts w:ascii="ortifications of Pamplona" w:hAnsi="ortifications of Pamplona"/>
          <w:i/>
          <w:sz w:val="18"/>
          <w:szCs w:val="18"/>
        </w:rPr>
        <w:t>Paxoi</w:t>
      </w:r>
      <w:proofErr w:type="spellEnd"/>
      <w:r w:rsidRPr="00511CB4">
        <w:rPr>
          <w:rFonts w:ascii="ortifications of Pamplona" w:hAnsi="ortifications of Pamplona"/>
          <w:i/>
          <w:sz w:val="18"/>
          <w:szCs w:val="18"/>
        </w:rPr>
        <w:t>, Greece</w:t>
      </w:r>
    </w:p>
    <w:p w14:paraId="3772D6A8" w14:textId="77777777" w:rsidR="007520D4" w:rsidRPr="00511CB4" w:rsidRDefault="007520D4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127 </w:t>
      </w:r>
      <w:r w:rsidRPr="00511CB4">
        <w:rPr>
          <w:rFonts w:ascii="ortifications of Pamplona" w:hAnsi="ortifications of Pamplona"/>
          <w:sz w:val="18"/>
          <w:szCs w:val="18"/>
        </w:rPr>
        <w:t xml:space="preserve">John R </w:t>
      </w:r>
      <w:r w:rsidRPr="00511CB4">
        <w:rPr>
          <w:rFonts w:ascii="ortifications of Pamplona" w:hAnsi="ortifications of Pamplona" w:hint="eastAsia"/>
          <w:sz w:val="18"/>
          <w:szCs w:val="18"/>
        </w:rPr>
        <w:t>Kenyon</w:t>
      </w:r>
      <w:r w:rsidRPr="00511CB4">
        <w:rPr>
          <w:rFonts w:ascii="ortifications of Pamplona" w:hAnsi="ortifications of Pamplona"/>
          <w:sz w:val="18"/>
          <w:szCs w:val="18"/>
        </w:rPr>
        <w:t>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The State of the Fortifications in South-east England in 1623</w:t>
      </w:r>
    </w:p>
    <w:p w14:paraId="4BA1B044" w14:textId="77777777" w:rsidR="007520D4" w:rsidRPr="00511CB4" w:rsidRDefault="007520D4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141 </w:t>
      </w:r>
      <w:r w:rsidRPr="00511CB4">
        <w:rPr>
          <w:rFonts w:ascii="ortifications of Pamplona" w:hAnsi="ortifications of Pamplona"/>
          <w:sz w:val="18"/>
          <w:szCs w:val="18"/>
        </w:rPr>
        <w:t>Denis de Lucca: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The Marquis of St Angelo and the Building of Fortress Malta</w:t>
      </w:r>
    </w:p>
    <w:p w14:paraId="14F3F440" w14:textId="77777777" w:rsidR="007520D4" w:rsidRPr="00511CB4" w:rsidRDefault="007520D4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146 </w:t>
      </w:r>
      <w:r w:rsidRPr="00511CB4">
        <w:rPr>
          <w:rFonts w:ascii="ortifications of Pamplona" w:hAnsi="ortifications of Pamplona"/>
          <w:sz w:val="18"/>
          <w:szCs w:val="18"/>
        </w:rPr>
        <w:t>E Paul Beckmann: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Martin Beckman and the English Occupation of Tangier 1662-1684. Part I</w:t>
      </w:r>
    </w:p>
    <w:p w14:paraId="6DEE0307" w14:textId="4AD483B0" w:rsidR="007520D4" w:rsidRPr="00511CB4" w:rsidRDefault="007520D4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157 </w:t>
      </w:r>
      <w:r w:rsidRPr="00511CB4">
        <w:rPr>
          <w:rFonts w:ascii="ortifications of Pamplona" w:hAnsi="ortifications of Pamplona"/>
          <w:sz w:val="18"/>
          <w:szCs w:val="18"/>
        </w:rPr>
        <w:t>Zlatko Uzelac:</w:t>
      </w:r>
      <w:r w:rsidR="009538D2" w:rsidRPr="00511CB4">
        <w:rPr>
          <w:rFonts w:ascii="ortifications of Pamplona" w:hAnsi="ortifications of Pamplona"/>
          <w:i/>
          <w:sz w:val="18"/>
          <w:szCs w:val="18"/>
        </w:rPr>
        <w:t xml:space="preserve"> 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A Short Introduction to </w:t>
      </w:r>
      <w:proofErr w:type="gramStart"/>
      <w:r w:rsidRPr="00511CB4">
        <w:rPr>
          <w:rFonts w:ascii="ortifications of Pamplona" w:hAnsi="ortifications of Pamplona"/>
          <w:i/>
          <w:sz w:val="18"/>
          <w:szCs w:val="18"/>
        </w:rPr>
        <w:t>Croatia</w:t>
      </w:r>
      <w:r w:rsidR="00087BAC">
        <w:rPr>
          <w:rFonts w:ascii="ortifications of Pamplona" w:hAnsi="ortifications of Pamplona"/>
          <w:i/>
          <w:sz w:val="18"/>
          <w:szCs w:val="18"/>
        </w:rPr>
        <w:t>’</w:t>
      </w:r>
      <w:r w:rsidRPr="00511CB4">
        <w:rPr>
          <w:rFonts w:ascii="ortifications of Pamplona" w:hAnsi="ortifications of Pamplona"/>
          <w:i/>
          <w:sz w:val="18"/>
          <w:szCs w:val="18"/>
        </w:rPr>
        <w:t>s</w:t>
      </w:r>
      <w:r w:rsidR="009538D2" w:rsidRPr="00511CB4">
        <w:rPr>
          <w:rFonts w:ascii="ortifications of Pamplona" w:hAnsi="ortifications of Pamplona"/>
          <w:i/>
          <w:sz w:val="18"/>
          <w:szCs w:val="18"/>
        </w:rPr>
        <w:t xml:space="preserve"> 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Fortifications</w:t>
      </w:r>
      <w:proofErr w:type="gramEnd"/>
      <w:r w:rsidRPr="00511CB4">
        <w:rPr>
          <w:rFonts w:ascii="ortifications of Pamplona" w:hAnsi="ortifications of Pamplona"/>
          <w:i/>
          <w:sz w:val="18"/>
          <w:szCs w:val="18"/>
        </w:rPr>
        <w:t xml:space="preserve"> Heritage from the 15</w:t>
      </w:r>
      <w:r w:rsidRPr="00511CB4">
        <w:rPr>
          <w:rFonts w:ascii="ortifications of Pamplona" w:hAnsi="ortifications of Pamplona"/>
          <w:i/>
          <w:sz w:val="18"/>
          <w:szCs w:val="18"/>
          <w:vertAlign w:val="superscript"/>
        </w:rPr>
        <w:t>th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to the 19</w:t>
      </w:r>
      <w:r w:rsidRPr="00511CB4">
        <w:rPr>
          <w:rFonts w:ascii="ortifications of Pamplona" w:hAnsi="ortifications of Pamplona"/>
          <w:i/>
          <w:sz w:val="18"/>
          <w:szCs w:val="18"/>
          <w:vertAlign w:val="superscript"/>
        </w:rPr>
        <w:t>th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Century</w:t>
      </w:r>
    </w:p>
    <w:p w14:paraId="5EF72431" w14:textId="77777777" w:rsidR="007520D4" w:rsidRPr="00511CB4" w:rsidRDefault="007520D4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 xml:space="preserve">175 </w:t>
      </w:r>
      <w:r w:rsidRPr="00511CB4">
        <w:rPr>
          <w:rFonts w:ascii="ortifications of Pamplona" w:hAnsi="ortifications of Pamplona"/>
          <w:sz w:val="18"/>
          <w:szCs w:val="18"/>
        </w:rPr>
        <w:t>David Flintham: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 No Atlantic Wall – Vauban and the Defence of the Normandy Coast</w:t>
      </w:r>
    </w:p>
    <w:p w14:paraId="4A34675B" w14:textId="77777777" w:rsidR="00973EEC" w:rsidRPr="00511CB4" w:rsidRDefault="00973EEC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</w:p>
    <w:p w14:paraId="576DFC0D" w14:textId="77777777" w:rsidR="00973EEC" w:rsidRPr="00511CB4" w:rsidRDefault="00973EEC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sz w:val="18"/>
          <w:szCs w:val="18"/>
        </w:rPr>
      </w:pPr>
      <w:r w:rsidRPr="00511CB4">
        <w:rPr>
          <w:rFonts w:ascii="ortifications of Pamplona" w:hAnsi="ortifications of Pamplona"/>
          <w:b/>
          <w:sz w:val="18"/>
          <w:szCs w:val="18"/>
        </w:rPr>
        <w:t xml:space="preserve">FORT </w:t>
      </w:r>
      <w:proofErr w:type="gramStart"/>
      <w:r w:rsidRPr="00511CB4">
        <w:rPr>
          <w:rFonts w:ascii="ortifications of Pamplona" w:hAnsi="ortifications of Pamplona"/>
          <w:b/>
          <w:sz w:val="18"/>
          <w:szCs w:val="18"/>
        </w:rPr>
        <w:t xml:space="preserve">42  </w:t>
      </w:r>
      <w:r w:rsidRPr="00511CB4">
        <w:rPr>
          <w:rFonts w:ascii="ortifications of Pamplona" w:hAnsi="ortifications of Pamplona"/>
          <w:sz w:val="18"/>
          <w:szCs w:val="18"/>
        </w:rPr>
        <w:t>2014</w:t>
      </w:r>
      <w:proofErr w:type="gramEnd"/>
      <w:r w:rsidRPr="00511CB4">
        <w:rPr>
          <w:rFonts w:ascii="ortifications of Pamplona" w:hAnsi="ortifications of Pamplona"/>
          <w:sz w:val="18"/>
          <w:szCs w:val="18"/>
        </w:rPr>
        <w:t xml:space="preserve"> 240pp</w:t>
      </w:r>
    </w:p>
    <w:p w14:paraId="316B7170" w14:textId="77777777" w:rsidR="00973EEC" w:rsidRPr="00511CB4" w:rsidRDefault="00973EEC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3</w:t>
      </w:r>
      <w:r w:rsidRPr="00511CB4">
        <w:rPr>
          <w:rFonts w:ascii="ortifications of Pamplona" w:hAnsi="ortifications of Pamplona"/>
          <w:sz w:val="18"/>
          <w:szCs w:val="18"/>
        </w:rPr>
        <w:t xml:space="preserve"> Jorge Correia, Ana Lopes: </w:t>
      </w:r>
      <w:proofErr w:type="spellStart"/>
      <w:r w:rsidRPr="00511CB4">
        <w:rPr>
          <w:rFonts w:ascii="ortifications of Pamplona" w:hAnsi="ortifications of Pamplona"/>
          <w:i/>
          <w:sz w:val="18"/>
          <w:szCs w:val="18"/>
        </w:rPr>
        <w:t>Azemmour</w:t>
      </w:r>
      <w:proofErr w:type="spellEnd"/>
      <w:r w:rsidRPr="00511CB4">
        <w:rPr>
          <w:rFonts w:ascii="ortifications of Pamplona" w:hAnsi="ortifications of Pamplona"/>
          <w:i/>
          <w:sz w:val="18"/>
          <w:szCs w:val="18"/>
        </w:rPr>
        <w:t>, Morocco: Early Sixteenth-century Defences</w:t>
      </w:r>
    </w:p>
    <w:p w14:paraId="01EBB30D" w14:textId="77777777" w:rsidR="00973EEC" w:rsidRPr="00511CB4" w:rsidRDefault="00973EEC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30</w:t>
      </w:r>
      <w:r w:rsidRPr="00511CB4">
        <w:rPr>
          <w:rFonts w:ascii="ortifications of Pamplona" w:hAnsi="ortifications of Pamplona"/>
          <w:sz w:val="18"/>
          <w:szCs w:val="18"/>
        </w:rPr>
        <w:t xml:space="preserve"> John Tomkinson: </w:t>
      </w:r>
      <w:proofErr w:type="spellStart"/>
      <w:r w:rsidRPr="00511CB4">
        <w:rPr>
          <w:i/>
          <w:sz w:val="18"/>
          <w:szCs w:val="18"/>
        </w:rPr>
        <w:t>Dürer’s</w:t>
      </w:r>
      <w:proofErr w:type="spellEnd"/>
      <w:r w:rsidRPr="00511CB4">
        <w:rPr>
          <w:rFonts w:ascii="ortifications of Pamplona" w:hAnsi="ortifications of Pamplona"/>
          <w:i/>
          <w:sz w:val="18"/>
          <w:szCs w:val="18"/>
        </w:rPr>
        <w:t xml:space="preserve"> Artillery Fortifications: </w:t>
      </w:r>
      <w:proofErr w:type="gramStart"/>
      <w:r w:rsidRPr="00511CB4">
        <w:rPr>
          <w:rFonts w:ascii="ortifications of Pamplona" w:hAnsi="ortifications of Pamplona"/>
          <w:i/>
          <w:sz w:val="18"/>
          <w:szCs w:val="18"/>
        </w:rPr>
        <w:t>a</w:t>
      </w:r>
      <w:proofErr w:type="gramEnd"/>
      <w:r w:rsidRPr="00511CB4">
        <w:rPr>
          <w:rFonts w:ascii="ortifications of Pamplona" w:hAnsi="ortifications of Pamplona"/>
          <w:i/>
          <w:sz w:val="18"/>
          <w:szCs w:val="18"/>
        </w:rPr>
        <w:t xml:space="preserve"> New Look at his Designs</w:t>
      </w:r>
    </w:p>
    <w:p w14:paraId="4A40B9A3" w14:textId="77777777" w:rsidR="00973EEC" w:rsidRPr="00511CB4" w:rsidRDefault="00973EEC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36</w:t>
      </w:r>
      <w:r w:rsidRPr="00511CB4">
        <w:rPr>
          <w:rFonts w:ascii="ortifications of Pamplona" w:hAnsi="ortifications of Pamplona"/>
          <w:sz w:val="18"/>
          <w:szCs w:val="18"/>
        </w:rPr>
        <w:t xml:space="preserve"> Grzegorz </w:t>
      </w:r>
      <w:proofErr w:type="spellStart"/>
      <w:r w:rsidRPr="00511CB4">
        <w:rPr>
          <w:rFonts w:ascii="ortifications of Pamplona" w:hAnsi="ortifications of Pamplona"/>
          <w:sz w:val="18"/>
          <w:szCs w:val="18"/>
        </w:rPr>
        <w:t>Podruczny</w:t>
      </w:r>
      <w:proofErr w:type="spellEnd"/>
      <w:r w:rsidRPr="00511CB4">
        <w:rPr>
          <w:rFonts w:ascii="ortifications of Pamplona" w:hAnsi="ortifications of Pamplona"/>
          <w:sz w:val="18"/>
          <w:szCs w:val="18"/>
        </w:rPr>
        <w:t xml:space="preserve">: </w:t>
      </w:r>
      <w:r w:rsidRPr="00511CB4">
        <w:rPr>
          <w:rFonts w:ascii="ortifications of Pamplona" w:hAnsi="ortifications of Pamplona"/>
          <w:i/>
          <w:sz w:val="18"/>
          <w:szCs w:val="18"/>
        </w:rPr>
        <w:t>Frederick the Great and Prussian Defence Architecture</w:t>
      </w:r>
      <w:r w:rsidR="004B3059" w:rsidRPr="00511CB4">
        <w:rPr>
          <w:rFonts w:ascii="ortifications of Pamplona" w:hAnsi="ortifications of Pamplona"/>
          <w:i/>
          <w:sz w:val="18"/>
          <w:szCs w:val="18"/>
        </w:rPr>
        <w:t xml:space="preserve"> </w:t>
      </w:r>
      <w:r w:rsidRPr="00511CB4">
        <w:rPr>
          <w:rFonts w:ascii="ortifications of Pamplona" w:hAnsi="ortifications of Pamplona"/>
          <w:i/>
          <w:sz w:val="18"/>
          <w:szCs w:val="18"/>
        </w:rPr>
        <w:t>in the Years 1740-1786</w:t>
      </w:r>
    </w:p>
    <w:p w14:paraId="301E79BC" w14:textId="77777777" w:rsidR="00973EEC" w:rsidRPr="00511CB4" w:rsidRDefault="00973EEC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59</w:t>
      </w:r>
      <w:r w:rsidRPr="00511CB4">
        <w:rPr>
          <w:rFonts w:ascii="ortifications of Pamplona" w:hAnsi="ortifications of Pamplona"/>
          <w:sz w:val="18"/>
          <w:szCs w:val="18"/>
        </w:rPr>
        <w:t xml:space="preserve"> Paddy </w:t>
      </w:r>
      <w:r w:rsidRPr="00511CB4">
        <w:rPr>
          <w:sz w:val="18"/>
          <w:szCs w:val="18"/>
        </w:rPr>
        <w:t>O’Hara</w:t>
      </w:r>
      <w:r w:rsidRPr="00511CB4">
        <w:rPr>
          <w:rFonts w:ascii="ortifications of Pamplona" w:hAnsi="ortifications of Pamplona"/>
          <w:sz w:val="18"/>
          <w:szCs w:val="18"/>
        </w:rPr>
        <w:t>:</w:t>
      </w:r>
      <w:r w:rsidR="004B3059" w:rsidRPr="00511CB4">
        <w:rPr>
          <w:rFonts w:ascii="ortifications of Pamplona" w:hAnsi="ortifications of Pamplona"/>
          <w:sz w:val="18"/>
          <w:szCs w:val="18"/>
        </w:rPr>
        <w:t xml:space="preserve"> </w:t>
      </w:r>
      <w:r w:rsidR="004B3059" w:rsidRPr="00511CB4">
        <w:rPr>
          <w:rFonts w:ascii="ortifications of Pamplona" w:hAnsi="ortifications of Pamplona"/>
          <w:i/>
          <w:sz w:val="18"/>
          <w:szCs w:val="18"/>
        </w:rPr>
        <w:t>Excavation above Casemates 36 and 37 of Fort Cumberland</w:t>
      </w:r>
    </w:p>
    <w:p w14:paraId="1C30F1C6" w14:textId="77777777" w:rsidR="004B3059" w:rsidRPr="00511CB4" w:rsidRDefault="004B305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66</w:t>
      </w:r>
      <w:r w:rsidRPr="00511CB4">
        <w:rPr>
          <w:rFonts w:ascii="ortifications of Pamplona" w:hAnsi="ortifications of Pamplona"/>
          <w:sz w:val="18"/>
          <w:szCs w:val="18"/>
        </w:rPr>
        <w:t xml:space="preserve"> Alberto Ra</w:t>
      </w:r>
      <w:r w:rsidRPr="00511CB4">
        <w:rPr>
          <w:sz w:val="18"/>
          <w:szCs w:val="18"/>
        </w:rPr>
        <w:t>ú</w:t>
      </w:r>
      <w:r w:rsidRPr="00511CB4">
        <w:rPr>
          <w:rFonts w:ascii="ortifications of Pamplona" w:hAnsi="ortifications of Pamplona"/>
          <w:sz w:val="18"/>
          <w:szCs w:val="18"/>
        </w:rPr>
        <w:t xml:space="preserve">l Esteban </w:t>
      </w:r>
      <w:proofErr w:type="spellStart"/>
      <w:r w:rsidRPr="00511CB4">
        <w:rPr>
          <w:rFonts w:ascii="ortifications of Pamplona" w:hAnsi="ortifications of Pamplona"/>
          <w:sz w:val="18"/>
          <w:szCs w:val="18"/>
        </w:rPr>
        <w:t>Ribas</w:t>
      </w:r>
      <w:proofErr w:type="spellEnd"/>
      <w:r w:rsidRPr="00511CB4">
        <w:rPr>
          <w:rFonts w:ascii="ortifications of Pamplona" w:hAnsi="ortifications of Pamplona"/>
          <w:sz w:val="18"/>
          <w:szCs w:val="18"/>
        </w:rPr>
        <w:t xml:space="preserve">: </w:t>
      </w:r>
      <w:r w:rsidRPr="00511CB4">
        <w:rPr>
          <w:rFonts w:ascii="ortifications of Pamplona" w:hAnsi="ortifications of Pamplona"/>
          <w:i/>
          <w:sz w:val="18"/>
          <w:szCs w:val="18"/>
        </w:rPr>
        <w:t>The Walls of Tortosa</w:t>
      </w:r>
    </w:p>
    <w:p w14:paraId="1CB7EF8E" w14:textId="77777777" w:rsidR="004B3059" w:rsidRPr="00511CB4" w:rsidRDefault="004B305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88</w:t>
      </w:r>
      <w:r w:rsidRPr="00511CB4">
        <w:rPr>
          <w:rFonts w:ascii="ortifications of Pamplona" w:hAnsi="ortifications of Pamplona"/>
          <w:sz w:val="18"/>
          <w:szCs w:val="18"/>
        </w:rPr>
        <w:t xml:space="preserve"> Stephane </w:t>
      </w:r>
      <w:proofErr w:type="spellStart"/>
      <w:r w:rsidRPr="00511CB4">
        <w:rPr>
          <w:rFonts w:ascii="ortifications of Pamplona" w:hAnsi="ortifications of Pamplona"/>
          <w:sz w:val="18"/>
          <w:szCs w:val="18"/>
        </w:rPr>
        <w:t>Pradines</w:t>
      </w:r>
      <w:proofErr w:type="spellEnd"/>
      <w:r w:rsidRPr="00511CB4">
        <w:rPr>
          <w:rFonts w:ascii="ortifications of Pamplona" w:hAnsi="ortifications of Pamplona"/>
          <w:sz w:val="18"/>
          <w:szCs w:val="18"/>
        </w:rPr>
        <w:t xml:space="preserve">: </w:t>
      </w:r>
      <w:r w:rsidRPr="00511CB4">
        <w:rPr>
          <w:rFonts w:ascii="ortifications of Pamplona" w:hAnsi="ortifications of Pamplona"/>
          <w:i/>
          <w:sz w:val="18"/>
          <w:szCs w:val="18"/>
        </w:rPr>
        <w:t>Napoleonic Fortifications in Egypt 1798-1801</w:t>
      </w:r>
    </w:p>
    <w:p w14:paraId="576DDE05" w14:textId="77777777" w:rsidR="004B3059" w:rsidRPr="00511CB4" w:rsidRDefault="004B305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117</w:t>
      </w:r>
      <w:r w:rsidRPr="00511CB4">
        <w:rPr>
          <w:rFonts w:ascii="ortifications of Pamplona" w:hAnsi="ortifications of Pamplona"/>
          <w:sz w:val="18"/>
          <w:szCs w:val="18"/>
        </w:rPr>
        <w:t xml:space="preserve"> Theodoros </w:t>
      </w:r>
      <w:proofErr w:type="spellStart"/>
      <w:r w:rsidRPr="00511CB4">
        <w:rPr>
          <w:rFonts w:ascii="ortifications of Pamplona" w:hAnsi="ortifications of Pamplona"/>
          <w:sz w:val="18"/>
          <w:szCs w:val="18"/>
        </w:rPr>
        <w:t>Metallinos</w:t>
      </w:r>
      <w:proofErr w:type="spellEnd"/>
      <w:r w:rsidRPr="00511CB4">
        <w:rPr>
          <w:rFonts w:ascii="ortifications of Pamplona" w:hAnsi="ortifications of Pamplona"/>
          <w:sz w:val="18"/>
          <w:szCs w:val="18"/>
        </w:rPr>
        <w:t xml:space="preserve">: </w:t>
      </w:r>
      <w:r w:rsidRPr="00511CB4">
        <w:rPr>
          <w:rFonts w:ascii="ortifications of Pamplona" w:hAnsi="ortifications of Pamplona"/>
          <w:i/>
          <w:sz w:val="18"/>
          <w:szCs w:val="18"/>
        </w:rPr>
        <w:t>Vido</w:t>
      </w:r>
    </w:p>
    <w:p w14:paraId="2CEB51F0" w14:textId="77777777" w:rsidR="004B3059" w:rsidRPr="00511CB4" w:rsidRDefault="004B3059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141</w:t>
      </w:r>
      <w:r w:rsidRPr="00511CB4">
        <w:rPr>
          <w:rFonts w:ascii="ortifications of Pamplona" w:hAnsi="ortifications of Pamplona"/>
          <w:sz w:val="18"/>
          <w:szCs w:val="18"/>
        </w:rPr>
        <w:t xml:space="preserve"> Victor Smith: </w:t>
      </w:r>
      <w:r w:rsidRPr="00511CB4">
        <w:rPr>
          <w:i/>
          <w:sz w:val="18"/>
          <w:szCs w:val="18"/>
        </w:rPr>
        <w:t>‘Barbed Wire Island’: Sheppey and the Defended Ports of the Thames and Medway during the First World War</w:t>
      </w:r>
      <w:r w:rsidRPr="00511CB4">
        <w:rPr>
          <w:rFonts w:ascii="ortifications of Pamplona" w:hAnsi="ortifications of Pamplona"/>
          <w:sz w:val="18"/>
          <w:szCs w:val="18"/>
        </w:rPr>
        <w:t xml:space="preserve"> </w:t>
      </w:r>
    </w:p>
    <w:p w14:paraId="5AB34225" w14:textId="77777777" w:rsidR="005C04C6" w:rsidRPr="00511CB4" w:rsidRDefault="005C04C6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rFonts w:ascii="ortifications of Pamplona" w:hAnsi="ortifications of Pamplona"/>
          <w:i/>
          <w:sz w:val="18"/>
          <w:szCs w:val="18"/>
        </w:rPr>
        <w:t>176</w:t>
      </w:r>
      <w:r w:rsidRPr="00511CB4">
        <w:rPr>
          <w:rFonts w:ascii="ortifications of Pamplona" w:hAnsi="ortifications of Pamplona"/>
          <w:sz w:val="18"/>
          <w:szCs w:val="18"/>
        </w:rPr>
        <w:t xml:space="preserve"> Wouter B </w:t>
      </w:r>
      <w:proofErr w:type="spellStart"/>
      <w:r w:rsidRPr="00511CB4">
        <w:rPr>
          <w:rFonts w:ascii="ortifications of Pamplona" w:hAnsi="ortifications of Pamplona"/>
          <w:sz w:val="18"/>
          <w:szCs w:val="18"/>
        </w:rPr>
        <w:t>Verschoof</w:t>
      </w:r>
      <w:proofErr w:type="spellEnd"/>
      <w:r w:rsidRPr="00511CB4">
        <w:rPr>
          <w:rFonts w:ascii="ortifications of Pamplona" w:hAnsi="ortifications of Pamplona"/>
          <w:sz w:val="18"/>
          <w:szCs w:val="18"/>
        </w:rPr>
        <w:t xml:space="preserve"> MA: </w:t>
      </w:r>
      <w:r w:rsidRPr="00511CB4">
        <w:rPr>
          <w:rFonts w:ascii="ortifications of Pamplona" w:hAnsi="ortifications of Pamplona"/>
          <w:i/>
          <w:sz w:val="18"/>
          <w:szCs w:val="18"/>
        </w:rPr>
        <w:t xml:space="preserve">The </w:t>
      </w:r>
      <w:proofErr w:type="spellStart"/>
      <w:r w:rsidRPr="00511CB4">
        <w:rPr>
          <w:rFonts w:ascii="ortifications of Pamplona" w:hAnsi="ortifications of Pamplona"/>
          <w:i/>
          <w:sz w:val="18"/>
          <w:szCs w:val="18"/>
        </w:rPr>
        <w:t>Bordeelschans</w:t>
      </w:r>
      <w:proofErr w:type="spellEnd"/>
      <w:r w:rsidRPr="00511CB4">
        <w:rPr>
          <w:rFonts w:ascii="ortifications of Pamplona" w:hAnsi="ortifications of Pamplona"/>
          <w:i/>
          <w:sz w:val="18"/>
          <w:szCs w:val="18"/>
        </w:rPr>
        <w:t xml:space="preserve">; an Archaeological Geophysical Survey of a Sconce from the Eighty </w:t>
      </w:r>
      <w:r w:rsidRPr="00511CB4">
        <w:rPr>
          <w:i/>
          <w:sz w:val="18"/>
          <w:szCs w:val="18"/>
        </w:rPr>
        <w:t>Years’ War</w:t>
      </w:r>
    </w:p>
    <w:p w14:paraId="29FD7D1B" w14:textId="77777777" w:rsidR="00D744B9" w:rsidRPr="00511CB4" w:rsidRDefault="00D744B9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182 </w:t>
      </w:r>
      <w:r w:rsidRPr="00511CB4">
        <w:rPr>
          <w:sz w:val="18"/>
          <w:szCs w:val="18"/>
        </w:rPr>
        <w:t>E Paul Beckmann:</w:t>
      </w:r>
      <w:r w:rsidRPr="00511CB4">
        <w:rPr>
          <w:i/>
          <w:sz w:val="18"/>
          <w:szCs w:val="18"/>
        </w:rPr>
        <w:t xml:space="preserve"> Martin Beckman and the English Occupation of Tangier 1662-1684. Part 2</w:t>
      </w:r>
    </w:p>
    <w:p w14:paraId="7CB52B5A" w14:textId="77777777" w:rsidR="00D744B9" w:rsidRPr="00511CB4" w:rsidRDefault="00D744B9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191 </w:t>
      </w:r>
      <w:r w:rsidRPr="00511CB4">
        <w:rPr>
          <w:sz w:val="18"/>
          <w:szCs w:val="18"/>
        </w:rPr>
        <w:t>Peter Harrison:</w:t>
      </w:r>
      <w:r w:rsidRPr="00511CB4">
        <w:rPr>
          <w:i/>
          <w:sz w:val="18"/>
          <w:szCs w:val="18"/>
        </w:rPr>
        <w:t xml:space="preserve"> Fortress Oman: The Military </w:t>
      </w:r>
      <w:proofErr w:type="spellStart"/>
      <w:r w:rsidRPr="00511CB4">
        <w:rPr>
          <w:i/>
          <w:sz w:val="18"/>
          <w:szCs w:val="18"/>
        </w:rPr>
        <w:t>Architechture</w:t>
      </w:r>
      <w:proofErr w:type="spellEnd"/>
      <w:r w:rsidRPr="00511CB4">
        <w:rPr>
          <w:i/>
          <w:sz w:val="18"/>
          <w:szCs w:val="18"/>
        </w:rPr>
        <w:t xml:space="preserve"> of an Arab Country from the Arrival of the Portuguese in 1507 to the Present</w:t>
      </w:r>
    </w:p>
    <w:p w14:paraId="4D4D24E3" w14:textId="77777777" w:rsidR="00D744B9" w:rsidRPr="00511CB4" w:rsidRDefault="00D744B9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212 </w:t>
      </w:r>
      <w:r w:rsidRPr="00511CB4">
        <w:rPr>
          <w:sz w:val="18"/>
          <w:szCs w:val="18"/>
        </w:rPr>
        <w:t>John Harris:</w:t>
      </w:r>
      <w:r w:rsidRPr="00511CB4">
        <w:rPr>
          <w:i/>
          <w:sz w:val="18"/>
          <w:szCs w:val="18"/>
        </w:rPr>
        <w:t xml:space="preserve"> Louis-Nicolas, le Chevalier de </w:t>
      </w:r>
      <w:proofErr w:type="spellStart"/>
      <w:r w:rsidRPr="00511CB4">
        <w:rPr>
          <w:i/>
          <w:sz w:val="18"/>
          <w:szCs w:val="18"/>
        </w:rPr>
        <w:t>Clerville</w:t>
      </w:r>
      <w:proofErr w:type="spellEnd"/>
      <w:r w:rsidRPr="00511CB4">
        <w:rPr>
          <w:i/>
          <w:sz w:val="18"/>
          <w:szCs w:val="18"/>
        </w:rPr>
        <w:t>: ‘The Best Engineer in the Kingdom’</w:t>
      </w:r>
    </w:p>
    <w:p w14:paraId="238D08C9" w14:textId="77777777" w:rsidR="00D744B9" w:rsidRPr="00511CB4" w:rsidRDefault="00D744B9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235 Further Thoughts (</w:t>
      </w:r>
      <w:r w:rsidRPr="00511CB4">
        <w:rPr>
          <w:sz w:val="18"/>
          <w:szCs w:val="18"/>
        </w:rPr>
        <w:t xml:space="preserve">René Chartrand </w:t>
      </w:r>
      <w:r w:rsidRPr="00511CB4">
        <w:rPr>
          <w:i/>
          <w:sz w:val="18"/>
          <w:szCs w:val="18"/>
        </w:rPr>
        <w:t xml:space="preserve">re Fort </w:t>
      </w:r>
      <w:proofErr w:type="spellStart"/>
      <w:r w:rsidRPr="00511CB4">
        <w:rPr>
          <w:i/>
          <w:sz w:val="18"/>
          <w:szCs w:val="18"/>
        </w:rPr>
        <w:t>Oranje</w:t>
      </w:r>
      <w:proofErr w:type="spellEnd"/>
      <w:r w:rsidRPr="00511CB4">
        <w:rPr>
          <w:i/>
          <w:sz w:val="18"/>
          <w:szCs w:val="18"/>
        </w:rPr>
        <w:t>, St Eustasius)</w:t>
      </w:r>
    </w:p>
    <w:p w14:paraId="7496C535" w14:textId="77777777" w:rsidR="00D744B9" w:rsidRPr="00511CB4" w:rsidRDefault="00D744B9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236 Book Reviews</w:t>
      </w:r>
    </w:p>
    <w:p w14:paraId="57187950" w14:textId="77777777" w:rsidR="00E80431" w:rsidRPr="00511CB4" w:rsidRDefault="00E80431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60F2E407" w14:textId="77777777" w:rsidR="00E80431" w:rsidRPr="00511CB4" w:rsidRDefault="00E80431" w:rsidP="005C04C6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b/>
          <w:sz w:val="18"/>
          <w:szCs w:val="18"/>
        </w:rPr>
        <w:t xml:space="preserve">FORT </w:t>
      </w:r>
      <w:proofErr w:type="gramStart"/>
      <w:r w:rsidRPr="00511CB4">
        <w:rPr>
          <w:b/>
          <w:sz w:val="18"/>
          <w:szCs w:val="18"/>
        </w:rPr>
        <w:t>43</w:t>
      </w:r>
      <w:r w:rsidRPr="00511CB4">
        <w:rPr>
          <w:sz w:val="18"/>
          <w:szCs w:val="18"/>
        </w:rPr>
        <w:t xml:space="preserve">  2015</w:t>
      </w:r>
      <w:proofErr w:type="gramEnd"/>
      <w:r w:rsidRPr="00511CB4">
        <w:rPr>
          <w:sz w:val="18"/>
          <w:szCs w:val="18"/>
        </w:rPr>
        <w:t xml:space="preserve">  200pp</w:t>
      </w:r>
    </w:p>
    <w:p w14:paraId="6122C4F2" w14:textId="77777777" w:rsidR="00E80431" w:rsidRPr="00511CB4" w:rsidRDefault="00E80431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>4</w:t>
      </w:r>
      <w:r w:rsidRPr="00511CB4">
        <w:rPr>
          <w:sz w:val="18"/>
          <w:szCs w:val="18"/>
        </w:rPr>
        <w:t xml:space="preserve"> Paweł </w:t>
      </w:r>
      <w:proofErr w:type="spellStart"/>
      <w:r w:rsidRPr="00511CB4">
        <w:rPr>
          <w:sz w:val="18"/>
          <w:szCs w:val="18"/>
        </w:rPr>
        <w:t>Nastrozny</w:t>
      </w:r>
      <w:proofErr w:type="spellEnd"/>
      <w:r w:rsidRPr="00511CB4">
        <w:rPr>
          <w:sz w:val="18"/>
          <w:szCs w:val="18"/>
        </w:rPr>
        <w:t xml:space="preserve">: </w:t>
      </w:r>
      <w:r w:rsidRPr="00511CB4">
        <w:rPr>
          <w:i/>
          <w:sz w:val="18"/>
          <w:szCs w:val="18"/>
        </w:rPr>
        <w:t>The Prussian Artillery Battery at Mały Garc in the fortification system of the Lower Vistula (1901-1914)</w:t>
      </w:r>
    </w:p>
    <w:p w14:paraId="0DEA610B" w14:textId="77777777" w:rsidR="00D744B9" w:rsidRPr="00511CB4" w:rsidRDefault="00E80431" w:rsidP="005C04C6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gramStart"/>
      <w:r w:rsidRPr="00511CB4">
        <w:rPr>
          <w:i/>
          <w:sz w:val="18"/>
          <w:szCs w:val="18"/>
        </w:rPr>
        <w:t xml:space="preserve">20  </w:t>
      </w:r>
      <w:r w:rsidRPr="00511CB4">
        <w:rPr>
          <w:sz w:val="18"/>
          <w:szCs w:val="18"/>
        </w:rPr>
        <w:t>Piotr</w:t>
      </w:r>
      <w:proofErr w:type="gramEnd"/>
      <w:r w:rsidRPr="00511CB4">
        <w:rPr>
          <w:sz w:val="18"/>
          <w:szCs w:val="18"/>
        </w:rPr>
        <w:t xml:space="preserve"> Popławski MA: </w:t>
      </w:r>
      <w:r w:rsidRPr="00511CB4">
        <w:rPr>
          <w:i/>
          <w:sz w:val="18"/>
          <w:szCs w:val="18"/>
        </w:rPr>
        <w:t xml:space="preserve">Polish Casemates of Strongpoint ‘ </w:t>
      </w:r>
      <w:proofErr w:type="spellStart"/>
      <w:r w:rsidRPr="00511CB4">
        <w:rPr>
          <w:i/>
          <w:sz w:val="18"/>
          <w:szCs w:val="18"/>
        </w:rPr>
        <w:t>Nowogrod</w:t>
      </w:r>
      <w:proofErr w:type="spellEnd"/>
      <w:r w:rsidRPr="00511CB4">
        <w:rPr>
          <w:i/>
          <w:sz w:val="18"/>
          <w:szCs w:val="18"/>
        </w:rPr>
        <w:t>’</w:t>
      </w:r>
    </w:p>
    <w:p w14:paraId="73999066" w14:textId="77777777" w:rsidR="00E80431" w:rsidRPr="00511CB4" w:rsidRDefault="00E80431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sz w:val="18"/>
          <w:szCs w:val="18"/>
        </w:rPr>
        <w:t xml:space="preserve">62 Łukasz Pardela: </w:t>
      </w:r>
      <w:r w:rsidRPr="00511CB4">
        <w:rPr>
          <w:i/>
          <w:sz w:val="18"/>
          <w:szCs w:val="18"/>
        </w:rPr>
        <w:t>Historical Earthworks in Prussian permanent fortifications from the turn of the C20th: the example of Fortress Wroclaw (</w:t>
      </w:r>
      <w:proofErr w:type="spellStart"/>
      <w:r w:rsidRPr="00511CB4">
        <w:rPr>
          <w:i/>
          <w:sz w:val="18"/>
          <w:szCs w:val="18"/>
        </w:rPr>
        <w:t>Festung</w:t>
      </w:r>
      <w:proofErr w:type="spellEnd"/>
      <w:r w:rsidRPr="00511CB4">
        <w:rPr>
          <w:i/>
          <w:sz w:val="18"/>
          <w:szCs w:val="18"/>
        </w:rPr>
        <w:t xml:space="preserve"> Breslau), Poland</w:t>
      </w:r>
    </w:p>
    <w:p w14:paraId="65459C1A" w14:textId="77777777" w:rsidR="00E80431" w:rsidRPr="00511CB4" w:rsidRDefault="00E80431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75 </w:t>
      </w:r>
      <w:r w:rsidRPr="00511CB4">
        <w:rPr>
          <w:sz w:val="18"/>
          <w:szCs w:val="18"/>
        </w:rPr>
        <w:t xml:space="preserve">Roeland </w:t>
      </w:r>
      <w:proofErr w:type="spellStart"/>
      <w:r w:rsidRPr="00511CB4">
        <w:rPr>
          <w:sz w:val="18"/>
          <w:szCs w:val="18"/>
        </w:rPr>
        <w:t>Goorts</w:t>
      </w:r>
      <w:proofErr w:type="spellEnd"/>
      <w:r w:rsidRPr="00511CB4">
        <w:rPr>
          <w:sz w:val="18"/>
          <w:szCs w:val="18"/>
        </w:rPr>
        <w:t>:</w:t>
      </w:r>
      <w:r w:rsidRPr="00511CB4">
        <w:rPr>
          <w:i/>
          <w:sz w:val="18"/>
          <w:szCs w:val="18"/>
        </w:rPr>
        <w:t xml:space="preserve"> The Prince-Bishopric of Liège: how a small state survived the campaigns of Louis XIV, William III and the first Duke of Marlborough</w:t>
      </w:r>
    </w:p>
    <w:p w14:paraId="3A8285CF" w14:textId="77777777" w:rsidR="004F119E" w:rsidRPr="00511CB4" w:rsidRDefault="004F119E" w:rsidP="005C04C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104 </w:t>
      </w:r>
      <w:r w:rsidRPr="00511CB4">
        <w:rPr>
          <w:sz w:val="18"/>
          <w:szCs w:val="18"/>
        </w:rPr>
        <w:t>Geoffrey Stell:</w:t>
      </w:r>
      <w:r w:rsidRPr="00511CB4">
        <w:rPr>
          <w:i/>
          <w:sz w:val="18"/>
          <w:szCs w:val="18"/>
        </w:rPr>
        <w:t xml:space="preserve"> Recording Twentieth-Century Wartime Landscapes in Scotland: a summary of </w:t>
      </w:r>
      <w:proofErr w:type="gramStart"/>
      <w:r w:rsidRPr="00511CB4">
        <w:rPr>
          <w:i/>
          <w:sz w:val="18"/>
          <w:szCs w:val="18"/>
        </w:rPr>
        <w:t>progress</w:t>
      </w:r>
      <w:proofErr w:type="gramEnd"/>
    </w:p>
    <w:p w14:paraId="3C543369" w14:textId="77777777" w:rsidR="005C04C6" w:rsidRPr="00511CB4" w:rsidRDefault="004F119E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 xml:space="preserve">109 </w:t>
      </w:r>
      <w:r w:rsidRPr="00511CB4">
        <w:rPr>
          <w:sz w:val="18"/>
          <w:szCs w:val="18"/>
        </w:rPr>
        <w:t xml:space="preserve">Safia </w:t>
      </w:r>
      <w:proofErr w:type="spellStart"/>
      <w:r w:rsidRPr="00511CB4">
        <w:rPr>
          <w:sz w:val="18"/>
          <w:szCs w:val="18"/>
        </w:rPr>
        <w:t>Benselama-Messikh</w:t>
      </w:r>
      <w:proofErr w:type="spellEnd"/>
      <w:r w:rsidRPr="00511CB4">
        <w:rPr>
          <w:sz w:val="18"/>
          <w:szCs w:val="18"/>
        </w:rPr>
        <w:t>:</w:t>
      </w:r>
      <w:r w:rsidRPr="00511CB4">
        <w:rPr>
          <w:i/>
          <w:sz w:val="18"/>
          <w:szCs w:val="18"/>
        </w:rPr>
        <w:t xml:space="preserve"> Burj al </w:t>
      </w:r>
      <w:proofErr w:type="spellStart"/>
      <w:r w:rsidRPr="00511CB4">
        <w:rPr>
          <w:i/>
          <w:sz w:val="18"/>
          <w:szCs w:val="18"/>
        </w:rPr>
        <w:t>Kiffan</w:t>
      </w:r>
      <w:proofErr w:type="spellEnd"/>
      <w:r w:rsidRPr="00511CB4">
        <w:rPr>
          <w:i/>
          <w:sz w:val="18"/>
          <w:szCs w:val="18"/>
        </w:rPr>
        <w:t>, Sea Fort in the Bay of Algiers: Ottoman Coastal Defence against European navies (XVI-</w:t>
      </w:r>
      <w:proofErr w:type="spellStart"/>
      <w:proofErr w:type="gramStart"/>
      <w:r w:rsidRPr="00511CB4">
        <w:rPr>
          <w:i/>
          <w:sz w:val="18"/>
          <w:szCs w:val="18"/>
        </w:rPr>
        <w:t>XVIIIth</w:t>
      </w:r>
      <w:proofErr w:type="spellEnd"/>
      <w:r w:rsidRPr="00511CB4">
        <w:rPr>
          <w:i/>
          <w:sz w:val="18"/>
          <w:szCs w:val="18"/>
        </w:rPr>
        <w:t xml:space="preserve">  centuries</w:t>
      </w:r>
      <w:proofErr w:type="gramEnd"/>
      <w:r w:rsidRPr="00511CB4">
        <w:rPr>
          <w:i/>
          <w:sz w:val="18"/>
          <w:szCs w:val="18"/>
        </w:rPr>
        <w:t>)</w:t>
      </w:r>
    </w:p>
    <w:p w14:paraId="05451B7D" w14:textId="77777777" w:rsidR="004F119E" w:rsidRPr="00511CB4" w:rsidRDefault="004F119E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1CB4">
        <w:rPr>
          <w:i/>
          <w:sz w:val="18"/>
          <w:szCs w:val="18"/>
        </w:rPr>
        <w:t>122</w:t>
      </w:r>
      <w:r w:rsidRPr="00511CB4">
        <w:rPr>
          <w:sz w:val="18"/>
          <w:szCs w:val="18"/>
        </w:rPr>
        <w:t xml:space="preserve"> Santiago Quesada-García, Luis Jose García Pulido: One of the </w:t>
      </w:r>
      <w:proofErr w:type="gramStart"/>
      <w:r w:rsidRPr="00511CB4">
        <w:rPr>
          <w:sz w:val="18"/>
          <w:szCs w:val="18"/>
        </w:rPr>
        <w:t>Best Preserved</w:t>
      </w:r>
      <w:proofErr w:type="gramEnd"/>
      <w:r w:rsidRPr="00511CB4">
        <w:rPr>
          <w:sz w:val="18"/>
          <w:szCs w:val="18"/>
        </w:rPr>
        <w:t xml:space="preserve"> Fortification Systems on the Frontier of Al-Andalus: </w:t>
      </w:r>
      <w:proofErr w:type="spellStart"/>
      <w:r w:rsidRPr="00511CB4">
        <w:rPr>
          <w:i/>
          <w:sz w:val="18"/>
          <w:szCs w:val="18"/>
        </w:rPr>
        <w:t>Segurra</w:t>
      </w:r>
      <w:proofErr w:type="spellEnd"/>
      <w:r w:rsidRPr="00511CB4">
        <w:rPr>
          <w:i/>
          <w:sz w:val="18"/>
          <w:szCs w:val="18"/>
        </w:rPr>
        <w:t xml:space="preserve"> de la Sierra</w:t>
      </w:r>
      <w:r w:rsidRPr="00511CB4">
        <w:rPr>
          <w:sz w:val="18"/>
          <w:szCs w:val="18"/>
        </w:rPr>
        <w:t xml:space="preserve"> (Spain)</w:t>
      </w:r>
    </w:p>
    <w:p w14:paraId="473C43CE" w14:textId="77777777" w:rsidR="004B3059" w:rsidRPr="00511CB4" w:rsidRDefault="004F119E" w:rsidP="009A565B">
      <w:pPr>
        <w:pStyle w:val="NormalWeb"/>
        <w:spacing w:before="0" w:beforeAutospacing="0" w:after="0" w:afterAutospacing="0"/>
        <w:rPr>
          <w:rFonts w:ascii="ortifications of Pamplona" w:hAnsi="ortifications of Pamplona"/>
          <w:b/>
          <w:sz w:val="18"/>
          <w:szCs w:val="18"/>
        </w:rPr>
      </w:pPr>
      <w:r w:rsidRPr="00511CB4">
        <w:rPr>
          <w:i/>
          <w:sz w:val="18"/>
          <w:szCs w:val="18"/>
        </w:rPr>
        <w:t>135</w:t>
      </w:r>
      <w:r w:rsidRPr="00511CB4">
        <w:rPr>
          <w:sz w:val="18"/>
          <w:szCs w:val="18"/>
        </w:rPr>
        <w:t xml:space="preserve"> Jos</w:t>
      </w:r>
      <w:r w:rsidR="008D63E7" w:rsidRPr="00511CB4">
        <w:rPr>
          <w:sz w:val="18"/>
          <w:szCs w:val="18"/>
        </w:rPr>
        <w:t>é</w:t>
      </w:r>
      <w:r w:rsidRPr="00511CB4">
        <w:rPr>
          <w:sz w:val="18"/>
          <w:szCs w:val="18"/>
        </w:rPr>
        <w:t xml:space="preserve">-Vicente </w:t>
      </w:r>
      <w:proofErr w:type="spellStart"/>
      <w:r w:rsidRPr="00511CB4">
        <w:rPr>
          <w:sz w:val="18"/>
          <w:szCs w:val="18"/>
        </w:rPr>
        <w:t>Valdenebro</w:t>
      </w:r>
      <w:proofErr w:type="spellEnd"/>
      <w:r w:rsidRPr="00511CB4">
        <w:rPr>
          <w:sz w:val="18"/>
          <w:szCs w:val="18"/>
        </w:rPr>
        <w:t xml:space="preserve"> García, PhD Architect: </w:t>
      </w:r>
      <w:r w:rsidRPr="00511CB4">
        <w:rPr>
          <w:i/>
          <w:sz w:val="18"/>
          <w:szCs w:val="18"/>
        </w:rPr>
        <w:t>FORTIUS Pamplona-Bayonne, a European Project for a Living Fortified Heritage</w:t>
      </w:r>
      <w:r w:rsidRPr="00511CB4">
        <w:rPr>
          <w:sz w:val="18"/>
          <w:szCs w:val="18"/>
        </w:rPr>
        <w:t xml:space="preserve"> </w:t>
      </w:r>
    </w:p>
    <w:p w14:paraId="6E0214EB" w14:textId="77777777" w:rsidR="00973EEC" w:rsidRPr="00511CB4" w:rsidRDefault="008D63E7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156 </w:t>
      </w:r>
      <w:r w:rsidRPr="00511CB4">
        <w:rPr>
          <w:sz w:val="18"/>
          <w:szCs w:val="18"/>
        </w:rPr>
        <w:t xml:space="preserve">Josep Lluis </w:t>
      </w:r>
      <w:proofErr w:type="spellStart"/>
      <w:r w:rsidRPr="00511CB4">
        <w:rPr>
          <w:sz w:val="18"/>
          <w:szCs w:val="18"/>
        </w:rPr>
        <w:t>i</w:t>
      </w:r>
      <w:proofErr w:type="spellEnd"/>
      <w:r w:rsidRPr="00511CB4">
        <w:rPr>
          <w:sz w:val="18"/>
          <w:szCs w:val="18"/>
        </w:rPr>
        <w:t xml:space="preserve"> </w:t>
      </w:r>
      <w:proofErr w:type="spellStart"/>
      <w:r w:rsidRPr="00511CB4">
        <w:rPr>
          <w:sz w:val="18"/>
          <w:szCs w:val="18"/>
        </w:rPr>
        <w:t>Ginovart</w:t>
      </w:r>
      <w:proofErr w:type="spellEnd"/>
      <w:r w:rsidRPr="00511CB4">
        <w:rPr>
          <w:sz w:val="18"/>
          <w:szCs w:val="18"/>
        </w:rPr>
        <w:t>, Agustí Costa-Jover, Sergio Coll-</w:t>
      </w:r>
      <w:proofErr w:type="spellStart"/>
      <w:r w:rsidRPr="00511CB4">
        <w:rPr>
          <w:sz w:val="18"/>
          <w:szCs w:val="18"/>
        </w:rPr>
        <w:t>Plà</w:t>
      </w:r>
      <w:proofErr w:type="spellEnd"/>
      <w:r w:rsidRPr="00511CB4">
        <w:rPr>
          <w:sz w:val="18"/>
          <w:szCs w:val="18"/>
        </w:rPr>
        <w:t xml:space="preserve"> and Roger Mirales </w:t>
      </w:r>
      <w:proofErr w:type="spellStart"/>
      <w:proofErr w:type="gramStart"/>
      <w:r w:rsidRPr="00511CB4">
        <w:rPr>
          <w:sz w:val="18"/>
          <w:szCs w:val="18"/>
        </w:rPr>
        <w:t>Jori:</w:t>
      </w:r>
      <w:r w:rsidRPr="00511CB4">
        <w:rPr>
          <w:i/>
          <w:sz w:val="18"/>
          <w:szCs w:val="18"/>
        </w:rPr>
        <w:t>The</w:t>
      </w:r>
      <w:proofErr w:type="spellEnd"/>
      <w:proofErr w:type="gramEnd"/>
      <w:r w:rsidRPr="00511CB4">
        <w:rPr>
          <w:i/>
          <w:sz w:val="18"/>
          <w:szCs w:val="18"/>
        </w:rPr>
        <w:t xml:space="preserve"> Legacy of the Geometry of </w:t>
      </w:r>
      <w:proofErr w:type="spellStart"/>
      <w:r w:rsidRPr="00511CB4">
        <w:rPr>
          <w:i/>
          <w:sz w:val="18"/>
          <w:szCs w:val="18"/>
        </w:rPr>
        <w:t>Dürer</w:t>
      </w:r>
      <w:proofErr w:type="spellEnd"/>
      <w:r w:rsidRPr="00511CB4">
        <w:rPr>
          <w:i/>
          <w:sz w:val="18"/>
          <w:szCs w:val="18"/>
        </w:rPr>
        <w:t>: the Fort of San Jorge (c.1724)</w:t>
      </w:r>
    </w:p>
    <w:p w14:paraId="60E96877" w14:textId="77777777" w:rsidR="008D63E7" w:rsidRPr="00511CB4" w:rsidRDefault="008D63E7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168 </w:t>
      </w:r>
      <w:r w:rsidRPr="00511CB4">
        <w:rPr>
          <w:sz w:val="18"/>
          <w:szCs w:val="18"/>
        </w:rPr>
        <w:t>Trevor Davenport:</w:t>
      </w:r>
      <w:r w:rsidRPr="00511CB4">
        <w:rPr>
          <w:i/>
          <w:sz w:val="18"/>
          <w:szCs w:val="18"/>
        </w:rPr>
        <w:t xml:space="preserve"> Reviving Alderney’s Fortifications</w:t>
      </w:r>
    </w:p>
    <w:p w14:paraId="7559890D" w14:textId="77777777" w:rsidR="008D63E7" w:rsidRPr="00511CB4" w:rsidRDefault="008D63E7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197 </w:t>
      </w:r>
      <w:r w:rsidRPr="00511CB4">
        <w:rPr>
          <w:sz w:val="18"/>
          <w:szCs w:val="18"/>
        </w:rPr>
        <w:t>John Tomkinson:</w:t>
      </w:r>
      <w:r w:rsidRPr="00511CB4">
        <w:rPr>
          <w:i/>
          <w:sz w:val="18"/>
          <w:szCs w:val="18"/>
        </w:rPr>
        <w:t xml:space="preserve"> Further Thoughts on </w:t>
      </w:r>
      <w:proofErr w:type="spellStart"/>
      <w:r w:rsidRPr="00511CB4">
        <w:rPr>
          <w:i/>
          <w:sz w:val="18"/>
          <w:szCs w:val="18"/>
        </w:rPr>
        <w:t>Dürer’s</w:t>
      </w:r>
      <w:proofErr w:type="spellEnd"/>
      <w:r w:rsidRPr="00511CB4">
        <w:rPr>
          <w:i/>
          <w:sz w:val="18"/>
          <w:szCs w:val="18"/>
        </w:rPr>
        <w:t xml:space="preserve"> Second Bastion</w:t>
      </w:r>
    </w:p>
    <w:p w14:paraId="06EBA02D" w14:textId="77777777" w:rsidR="008D63E7" w:rsidRDefault="008D63E7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511CB4">
        <w:rPr>
          <w:i/>
          <w:sz w:val="18"/>
          <w:szCs w:val="18"/>
        </w:rPr>
        <w:t xml:space="preserve">199 Book Reviews: La </w:t>
      </w:r>
      <w:proofErr w:type="spellStart"/>
      <w:r w:rsidRPr="00511CB4">
        <w:rPr>
          <w:i/>
          <w:sz w:val="18"/>
          <w:szCs w:val="18"/>
        </w:rPr>
        <w:t>genèse</w:t>
      </w:r>
      <w:proofErr w:type="spellEnd"/>
      <w:r w:rsidRPr="00511CB4">
        <w:rPr>
          <w:i/>
          <w:sz w:val="18"/>
          <w:szCs w:val="18"/>
        </w:rPr>
        <w:t xml:space="preserve"> du </w:t>
      </w:r>
      <w:proofErr w:type="spellStart"/>
      <w:r w:rsidRPr="00511CB4">
        <w:rPr>
          <w:i/>
          <w:sz w:val="18"/>
          <w:szCs w:val="18"/>
        </w:rPr>
        <w:t>système</w:t>
      </w:r>
      <w:proofErr w:type="spellEnd"/>
      <w:r w:rsidRPr="00511CB4">
        <w:rPr>
          <w:i/>
          <w:sz w:val="18"/>
          <w:szCs w:val="18"/>
        </w:rPr>
        <w:t xml:space="preserve"> </w:t>
      </w:r>
      <w:proofErr w:type="spellStart"/>
      <w:r w:rsidRPr="00511CB4">
        <w:rPr>
          <w:i/>
          <w:sz w:val="18"/>
          <w:szCs w:val="18"/>
        </w:rPr>
        <w:t>bastionné</w:t>
      </w:r>
      <w:proofErr w:type="spellEnd"/>
      <w:r w:rsidRPr="00511CB4">
        <w:rPr>
          <w:i/>
          <w:sz w:val="18"/>
          <w:szCs w:val="18"/>
        </w:rPr>
        <w:t xml:space="preserve"> </w:t>
      </w:r>
      <w:proofErr w:type="spellStart"/>
      <w:r w:rsidRPr="00511CB4">
        <w:rPr>
          <w:i/>
          <w:sz w:val="18"/>
          <w:szCs w:val="18"/>
        </w:rPr>
        <w:t>en</w:t>
      </w:r>
      <w:proofErr w:type="spellEnd"/>
      <w:r w:rsidRPr="00511CB4">
        <w:rPr>
          <w:i/>
          <w:sz w:val="18"/>
          <w:szCs w:val="18"/>
        </w:rPr>
        <w:t xml:space="preserve"> Europe 1500-1550; Military Engineers and the Development of the Early-Modern State</w:t>
      </w:r>
    </w:p>
    <w:p w14:paraId="186C99EB" w14:textId="77777777" w:rsidR="0076649C" w:rsidRDefault="0076649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19598F5C" w14:textId="77777777" w:rsidR="0076649C" w:rsidRDefault="0076649C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6649C">
        <w:rPr>
          <w:b/>
          <w:sz w:val="18"/>
          <w:szCs w:val="18"/>
        </w:rPr>
        <w:t>FORT 44</w:t>
      </w:r>
      <w:r>
        <w:rPr>
          <w:b/>
          <w:sz w:val="18"/>
          <w:szCs w:val="18"/>
        </w:rPr>
        <w:t xml:space="preserve">   </w:t>
      </w:r>
      <w:r w:rsidRPr="0076649C">
        <w:rPr>
          <w:sz w:val="18"/>
          <w:szCs w:val="18"/>
        </w:rPr>
        <w:t>2016 184pp</w:t>
      </w:r>
    </w:p>
    <w:p w14:paraId="1BDD7EBC" w14:textId="77777777" w:rsidR="0076649C" w:rsidRDefault="0076649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76649C">
        <w:rPr>
          <w:i/>
          <w:sz w:val="18"/>
          <w:szCs w:val="18"/>
        </w:rPr>
        <w:t>3</w:t>
      </w:r>
      <w:r>
        <w:rPr>
          <w:sz w:val="18"/>
          <w:szCs w:val="18"/>
        </w:rPr>
        <w:t xml:space="preserve"> Philippe Bragard: </w:t>
      </w:r>
      <w:r w:rsidRPr="0076649C">
        <w:rPr>
          <w:i/>
          <w:sz w:val="18"/>
          <w:szCs w:val="18"/>
        </w:rPr>
        <w:t xml:space="preserve">Soldiers and Civilians, Barracks and Cities: </w:t>
      </w:r>
      <w:proofErr w:type="gramStart"/>
      <w:r w:rsidRPr="0076649C">
        <w:rPr>
          <w:i/>
          <w:sz w:val="18"/>
          <w:szCs w:val="18"/>
        </w:rPr>
        <w:t>a</w:t>
      </w:r>
      <w:proofErr w:type="gramEnd"/>
      <w:r w:rsidRPr="0076649C">
        <w:rPr>
          <w:i/>
          <w:sz w:val="18"/>
          <w:szCs w:val="18"/>
        </w:rPr>
        <w:t xml:space="preserve"> General Overview</w:t>
      </w:r>
    </w:p>
    <w:p w14:paraId="1B53C29F" w14:textId="77777777" w:rsidR="0076649C" w:rsidRDefault="0076649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76649C">
        <w:rPr>
          <w:i/>
          <w:sz w:val="18"/>
          <w:szCs w:val="18"/>
        </w:rPr>
        <w:t xml:space="preserve">14 </w:t>
      </w:r>
      <w:r w:rsidRPr="0076649C">
        <w:rPr>
          <w:sz w:val="18"/>
          <w:szCs w:val="18"/>
        </w:rPr>
        <w:t xml:space="preserve">Jeromy J Cowell: </w:t>
      </w:r>
      <w:r w:rsidRPr="0076649C">
        <w:rPr>
          <w:i/>
          <w:sz w:val="18"/>
          <w:szCs w:val="18"/>
        </w:rPr>
        <w:t xml:space="preserve">The </w:t>
      </w:r>
      <w:proofErr w:type="spellStart"/>
      <w:r w:rsidRPr="0076649C">
        <w:rPr>
          <w:i/>
          <w:sz w:val="18"/>
          <w:szCs w:val="18"/>
        </w:rPr>
        <w:t>Defense</w:t>
      </w:r>
      <w:proofErr w:type="spellEnd"/>
      <w:r w:rsidRPr="0076649C">
        <w:rPr>
          <w:i/>
          <w:sz w:val="18"/>
          <w:szCs w:val="18"/>
        </w:rPr>
        <w:t xml:space="preserve"> of t</w:t>
      </w:r>
      <w:r w:rsidR="00333094">
        <w:rPr>
          <w:i/>
          <w:sz w:val="18"/>
          <w:szCs w:val="18"/>
        </w:rPr>
        <w:t>he Chambly Rapids Portage: Fort</w:t>
      </w:r>
      <w:r w:rsidRPr="0076649C">
        <w:rPr>
          <w:i/>
          <w:sz w:val="18"/>
          <w:szCs w:val="18"/>
        </w:rPr>
        <w:t xml:space="preserve"> Chambly and Fort Jean</w:t>
      </w:r>
    </w:p>
    <w:p w14:paraId="775E1CCF" w14:textId="77777777" w:rsidR="0076649C" w:rsidRDefault="0076649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26 </w:t>
      </w:r>
      <w:r w:rsidRPr="0076649C">
        <w:rPr>
          <w:sz w:val="18"/>
          <w:szCs w:val="18"/>
        </w:rPr>
        <w:t xml:space="preserve">Vincent </w:t>
      </w:r>
      <w:proofErr w:type="spellStart"/>
      <w:r w:rsidRPr="0076649C">
        <w:rPr>
          <w:sz w:val="18"/>
          <w:szCs w:val="18"/>
        </w:rPr>
        <w:t>Acheré</w:t>
      </w:r>
      <w:proofErr w:type="spellEnd"/>
      <w:r w:rsidRPr="0076649C">
        <w:rPr>
          <w:sz w:val="18"/>
          <w:szCs w:val="18"/>
        </w:rPr>
        <w:t>:</w:t>
      </w:r>
      <w:r>
        <w:rPr>
          <w:i/>
          <w:sz w:val="18"/>
          <w:szCs w:val="18"/>
        </w:rPr>
        <w:t xml:space="preserve"> Evolution of the Barbican of Port Guillaume at Chartres (Eure-et-Loir)</w:t>
      </w:r>
    </w:p>
    <w:p w14:paraId="7084233D" w14:textId="77777777" w:rsidR="0076649C" w:rsidRDefault="0076649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44 </w:t>
      </w:r>
      <w:r w:rsidRPr="0076649C">
        <w:rPr>
          <w:sz w:val="18"/>
          <w:szCs w:val="18"/>
        </w:rPr>
        <w:t>John Harris:</w:t>
      </w:r>
      <w:r>
        <w:rPr>
          <w:i/>
          <w:sz w:val="18"/>
          <w:szCs w:val="18"/>
        </w:rPr>
        <w:t xml:space="preserve"> A Rather Surprising Proposal for Venice</w:t>
      </w:r>
    </w:p>
    <w:p w14:paraId="1848C6AF" w14:textId="77777777" w:rsidR="0076649C" w:rsidRDefault="0076649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50 </w:t>
      </w:r>
      <w:r w:rsidRPr="0076649C">
        <w:rPr>
          <w:sz w:val="18"/>
          <w:szCs w:val="18"/>
        </w:rPr>
        <w:t xml:space="preserve">Stéphane </w:t>
      </w:r>
      <w:proofErr w:type="spellStart"/>
      <w:r w:rsidRPr="0076649C">
        <w:rPr>
          <w:sz w:val="18"/>
          <w:szCs w:val="18"/>
        </w:rPr>
        <w:t>Pradines</w:t>
      </w:r>
      <w:proofErr w:type="spellEnd"/>
      <w:r w:rsidRPr="0076649C">
        <w:rPr>
          <w:sz w:val="18"/>
          <w:szCs w:val="18"/>
        </w:rPr>
        <w:t>:</w:t>
      </w:r>
      <w:r>
        <w:rPr>
          <w:i/>
          <w:sz w:val="18"/>
          <w:szCs w:val="18"/>
        </w:rPr>
        <w:t xml:space="preserve"> Portuguese Fortresses in East Africa</w:t>
      </w:r>
    </w:p>
    <w:p w14:paraId="3AFAF43A" w14:textId="77777777" w:rsidR="0051752E" w:rsidRDefault="0051752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76 </w:t>
      </w:r>
      <w:r w:rsidRPr="0051752E">
        <w:rPr>
          <w:sz w:val="18"/>
          <w:szCs w:val="18"/>
        </w:rPr>
        <w:t>Simon Pepper:</w:t>
      </w:r>
      <w:r>
        <w:rPr>
          <w:i/>
          <w:sz w:val="18"/>
          <w:szCs w:val="18"/>
        </w:rPr>
        <w:t xml:space="preserve"> Ville </w:t>
      </w:r>
      <w:proofErr w:type="spellStart"/>
      <w:r>
        <w:rPr>
          <w:i/>
          <w:sz w:val="18"/>
          <w:szCs w:val="18"/>
        </w:rPr>
        <w:t>Idéale</w:t>
      </w:r>
      <w:proofErr w:type="spellEnd"/>
      <w:r>
        <w:rPr>
          <w:i/>
          <w:sz w:val="18"/>
          <w:szCs w:val="18"/>
        </w:rPr>
        <w:t xml:space="preserve"> – Ville Ex Nihilo – Ville </w:t>
      </w:r>
      <w:proofErr w:type="spellStart"/>
      <w:r>
        <w:rPr>
          <w:i/>
          <w:sz w:val="18"/>
          <w:szCs w:val="18"/>
        </w:rPr>
        <w:t>Militaire</w:t>
      </w:r>
      <w:proofErr w:type="spellEnd"/>
    </w:p>
    <w:p w14:paraId="487827F1" w14:textId="77777777" w:rsidR="0051752E" w:rsidRDefault="0051752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87 </w:t>
      </w:r>
      <w:r w:rsidRPr="0051752E">
        <w:rPr>
          <w:sz w:val="18"/>
          <w:szCs w:val="18"/>
        </w:rPr>
        <w:t>Bernard Lowry:</w:t>
      </w:r>
      <w:r>
        <w:rPr>
          <w:i/>
          <w:sz w:val="18"/>
          <w:szCs w:val="18"/>
        </w:rPr>
        <w:t xml:space="preserve"> The Citadel of </w:t>
      </w:r>
      <w:proofErr w:type="spellStart"/>
      <w:r>
        <w:rPr>
          <w:i/>
          <w:sz w:val="18"/>
          <w:szCs w:val="18"/>
        </w:rPr>
        <w:t>Poznań</w:t>
      </w:r>
      <w:proofErr w:type="spellEnd"/>
      <w:r>
        <w:rPr>
          <w:i/>
          <w:sz w:val="18"/>
          <w:szCs w:val="18"/>
        </w:rPr>
        <w:t xml:space="preserve"> in World War 2</w:t>
      </w:r>
    </w:p>
    <w:p w14:paraId="44A11E58" w14:textId="77777777" w:rsidR="0051752E" w:rsidRDefault="0051752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94 </w:t>
      </w:r>
      <w:r w:rsidRPr="0051752E">
        <w:rPr>
          <w:sz w:val="18"/>
          <w:szCs w:val="18"/>
        </w:rPr>
        <w:t>Jacek Maleszka and Katarzyna Stachowiak:</w:t>
      </w:r>
      <w:r>
        <w:rPr>
          <w:i/>
          <w:sz w:val="18"/>
          <w:szCs w:val="18"/>
        </w:rPr>
        <w:t xml:space="preserve"> The Polygonal Fortifications of </w:t>
      </w:r>
      <w:proofErr w:type="spellStart"/>
      <w:r>
        <w:rPr>
          <w:i/>
          <w:sz w:val="18"/>
          <w:szCs w:val="18"/>
        </w:rPr>
        <w:t>Poznań</w:t>
      </w:r>
      <w:proofErr w:type="spellEnd"/>
    </w:p>
    <w:p w14:paraId="7415EEFB" w14:textId="77777777" w:rsidR="0051752E" w:rsidRDefault="0051752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115 </w:t>
      </w:r>
      <w:r w:rsidRPr="0051752E">
        <w:rPr>
          <w:sz w:val="18"/>
          <w:szCs w:val="18"/>
        </w:rPr>
        <w:t>Du</w:t>
      </w:r>
      <w:r>
        <w:rPr>
          <w:sz w:val="18"/>
          <w:szCs w:val="18"/>
        </w:rPr>
        <w:t>š</w:t>
      </w:r>
      <w:r w:rsidRPr="0051752E">
        <w:rPr>
          <w:sz w:val="18"/>
          <w:szCs w:val="18"/>
        </w:rPr>
        <w:t xml:space="preserve">ko </w:t>
      </w:r>
      <w:proofErr w:type="spellStart"/>
      <w:r>
        <w:rPr>
          <w:sz w:val="18"/>
          <w:szCs w:val="18"/>
        </w:rPr>
        <w:t>Š</w:t>
      </w:r>
      <w:r w:rsidRPr="0051752E">
        <w:rPr>
          <w:sz w:val="18"/>
          <w:szCs w:val="18"/>
        </w:rPr>
        <w:t>ikara</w:t>
      </w:r>
      <w:proofErr w:type="spellEnd"/>
      <w:r w:rsidRPr="0051752E">
        <w:rPr>
          <w:sz w:val="18"/>
          <w:szCs w:val="18"/>
        </w:rPr>
        <w:t>:</w:t>
      </w:r>
      <w:r>
        <w:rPr>
          <w:i/>
          <w:sz w:val="18"/>
          <w:szCs w:val="18"/>
        </w:rPr>
        <w:t xml:space="preserve"> Traditional Period Style Fortifications in Croatian Historic Countries with Emphasis on Contemporary Croatia Proper and Slavonia</w:t>
      </w:r>
    </w:p>
    <w:p w14:paraId="087E0B4C" w14:textId="77777777" w:rsidR="0051752E" w:rsidRDefault="0051752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133 </w:t>
      </w:r>
      <w:r w:rsidRPr="005F09B9">
        <w:rPr>
          <w:sz w:val="18"/>
          <w:szCs w:val="18"/>
        </w:rPr>
        <w:t xml:space="preserve">Josep Luis </w:t>
      </w:r>
      <w:proofErr w:type="spellStart"/>
      <w:r w:rsidRPr="005F09B9">
        <w:rPr>
          <w:sz w:val="18"/>
          <w:szCs w:val="18"/>
        </w:rPr>
        <w:t>i</w:t>
      </w:r>
      <w:proofErr w:type="spellEnd"/>
      <w:r w:rsidR="00333094">
        <w:rPr>
          <w:sz w:val="18"/>
          <w:szCs w:val="18"/>
        </w:rPr>
        <w:t xml:space="preserve"> </w:t>
      </w:r>
      <w:proofErr w:type="spellStart"/>
      <w:r w:rsidRPr="005F09B9">
        <w:rPr>
          <w:sz w:val="18"/>
          <w:szCs w:val="18"/>
        </w:rPr>
        <w:t>Ginovart</w:t>
      </w:r>
      <w:proofErr w:type="spellEnd"/>
      <w:r w:rsidRPr="005F09B9">
        <w:rPr>
          <w:sz w:val="18"/>
          <w:szCs w:val="18"/>
        </w:rPr>
        <w:t>, Agusti Costa-Jover, Sergio Coll-</w:t>
      </w:r>
      <w:proofErr w:type="spellStart"/>
      <w:r w:rsidRPr="005F09B9">
        <w:rPr>
          <w:sz w:val="18"/>
          <w:szCs w:val="18"/>
        </w:rPr>
        <w:t>Pl</w:t>
      </w:r>
      <w:r w:rsidR="005F09B9">
        <w:rPr>
          <w:sz w:val="18"/>
          <w:szCs w:val="18"/>
        </w:rPr>
        <w:t>à</w:t>
      </w:r>
      <w:proofErr w:type="spellEnd"/>
      <w:r w:rsidRPr="005F09B9">
        <w:rPr>
          <w:sz w:val="18"/>
          <w:szCs w:val="18"/>
        </w:rPr>
        <w:t xml:space="preserve"> and Roger Miralles Jori: </w:t>
      </w:r>
      <w:r>
        <w:rPr>
          <w:i/>
          <w:sz w:val="18"/>
          <w:szCs w:val="18"/>
        </w:rPr>
        <w:t xml:space="preserve">Mechanics of </w:t>
      </w:r>
      <w:proofErr w:type="gramStart"/>
      <w:r>
        <w:rPr>
          <w:i/>
          <w:sz w:val="18"/>
          <w:szCs w:val="18"/>
        </w:rPr>
        <w:t>Eighteenth Century</w:t>
      </w:r>
      <w:proofErr w:type="gramEnd"/>
      <w:r>
        <w:rPr>
          <w:i/>
          <w:sz w:val="18"/>
          <w:szCs w:val="18"/>
        </w:rPr>
        <w:t xml:space="preserve"> Spanish Mil</w:t>
      </w:r>
      <w:r w:rsidR="005F09B9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tary Engineers. The Project of Gunpowder Magazines</w:t>
      </w:r>
    </w:p>
    <w:p w14:paraId="66841CAD" w14:textId="77777777" w:rsidR="00E236A0" w:rsidRDefault="00E236A0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754D1048" w14:textId="77777777" w:rsidR="00A74EAF" w:rsidRDefault="00E236A0" w:rsidP="009A565B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236A0">
        <w:rPr>
          <w:b/>
          <w:sz w:val="18"/>
          <w:szCs w:val="18"/>
        </w:rPr>
        <w:t xml:space="preserve">FORT 45 </w:t>
      </w:r>
      <w:r w:rsidRPr="00E236A0">
        <w:rPr>
          <w:sz w:val="18"/>
          <w:szCs w:val="18"/>
        </w:rPr>
        <w:t>201</w:t>
      </w:r>
      <w:r w:rsidR="00A74EAF">
        <w:rPr>
          <w:sz w:val="18"/>
          <w:szCs w:val="18"/>
        </w:rPr>
        <w:t>7 160pp</w:t>
      </w:r>
    </w:p>
    <w:p w14:paraId="28768887" w14:textId="77777777" w:rsidR="00E236A0" w:rsidRPr="00E236A0" w:rsidRDefault="00A74EAF" w:rsidP="009A565B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A74EAF">
        <w:rPr>
          <w:i/>
          <w:sz w:val="18"/>
          <w:szCs w:val="18"/>
        </w:rPr>
        <w:t>3</w:t>
      </w:r>
      <w:r>
        <w:rPr>
          <w:sz w:val="18"/>
          <w:szCs w:val="18"/>
        </w:rPr>
        <w:t xml:space="preserve"> René Chartrand: </w:t>
      </w:r>
      <w:r w:rsidRPr="00A74EAF">
        <w:rPr>
          <w:i/>
          <w:sz w:val="18"/>
          <w:szCs w:val="18"/>
        </w:rPr>
        <w:t xml:space="preserve">Fort Charlotte and the Defences of Nassau, or </w:t>
      </w:r>
      <w:proofErr w:type="spellStart"/>
      <w:r w:rsidRPr="00A74EAF">
        <w:rPr>
          <w:i/>
          <w:sz w:val="18"/>
          <w:szCs w:val="18"/>
        </w:rPr>
        <w:t>Montalembert</w:t>
      </w:r>
      <w:proofErr w:type="spellEnd"/>
      <w:r w:rsidRPr="00A74EAF">
        <w:rPr>
          <w:i/>
          <w:sz w:val="18"/>
          <w:szCs w:val="18"/>
        </w:rPr>
        <w:t xml:space="preserve"> in the Bahamas</w:t>
      </w:r>
      <w:r w:rsidR="00E236A0" w:rsidRPr="00E236A0">
        <w:rPr>
          <w:sz w:val="18"/>
          <w:szCs w:val="18"/>
        </w:rPr>
        <w:t xml:space="preserve"> </w:t>
      </w:r>
    </w:p>
    <w:p w14:paraId="66606BF2" w14:textId="77777777" w:rsidR="00973EEC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41 </w:t>
      </w:r>
      <w:r w:rsidRPr="00A74EAF">
        <w:rPr>
          <w:sz w:val="18"/>
          <w:szCs w:val="18"/>
        </w:rPr>
        <w:t>Anthony E brown:</w:t>
      </w:r>
      <w:r>
        <w:rPr>
          <w:i/>
          <w:sz w:val="18"/>
          <w:szCs w:val="18"/>
        </w:rPr>
        <w:t xml:space="preserve"> The Capitals of Siam and their Defences</w:t>
      </w:r>
    </w:p>
    <w:p w14:paraId="1C1A1901" w14:textId="77777777" w:rsidR="00A74EAF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56 </w:t>
      </w:r>
      <w:proofErr w:type="spellStart"/>
      <w:r w:rsidRPr="00A74EAF">
        <w:rPr>
          <w:sz w:val="18"/>
          <w:szCs w:val="18"/>
        </w:rPr>
        <w:t>Chryshane</w:t>
      </w:r>
      <w:proofErr w:type="spellEnd"/>
      <w:r w:rsidRPr="00A74EAF">
        <w:rPr>
          <w:sz w:val="18"/>
          <w:szCs w:val="18"/>
        </w:rPr>
        <w:t xml:space="preserve"> Mendis:</w:t>
      </w:r>
      <w:r>
        <w:rPr>
          <w:i/>
          <w:sz w:val="18"/>
          <w:szCs w:val="18"/>
        </w:rPr>
        <w:t xml:space="preserve"> The Fortress of Colombo: from the Portuguese and Dutch to the British</w:t>
      </w:r>
    </w:p>
    <w:p w14:paraId="303DF908" w14:textId="77777777" w:rsidR="00A74EAF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54876E30" w14:textId="77777777" w:rsidR="00A74EAF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70 </w:t>
      </w:r>
      <w:r w:rsidRPr="00A74EAF">
        <w:rPr>
          <w:sz w:val="18"/>
          <w:szCs w:val="18"/>
        </w:rPr>
        <w:t xml:space="preserve">Anna </w:t>
      </w:r>
      <w:proofErr w:type="spellStart"/>
      <w:r w:rsidRPr="00A74EAF">
        <w:rPr>
          <w:sz w:val="18"/>
          <w:szCs w:val="18"/>
        </w:rPr>
        <w:t>Staniewska</w:t>
      </w:r>
      <w:proofErr w:type="spellEnd"/>
      <w:r w:rsidRPr="00A74EAF">
        <w:rPr>
          <w:sz w:val="18"/>
          <w:szCs w:val="18"/>
        </w:rPr>
        <w:t xml:space="preserve">, PhD Arch: </w:t>
      </w:r>
      <w:r>
        <w:rPr>
          <w:i/>
          <w:sz w:val="18"/>
          <w:szCs w:val="18"/>
        </w:rPr>
        <w:t xml:space="preserve"> Recovering Memory of Landscape – the role of NGOs in the rehabilitation of fortified </w:t>
      </w:r>
      <w:proofErr w:type="gramStart"/>
      <w:r>
        <w:rPr>
          <w:i/>
          <w:sz w:val="18"/>
          <w:szCs w:val="18"/>
        </w:rPr>
        <w:t>landscapes</w:t>
      </w:r>
      <w:proofErr w:type="gramEnd"/>
    </w:p>
    <w:p w14:paraId="6A9B0FCF" w14:textId="77777777" w:rsidR="00A74EAF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86 </w:t>
      </w:r>
      <w:r w:rsidRPr="00A74EAF">
        <w:rPr>
          <w:sz w:val="18"/>
          <w:szCs w:val="18"/>
        </w:rPr>
        <w:t>Dag Schmidtke:</w:t>
      </w:r>
      <w:r>
        <w:rPr>
          <w:i/>
          <w:sz w:val="18"/>
          <w:szCs w:val="18"/>
        </w:rPr>
        <w:t xml:space="preserve"> Swedish Coastal Defences 1867-1918: the last artillery forts</w:t>
      </w:r>
    </w:p>
    <w:p w14:paraId="59BA7960" w14:textId="77777777" w:rsidR="00A74EAF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136 </w:t>
      </w:r>
      <w:r w:rsidRPr="00A74EAF">
        <w:rPr>
          <w:sz w:val="18"/>
          <w:szCs w:val="18"/>
        </w:rPr>
        <w:t>Bj</w:t>
      </w:r>
      <w:r>
        <w:rPr>
          <w:sz w:val="18"/>
          <w:szCs w:val="18"/>
        </w:rPr>
        <w:t>ø</w:t>
      </w:r>
      <w:r w:rsidRPr="00A74EAF">
        <w:rPr>
          <w:sz w:val="18"/>
          <w:szCs w:val="18"/>
        </w:rPr>
        <w:t xml:space="preserve">rn </w:t>
      </w:r>
      <w:proofErr w:type="spellStart"/>
      <w:r w:rsidRPr="00A74EAF">
        <w:rPr>
          <w:sz w:val="18"/>
          <w:szCs w:val="18"/>
        </w:rPr>
        <w:t>Westerbeek</w:t>
      </w:r>
      <w:proofErr w:type="spellEnd"/>
      <w:r w:rsidRPr="00A74EAF">
        <w:rPr>
          <w:sz w:val="18"/>
          <w:szCs w:val="18"/>
        </w:rPr>
        <w:t xml:space="preserve"> Dahl:</w:t>
      </w:r>
      <w:r>
        <w:rPr>
          <w:i/>
          <w:sz w:val="18"/>
          <w:szCs w:val="18"/>
        </w:rPr>
        <w:t xml:space="preserve"> “Such a capable person”. The military engineer Hendrik Ruse (1624-1679)</w:t>
      </w:r>
    </w:p>
    <w:p w14:paraId="61CF3768" w14:textId="77777777" w:rsidR="00A74EAF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152 </w:t>
      </w:r>
      <w:r w:rsidRPr="00A74EAF">
        <w:rPr>
          <w:sz w:val="18"/>
          <w:szCs w:val="18"/>
        </w:rPr>
        <w:t>Roger Vella Bonavita:</w:t>
      </w:r>
      <w:r>
        <w:rPr>
          <w:i/>
          <w:sz w:val="18"/>
          <w:szCs w:val="18"/>
        </w:rPr>
        <w:t xml:space="preserve"> A Medallion of Pope Callixtus III and an early reference to reciprocating fire on fortifications</w:t>
      </w:r>
    </w:p>
    <w:p w14:paraId="658D8152" w14:textId="40A4E8CF" w:rsidR="00A74EAF" w:rsidRDefault="00A74EA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1C5A04">
        <w:rPr>
          <w:b/>
          <w:bCs/>
          <w:i/>
          <w:sz w:val="18"/>
          <w:szCs w:val="18"/>
        </w:rPr>
        <w:t xml:space="preserve">157 </w:t>
      </w:r>
      <w:r w:rsidRPr="001C5A04">
        <w:rPr>
          <w:b/>
          <w:bCs/>
          <w:sz w:val="18"/>
          <w:szCs w:val="18"/>
        </w:rPr>
        <w:t>Book review:</w:t>
      </w:r>
      <w:r>
        <w:rPr>
          <w:i/>
          <w:sz w:val="18"/>
          <w:szCs w:val="18"/>
        </w:rPr>
        <w:t xml:space="preserve"> </w:t>
      </w:r>
      <w:r w:rsidRPr="009A07D2">
        <w:rPr>
          <w:sz w:val="18"/>
          <w:szCs w:val="18"/>
        </w:rPr>
        <w:t>Bernard Lowry:</w:t>
      </w:r>
      <w:r>
        <w:rPr>
          <w:i/>
          <w:sz w:val="18"/>
          <w:szCs w:val="18"/>
        </w:rPr>
        <w:t xml:space="preserve"> </w:t>
      </w:r>
      <w:r w:rsidR="009A07D2">
        <w:rPr>
          <w:i/>
          <w:sz w:val="18"/>
          <w:szCs w:val="18"/>
        </w:rPr>
        <w:t>Sevastopol’s Wars: Crimea from Potemkin to Putin</w:t>
      </w:r>
    </w:p>
    <w:p w14:paraId="11842C23" w14:textId="169DF383" w:rsidR="00E141CF" w:rsidRDefault="00E141C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4493B64A" w14:textId="2F6C1D34" w:rsidR="00E141CF" w:rsidRDefault="00E141CF" w:rsidP="009A565B">
      <w:pPr>
        <w:pStyle w:val="NormalWeb"/>
        <w:spacing w:before="0" w:beforeAutospacing="0" w:after="0" w:afterAutospacing="0"/>
        <w:rPr>
          <w:iCs/>
          <w:sz w:val="18"/>
          <w:szCs w:val="18"/>
        </w:rPr>
      </w:pPr>
      <w:r w:rsidRPr="00E141CF">
        <w:rPr>
          <w:b/>
          <w:bCs/>
          <w:iCs/>
          <w:sz w:val="18"/>
          <w:szCs w:val="18"/>
        </w:rPr>
        <w:t xml:space="preserve">FORT </w:t>
      </w:r>
      <w:proofErr w:type="gramStart"/>
      <w:r w:rsidRPr="00E141CF">
        <w:rPr>
          <w:b/>
          <w:bCs/>
          <w:iCs/>
          <w:sz w:val="18"/>
          <w:szCs w:val="18"/>
        </w:rPr>
        <w:t>4</w:t>
      </w:r>
      <w:r w:rsidR="00087BAC">
        <w:rPr>
          <w:b/>
          <w:bCs/>
          <w:iCs/>
          <w:sz w:val="18"/>
          <w:szCs w:val="18"/>
        </w:rPr>
        <w:t>6</w:t>
      </w:r>
      <w:r>
        <w:rPr>
          <w:iCs/>
          <w:sz w:val="18"/>
          <w:szCs w:val="18"/>
        </w:rPr>
        <w:t xml:space="preserve">  2018</w:t>
      </w:r>
      <w:proofErr w:type="gramEnd"/>
      <w:r>
        <w:rPr>
          <w:iCs/>
          <w:sz w:val="18"/>
          <w:szCs w:val="18"/>
        </w:rPr>
        <w:t xml:space="preserve"> 160pp</w:t>
      </w:r>
    </w:p>
    <w:p w14:paraId="1209D3AC" w14:textId="77777777" w:rsidR="00611791" w:rsidRDefault="00611791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5E58DF26" w14:textId="550092BA" w:rsidR="006C5A0E" w:rsidRDefault="00E141CF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6C5A0E">
        <w:rPr>
          <w:i/>
          <w:sz w:val="18"/>
          <w:szCs w:val="18"/>
        </w:rPr>
        <w:t>3</w:t>
      </w:r>
      <w:r>
        <w:rPr>
          <w:iCs/>
          <w:sz w:val="18"/>
          <w:szCs w:val="18"/>
        </w:rPr>
        <w:t xml:space="preserve"> David Flintham: </w:t>
      </w:r>
      <w:r w:rsidRPr="00E141CF">
        <w:rPr>
          <w:i/>
          <w:sz w:val="18"/>
          <w:szCs w:val="18"/>
        </w:rPr>
        <w:t xml:space="preserve">Richard </w:t>
      </w:r>
      <w:proofErr w:type="spellStart"/>
      <w:r w:rsidRPr="00E141CF">
        <w:rPr>
          <w:i/>
          <w:sz w:val="18"/>
          <w:szCs w:val="18"/>
        </w:rPr>
        <w:t>Clampe</w:t>
      </w:r>
      <w:proofErr w:type="spellEnd"/>
      <w:r w:rsidRPr="00E141CF">
        <w:rPr>
          <w:i/>
          <w:sz w:val="18"/>
          <w:szCs w:val="18"/>
        </w:rPr>
        <w:t>, Fortress Engineer, c1617-1696</w:t>
      </w:r>
    </w:p>
    <w:p w14:paraId="34ED2D4B" w14:textId="47355057" w:rsidR="00E141CF" w:rsidRDefault="006C5A0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15 </w:t>
      </w:r>
      <w:r w:rsidRPr="006C5A0E">
        <w:rPr>
          <w:iCs/>
          <w:sz w:val="18"/>
          <w:szCs w:val="18"/>
        </w:rPr>
        <w:t>Ed Dennison and Shaun Richardson:</w:t>
      </w:r>
      <w:r>
        <w:rPr>
          <w:i/>
          <w:sz w:val="18"/>
          <w:szCs w:val="18"/>
        </w:rPr>
        <w:t xml:space="preserve"> Two Second World War Heavy Anti-Aircraft Batteries near Hull, East Yorkshire, England</w:t>
      </w:r>
    </w:p>
    <w:p w14:paraId="6357F5C4" w14:textId="49A33AAD" w:rsidR="006C5A0E" w:rsidRDefault="006C5A0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64 </w:t>
      </w:r>
      <w:r w:rsidRPr="006C5A0E">
        <w:rPr>
          <w:iCs/>
          <w:sz w:val="18"/>
          <w:szCs w:val="18"/>
        </w:rPr>
        <w:t>Piotr Kurzawa:</w:t>
      </w:r>
      <w:r>
        <w:rPr>
          <w:i/>
          <w:sz w:val="18"/>
          <w:szCs w:val="18"/>
        </w:rPr>
        <w:t xml:space="preserve"> Identification of British coastal defence ordnance on disappearing carriages in China</w:t>
      </w:r>
    </w:p>
    <w:p w14:paraId="160ED0AC" w14:textId="11F1C1B9" w:rsidR="006C5A0E" w:rsidRDefault="006C5A0E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82 </w:t>
      </w:r>
      <w:r w:rsidRPr="006C5A0E">
        <w:rPr>
          <w:iCs/>
          <w:sz w:val="18"/>
          <w:szCs w:val="18"/>
        </w:rPr>
        <w:t>Neil Howard:</w:t>
      </w:r>
      <w:r>
        <w:rPr>
          <w:i/>
          <w:sz w:val="18"/>
          <w:szCs w:val="18"/>
        </w:rPr>
        <w:t xml:space="preserve"> Gurkha Stockade-type Artillery Fortifications in Southern Himachal Pradesh, India</w:t>
      </w:r>
    </w:p>
    <w:p w14:paraId="02A1A3FD" w14:textId="248A2DBB" w:rsidR="003A545C" w:rsidRDefault="003A545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94 </w:t>
      </w:r>
      <w:r w:rsidRPr="003A545C">
        <w:rPr>
          <w:iCs/>
          <w:sz w:val="18"/>
          <w:szCs w:val="18"/>
        </w:rPr>
        <w:t>Volker Mende:</w:t>
      </w:r>
      <w:r>
        <w:rPr>
          <w:i/>
          <w:sz w:val="18"/>
          <w:szCs w:val="18"/>
        </w:rPr>
        <w:t xml:space="preserve"> German Fortified Railway Bridges: A General View</w:t>
      </w:r>
    </w:p>
    <w:p w14:paraId="64092969" w14:textId="7FAD32D8" w:rsidR="003A545C" w:rsidRDefault="003A545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119 </w:t>
      </w:r>
      <w:r w:rsidRPr="003A545C">
        <w:rPr>
          <w:iCs/>
          <w:sz w:val="18"/>
          <w:szCs w:val="18"/>
        </w:rPr>
        <w:t>E Paul Beckmann:</w:t>
      </w:r>
      <w:r>
        <w:rPr>
          <w:i/>
          <w:sz w:val="18"/>
          <w:szCs w:val="18"/>
        </w:rPr>
        <w:t xml:space="preserve"> The Fortifications of </w:t>
      </w:r>
      <w:proofErr w:type="spellStart"/>
      <w:r>
        <w:rPr>
          <w:i/>
          <w:sz w:val="18"/>
          <w:szCs w:val="18"/>
        </w:rPr>
        <w:t>Palamidi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Nauplion</w:t>
      </w:r>
      <w:proofErr w:type="spellEnd"/>
      <w:r>
        <w:rPr>
          <w:i/>
          <w:sz w:val="18"/>
          <w:szCs w:val="18"/>
        </w:rPr>
        <w:t>, Greece</w:t>
      </w:r>
    </w:p>
    <w:p w14:paraId="3284744B" w14:textId="7C08DF28" w:rsidR="003A545C" w:rsidRDefault="003A545C" w:rsidP="009A565B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140 </w:t>
      </w:r>
      <w:r w:rsidRPr="003A545C">
        <w:rPr>
          <w:iCs/>
          <w:sz w:val="18"/>
          <w:szCs w:val="18"/>
        </w:rPr>
        <w:t>John Tomkinson:</w:t>
      </w:r>
      <w:r>
        <w:rPr>
          <w:i/>
          <w:sz w:val="18"/>
          <w:szCs w:val="18"/>
        </w:rPr>
        <w:t xml:space="preserve"> The road that went around a Boulevard and turned into a </w:t>
      </w:r>
      <w:proofErr w:type="gramStart"/>
      <w:r>
        <w:rPr>
          <w:i/>
          <w:sz w:val="18"/>
          <w:szCs w:val="18"/>
        </w:rPr>
        <w:t>Bastion</w:t>
      </w:r>
      <w:proofErr w:type="gramEnd"/>
    </w:p>
    <w:p w14:paraId="721A6256" w14:textId="77777777" w:rsidR="003A545C" w:rsidRPr="001C5A04" w:rsidRDefault="003A545C" w:rsidP="009A565B">
      <w:pPr>
        <w:pStyle w:val="NormalWeb"/>
        <w:spacing w:before="0" w:beforeAutospacing="0" w:after="0" w:afterAutospacing="0"/>
        <w:rPr>
          <w:b/>
          <w:bCs/>
          <w:i/>
          <w:sz w:val="18"/>
          <w:szCs w:val="18"/>
        </w:rPr>
      </w:pPr>
      <w:r w:rsidRPr="001C5A04">
        <w:rPr>
          <w:b/>
          <w:bCs/>
          <w:i/>
          <w:sz w:val="18"/>
          <w:szCs w:val="18"/>
        </w:rPr>
        <w:t xml:space="preserve">146 </w:t>
      </w:r>
      <w:r w:rsidRPr="001C5A04">
        <w:rPr>
          <w:b/>
          <w:bCs/>
          <w:iCs/>
          <w:sz w:val="18"/>
          <w:szCs w:val="18"/>
        </w:rPr>
        <w:t>Book Reviews:</w:t>
      </w:r>
      <w:r w:rsidRPr="001C5A04">
        <w:rPr>
          <w:b/>
          <w:bCs/>
          <w:i/>
          <w:sz w:val="18"/>
          <w:szCs w:val="18"/>
        </w:rPr>
        <w:t xml:space="preserve"> </w:t>
      </w:r>
    </w:p>
    <w:p w14:paraId="7B65FAB0" w14:textId="2A9AE446" w:rsidR="003A545C" w:rsidRDefault="008439F4" w:rsidP="003A545C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  <w:sz w:val="18"/>
          <w:szCs w:val="18"/>
        </w:rPr>
      </w:pPr>
      <w:r w:rsidRPr="008439F4">
        <w:rPr>
          <w:iCs/>
          <w:sz w:val="18"/>
          <w:szCs w:val="18"/>
        </w:rPr>
        <w:t>Roger Vella Bonavita:</w:t>
      </w:r>
      <w:r w:rsidR="00210ECA">
        <w:rPr>
          <w:iCs/>
          <w:sz w:val="18"/>
          <w:szCs w:val="18"/>
        </w:rPr>
        <w:t xml:space="preserve"> </w:t>
      </w:r>
      <w:r w:rsidR="003A545C">
        <w:rPr>
          <w:i/>
          <w:sz w:val="18"/>
          <w:szCs w:val="18"/>
        </w:rPr>
        <w:t xml:space="preserve">La Fondazione di </w:t>
      </w:r>
      <w:proofErr w:type="spellStart"/>
      <w:r w:rsidR="003A545C">
        <w:rPr>
          <w:i/>
          <w:sz w:val="18"/>
          <w:szCs w:val="18"/>
        </w:rPr>
        <w:t>Carlentini</w:t>
      </w:r>
      <w:proofErr w:type="spellEnd"/>
      <w:r w:rsidR="003A545C"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nella</w:t>
      </w:r>
      <w:proofErr w:type="spellEnd"/>
      <w:r w:rsidR="003A545C">
        <w:rPr>
          <w:i/>
          <w:sz w:val="18"/>
          <w:szCs w:val="18"/>
        </w:rPr>
        <w:t xml:space="preserve"> Sicilia di Juan de Vega.</w:t>
      </w:r>
    </w:p>
    <w:p w14:paraId="752C9169" w14:textId="551BE9B1" w:rsidR="003A545C" w:rsidRDefault="008439F4" w:rsidP="003A545C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  <w:sz w:val="18"/>
          <w:szCs w:val="18"/>
        </w:rPr>
      </w:pPr>
      <w:r w:rsidRPr="008439F4">
        <w:rPr>
          <w:iCs/>
          <w:sz w:val="18"/>
          <w:szCs w:val="18"/>
        </w:rPr>
        <w:t>Margaret Pinsent:</w:t>
      </w:r>
      <w:r>
        <w:rPr>
          <w:i/>
          <w:sz w:val="18"/>
          <w:szCs w:val="18"/>
        </w:rPr>
        <w:t xml:space="preserve"> </w:t>
      </w:r>
      <w:r w:rsidR="003A545C">
        <w:rPr>
          <w:i/>
          <w:sz w:val="18"/>
          <w:szCs w:val="18"/>
        </w:rPr>
        <w:t xml:space="preserve">Verre Forten, </w:t>
      </w:r>
      <w:proofErr w:type="spellStart"/>
      <w:r w:rsidR="003A545C">
        <w:rPr>
          <w:i/>
          <w:sz w:val="18"/>
          <w:szCs w:val="18"/>
        </w:rPr>
        <w:t>Vreemde</w:t>
      </w:r>
      <w:proofErr w:type="spellEnd"/>
      <w:r w:rsidR="003A545C"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Kusten</w:t>
      </w:r>
      <w:proofErr w:type="spellEnd"/>
      <w:r w:rsidR="003A545C">
        <w:rPr>
          <w:i/>
          <w:sz w:val="18"/>
          <w:szCs w:val="18"/>
        </w:rPr>
        <w:t xml:space="preserve"> (Faraway Forts, Foreign Shores).</w:t>
      </w:r>
    </w:p>
    <w:p w14:paraId="40709003" w14:textId="75BC8D1B" w:rsidR="003A545C" w:rsidRPr="00210ECA" w:rsidRDefault="008439F4" w:rsidP="003A545C">
      <w:pPr>
        <w:pStyle w:val="NormalWeb"/>
        <w:numPr>
          <w:ilvl w:val="0"/>
          <w:numId w:val="2"/>
        </w:numPr>
        <w:spacing w:before="0" w:beforeAutospacing="0" w:after="0" w:afterAutospacing="0"/>
        <w:rPr>
          <w:iCs/>
          <w:sz w:val="18"/>
          <w:szCs w:val="18"/>
        </w:rPr>
      </w:pPr>
      <w:r w:rsidRPr="008439F4">
        <w:rPr>
          <w:iCs/>
          <w:sz w:val="18"/>
          <w:szCs w:val="18"/>
        </w:rPr>
        <w:t>Dag Schmidtke:</w:t>
      </w:r>
      <w:r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Stockholms</w:t>
      </w:r>
      <w:proofErr w:type="spellEnd"/>
      <w:r w:rsidR="003A545C"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Kustartilleriförsvar</w:t>
      </w:r>
      <w:proofErr w:type="spellEnd"/>
      <w:r w:rsidR="003A545C">
        <w:rPr>
          <w:i/>
          <w:sz w:val="18"/>
          <w:szCs w:val="18"/>
        </w:rPr>
        <w:t xml:space="preserve"> 1914-2000: En guide till det </w:t>
      </w:r>
      <w:proofErr w:type="spellStart"/>
      <w:r w:rsidR="003A545C">
        <w:rPr>
          <w:i/>
          <w:sz w:val="18"/>
          <w:szCs w:val="18"/>
        </w:rPr>
        <w:t>fasta</w:t>
      </w:r>
      <w:proofErr w:type="spellEnd"/>
      <w:r w:rsidR="003A545C"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sj</w:t>
      </w:r>
      <w:r>
        <w:rPr>
          <w:i/>
          <w:sz w:val="18"/>
          <w:szCs w:val="18"/>
        </w:rPr>
        <w:t>ö</w:t>
      </w:r>
      <w:r w:rsidR="003A545C">
        <w:rPr>
          <w:i/>
          <w:sz w:val="18"/>
          <w:szCs w:val="18"/>
        </w:rPr>
        <w:t>frontsartilleriet</w:t>
      </w:r>
      <w:proofErr w:type="spellEnd"/>
      <w:r w:rsidR="003A545C"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i</w:t>
      </w:r>
      <w:proofErr w:type="spellEnd"/>
      <w:r w:rsidR="003A545C"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Stockholms</w:t>
      </w:r>
      <w:proofErr w:type="spellEnd"/>
      <w:r w:rsidR="003A545C">
        <w:rPr>
          <w:i/>
          <w:sz w:val="18"/>
          <w:szCs w:val="18"/>
        </w:rPr>
        <w:t xml:space="preserve"> </w:t>
      </w:r>
      <w:proofErr w:type="spellStart"/>
      <w:r w:rsidR="003A545C">
        <w:rPr>
          <w:i/>
          <w:sz w:val="18"/>
          <w:szCs w:val="18"/>
        </w:rPr>
        <w:t>sk</w:t>
      </w:r>
      <w:r>
        <w:rPr>
          <w:i/>
          <w:sz w:val="18"/>
          <w:szCs w:val="18"/>
        </w:rPr>
        <w:t>ä</w:t>
      </w:r>
      <w:r w:rsidR="003A545C">
        <w:rPr>
          <w:i/>
          <w:sz w:val="18"/>
          <w:szCs w:val="18"/>
        </w:rPr>
        <w:t>rg</w:t>
      </w:r>
      <w:r>
        <w:rPr>
          <w:i/>
          <w:sz w:val="18"/>
          <w:szCs w:val="18"/>
        </w:rPr>
        <w:t>å</w:t>
      </w:r>
      <w:r w:rsidR="003A545C">
        <w:rPr>
          <w:i/>
          <w:sz w:val="18"/>
          <w:szCs w:val="18"/>
        </w:rPr>
        <w:t>rd</w:t>
      </w:r>
      <w:proofErr w:type="spellEnd"/>
      <w:r w:rsidR="003A545C">
        <w:rPr>
          <w:i/>
          <w:sz w:val="18"/>
          <w:szCs w:val="18"/>
        </w:rPr>
        <w:t xml:space="preserve"> (Stockholm’s coast artillery defence 1914-2000: A guide to the fixed sea-front artillery in the Stockholm archipelago</w:t>
      </w:r>
    </w:p>
    <w:p w14:paraId="5D7E3D5E" w14:textId="64D94A2A" w:rsidR="00210ECA" w:rsidRDefault="00210ECA" w:rsidP="00210ECA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p w14:paraId="7EFF10A6" w14:textId="50ABBA10" w:rsidR="00210ECA" w:rsidRPr="00210ECA" w:rsidRDefault="00210ECA" w:rsidP="00210ECA">
      <w:pPr>
        <w:pStyle w:val="NormalWeb"/>
        <w:spacing w:before="0" w:beforeAutospacing="0" w:after="0" w:afterAutospacing="0"/>
        <w:rPr>
          <w:iCs/>
          <w:sz w:val="18"/>
          <w:szCs w:val="18"/>
        </w:rPr>
      </w:pPr>
      <w:r w:rsidRPr="00210ECA">
        <w:rPr>
          <w:b/>
          <w:bCs/>
          <w:iCs/>
          <w:sz w:val="18"/>
          <w:szCs w:val="18"/>
        </w:rPr>
        <w:t>FORT 47</w:t>
      </w:r>
      <w:r w:rsidRPr="00210ECA">
        <w:rPr>
          <w:iCs/>
          <w:sz w:val="18"/>
          <w:szCs w:val="18"/>
        </w:rPr>
        <w:t xml:space="preserve"> 2019 160pp</w:t>
      </w:r>
    </w:p>
    <w:p w14:paraId="2BBAFACC" w14:textId="77777777" w:rsidR="00210ECA" w:rsidRDefault="009A565B" w:rsidP="00210ECA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 w:rsidRPr="00511CB4">
        <w:rPr>
          <w:sz w:val="18"/>
          <w:szCs w:val="18"/>
        </w:rPr>
        <w:br/>
      </w:r>
      <w:r w:rsidR="00210ECA" w:rsidRPr="00210ECA">
        <w:rPr>
          <w:i/>
          <w:iCs/>
          <w:sz w:val="18"/>
          <w:szCs w:val="18"/>
        </w:rPr>
        <w:t>3</w:t>
      </w:r>
      <w:r w:rsidR="00210ECA">
        <w:rPr>
          <w:sz w:val="18"/>
          <w:szCs w:val="18"/>
        </w:rPr>
        <w:t xml:space="preserve"> </w:t>
      </w:r>
      <w:r w:rsidR="00210ECA" w:rsidRPr="00210ECA">
        <w:rPr>
          <w:sz w:val="18"/>
          <w:szCs w:val="18"/>
        </w:rPr>
        <w:t>Andrew Gardener and Mike Osborne</w:t>
      </w:r>
      <w:r w:rsidR="00210ECA">
        <w:rPr>
          <w:sz w:val="18"/>
          <w:szCs w:val="18"/>
        </w:rPr>
        <w:t xml:space="preserve">: </w:t>
      </w:r>
      <w:r w:rsidR="00210ECA" w:rsidRPr="00210ECA">
        <w:rPr>
          <w:i/>
          <w:iCs/>
          <w:sz w:val="18"/>
          <w:szCs w:val="18"/>
        </w:rPr>
        <w:t xml:space="preserve">1940 GHQ Line Whittlesey-Thorney </w:t>
      </w:r>
    </w:p>
    <w:p w14:paraId="004FE888" w14:textId="5EA3B87C" w:rsidR="00210ECA" w:rsidRPr="00210ECA" w:rsidRDefault="00210ECA" w:rsidP="00210EC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210ECA">
        <w:rPr>
          <w:sz w:val="18"/>
          <w:szCs w:val="18"/>
        </w:rPr>
        <w:t>26</w:t>
      </w:r>
      <w:r>
        <w:rPr>
          <w:sz w:val="18"/>
          <w:szCs w:val="18"/>
        </w:rPr>
        <w:t xml:space="preserve"> </w:t>
      </w:r>
      <w:proofErr w:type="spellStart"/>
      <w:r w:rsidRPr="00210ECA">
        <w:rPr>
          <w:sz w:val="18"/>
          <w:szCs w:val="18"/>
        </w:rPr>
        <w:t>Yichuan</w:t>
      </w:r>
      <w:proofErr w:type="spellEnd"/>
      <w:r w:rsidRPr="00210ECA">
        <w:rPr>
          <w:sz w:val="18"/>
          <w:szCs w:val="18"/>
        </w:rPr>
        <w:t xml:space="preserve"> Chen</w:t>
      </w:r>
      <w:r>
        <w:rPr>
          <w:sz w:val="18"/>
          <w:szCs w:val="18"/>
        </w:rPr>
        <w:t xml:space="preserve">: </w:t>
      </w:r>
      <w:r w:rsidRPr="00210ECA">
        <w:rPr>
          <w:i/>
          <w:iCs/>
          <w:sz w:val="18"/>
          <w:szCs w:val="18"/>
        </w:rPr>
        <w:t>The monster guns of Amoy: 11-inch Blakely-Vavasseur guns</w:t>
      </w:r>
      <w:r>
        <w:rPr>
          <w:i/>
          <w:iCs/>
          <w:sz w:val="18"/>
          <w:szCs w:val="18"/>
        </w:rPr>
        <w:t xml:space="preserve"> </w:t>
      </w:r>
      <w:r w:rsidRPr="00210ECA">
        <w:rPr>
          <w:i/>
          <w:iCs/>
          <w:sz w:val="18"/>
          <w:szCs w:val="18"/>
        </w:rPr>
        <w:t xml:space="preserve">and the </w:t>
      </w:r>
      <w:proofErr w:type="spellStart"/>
      <w:r w:rsidRPr="00210ECA">
        <w:rPr>
          <w:i/>
          <w:iCs/>
          <w:sz w:val="18"/>
          <w:szCs w:val="18"/>
        </w:rPr>
        <w:t>defense</w:t>
      </w:r>
      <w:proofErr w:type="spellEnd"/>
      <w:r w:rsidRPr="00210ECA">
        <w:rPr>
          <w:i/>
          <w:iCs/>
          <w:sz w:val="18"/>
          <w:szCs w:val="18"/>
        </w:rPr>
        <w:t xml:space="preserve"> of Xiamen (Amoy) in the 1870s</w:t>
      </w:r>
      <w:r w:rsidRPr="00210ECA">
        <w:rPr>
          <w:sz w:val="18"/>
          <w:szCs w:val="18"/>
        </w:rPr>
        <w:t xml:space="preserve"> </w:t>
      </w:r>
    </w:p>
    <w:p w14:paraId="2A693FBA" w14:textId="524945E1" w:rsidR="00210ECA" w:rsidRPr="00210ECA" w:rsidRDefault="00210ECA" w:rsidP="00210ECA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 w:rsidRPr="00210ECA">
        <w:rPr>
          <w:i/>
          <w:iCs/>
          <w:sz w:val="18"/>
          <w:szCs w:val="18"/>
        </w:rPr>
        <w:t>39</w:t>
      </w:r>
      <w:r>
        <w:rPr>
          <w:sz w:val="18"/>
          <w:szCs w:val="18"/>
        </w:rPr>
        <w:t xml:space="preserve"> </w:t>
      </w:r>
      <w:r w:rsidRPr="00210ECA">
        <w:rPr>
          <w:sz w:val="18"/>
          <w:szCs w:val="18"/>
        </w:rPr>
        <w:t xml:space="preserve">Stéphane </w:t>
      </w:r>
      <w:proofErr w:type="spellStart"/>
      <w:r w:rsidRPr="00210ECA">
        <w:rPr>
          <w:sz w:val="18"/>
          <w:szCs w:val="18"/>
        </w:rPr>
        <w:t>Pradines</w:t>
      </w:r>
      <w:proofErr w:type="spellEnd"/>
      <w:r w:rsidRPr="00210ECA">
        <w:rPr>
          <w:sz w:val="18"/>
          <w:szCs w:val="18"/>
        </w:rPr>
        <w:t xml:space="preserve"> and Pierre Blanchard</w:t>
      </w:r>
      <w:r>
        <w:rPr>
          <w:sz w:val="18"/>
          <w:szCs w:val="18"/>
        </w:rPr>
        <w:t xml:space="preserve">: </w:t>
      </w:r>
      <w:r w:rsidRPr="00210ECA">
        <w:rPr>
          <w:i/>
          <w:iCs/>
          <w:sz w:val="18"/>
          <w:szCs w:val="18"/>
        </w:rPr>
        <w:t>From Zanzibar to Kilwa: Eighteenth and Nineteenth Century</w:t>
      </w:r>
      <w:r>
        <w:rPr>
          <w:i/>
          <w:iCs/>
          <w:sz w:val="18"/>
          <w:szCs w:val="18"/>
        </w:rPr>
        <w:t xml:space="preserve"> </w:t>
      </w:r>
      <w:r w:rsidRPr="00210ECA">
        <w:rPr>
          <w:i/>
          <w:iCs/>
          <w:sz w:val="18"/>
          <w:szCs w:val="18"/>
        </w:rPr>
        <w:t xml:space="preserve">Omani Forts in East Africa </w:t>
      </w:r>
    </w:p>
    <w:p w14:paraId="2E1979F0" w14:textId="48931BB7" w:rsidR="00210ECA" w:rsidRPr="00210ECA" w:rsidRDefault="00210ECA" w:rsidP="00210EC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210ECA">
        <w:rPr>
          <w:i/>
          <w:iCs/>
          <w:sz w:val="18"/>
          <w:szCs w:val="18"/>
        </w:rPr>
        <w:t>70</w:t>
      </w:r>
      <w:r>
        <w:rPr>
          <w:sz w:val="18"/>
          <w:szCs w:val="18"/>
        </w:rPr>
        <w:t xml:space="preserve"> </w:t>
      </w:r>
      <w:r w:rsidRPr="00210ECA">
        <w:rPr>
          <w:sz w:val="18"/>
          <w:szCs w:val="18"/>
        </w:rPr>
        <w:t>György Domokos</w:t>
      </w:r>
      <w:r>
        <w:rPr>
          <w:sz w:val="18"/>
          <w:szCs w:val="18"/>
        </w:rPr>
        <w:t xml:space="preserve">: </w:t>
      </w:r>
      <w:r w:rsidRPr="00210ECA">
        <w:rPr>
          <w:i/>
          <w:iCs/>
          <w:sz w:val="18"/>
          <w:szCs w:val="18"/>
        </w:rPr>
        <w:t>Hungarian Fortresses against the Ottoman Conquest in the Sixteenth Century</w:t>
      </w:r>
      <w:r w:rsidRPr="00210ECA">
        <w:rPr>
          <w:sz w:val="18"/>
          <w:szCs w:val="18"/>
        </w:rPr>
        <w:t xml:space="preserve"> </w:t>
      </w:r>
    </w:p>
    <w:p w14:paraId="013636F4" w14:textId="27FEBB4D" w:rsidR="00210ECA" w:rsidRPr="00210ECA" w:rsidRDefault="00210ECA" w:rsidP="00210EC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210ECA">
        <w:rPr>
          <w:i/>
          <w:iCs/>
          <w:sz w:val="18"/>
          <w:szCs w:val="18"/>
        </w:rPr>
        <w:t>91</w:t>
      </w:r>
      <w:r>
        <w:rPr>
          <w:sz w:val="18"/>
          <w:szCs w:val="18"/>
        </w:rPr>
        <w:t xml:space="preserve"> </w:t>
      </w:r>
      <w:r w:rsidRPr="00210ECA">
        <w:rPr>
          <w:sz w:val="18"/>
          <w:szCs w:val="18"/>
        </w:rPr>
        <w:t>Jeroen van der Werf</w:t>
      </w:r>
      <w:r>
        <w:rPr>
          <w:sz w:val="18"/>
          <w:szCs w:val="18"/>
        </w:rPr>
        <w:t xml:space="preserve">: </w:t>
      </w:r>
      <w:r w:rsidRPr="00210ECA">
        <w:rPr>
          <w:i/>
          <w:iCs/>
          <w:sz w:val="18"/>
          <w:szCs w:val="18"/>
        </w:rPr>
        <w:t xml:space="preserve">The Restoration Work in </w:t>
      </w:r>
      <w:proofErr w:type="spellStart"/>
      <w:r w:rsidRPr="00210ECA">
        <w:rPr>
          <w:i/>
          <w:iCs/>
          <w:sz w:val="18"/>
          <w:szCs w:val="18"/>
        </w:rPr>
        <w:t>Naarden</w:t>
      </w:r>
      <w:proofErr w:type="spellEnd"/>
      <w:r w:rsidRPr="00210ECA">
        <w:rPr>
          <w:sz w:val="18"/>
          <w:szCs w:val="18"/>
        </w:rPr>
        <w:t xml:space="preserve"> </w:t>
      </w:r>
    </w:p>
    <w:p w14:paraId="3DF4034A" w14:textId="0A25415D" w:rsidR="00210ECA" w:rsidRPr="00210ECA" w:rsidRDefault="00210ECA" w:rsidP="00210ECA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 w:rsidRPr="00210ECA">
        <w:rPr>
          <w:i/>
          <w:iCs/>
          <w:sz w:val="18"/>
          <w:szCs w:val="18"/>
        </w:rPr>
        <w:t xml:space="preserve">118 </w:t>
      </w:r>
      <w:r w:rsidRPr="00210ECA">
        <w:rPr>
          <w:sz w:val="18"/>
          <w:szCs w:val="18"/>
        </w:rPr>
        <w:t>Paul Pattison</w:t>
      </w:r>
      <w:r>
        <w:rPr>
          <w:sz w:val="18"/>
          <w:szCs w:val="18"/>
        </w:rPr>
        <w:t>:</w:t>
      </w:r>
      <w:r w:rsidR="00173522">
        <w:rPr>
          <w:sz w:val="18"/>
          <w:szCs w:val="18"/>
        </w:rPr>
        <w:t xml:space="preserve"> </w:t>
      </w:r>
      <w:r w:rsidRPr="00210ECA">
        <w:rPr>
          <w:i/>
          <w:iCs/>
          <w:sz w:val="18"/>
          <w:szCs w:val="18"/>
        </w:rPr>
        <w:t>The First World War anti-aircraft batteries at Lodge Hill and</w:t>
      </w:r>
      <w:r>
        <w:rPr>
          <w:i/>
          <w:iCs/>
          <w:sz w:val="18"/>
          <w:szCs w:val="18"/>
        </w:rPr>
        <w:t xml:space="preserve"> </w:t>
      </w:r>
      <w:r w:rsidRPr="00210ECA">
        <w:rPr>
          <w:i/>
          <w:iCs/>
          <w:sz w:val="18"/>
          <w:szCs w:val="18"/>
        </w:rPr>
        <w:t xml:space="preserve">Beacon Hill, Kent </w:t>
      </w:r>
    </w:p>
    <w:p w14:paraId="6E65936B" w14:textId="77777777" w:rsidR="00210ECA" w:rsidRDefault="00210ECA" w:rsidP="00210ECA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 w:rsidRPr="00210ECA">
        <w:rPr>
          <w:i/>
          <w:iCs/>
          <w:sz w:val="18"/>
          <w:szCs w:val="18"/>
        </w:rPr>
        <w:t>145</w:t>
      </w:r>
      <w:r>
        <w:rPr>
          <w:sz w:val="18"/>
          <w:szCs w:val="18"/>
        </w:rPr>
        <w:t xml:space="preserve"> William H Clements: </w:t>
      </w:r>
      <w:r w:rsidRPr="00210ECA">
        <w:rPr>
          <w:i/>
          <w:iCs/>
          <w:sz w:val="18"/>
          <w:szCs w:val="18"/>
        </w:rPr>
        <w:t>The Defences of Bantry Bay 1796-1815</w:t>
      </w:r>
    </w:p>
    <w:p w14:paraId="0EFD6A26" w14:textId="77777777" w:rsidR="001C5A04" w:rsidRPr="001C5A04" w:rsidRDefault="001C5A04" w:rsidP="001C5A04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1C5A04">
        <w:rPr>
          <w:b/>
          <w:bCs/>
          <w:sz w:val="18"/>
          <w:szCs w:val="18"/>
        </w:rPr>
        <w:t>Book Review</w:t>
      </w:r>
    </w:p>
    <w:p w14:paraId="36D27543" w14:textId="2DE2A383" w:rsidR="001C5A04" w:rsidRDefault="00210ECA" w:rsidP="001C5A04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158 </w:t>
      </w:r>
      <w:r w:rsidR="001C5A04" w:rsidRPr="001C5A04">
        <w:rPr>
          <w:i/>
          <w:iCs/>
          <w:sz w:val="18"/>
          <w:szCs w:val="18"/>
        </w:rPr>
        <w:t xml:space="preserve">Gordon </w:t>
      </w:r>
      <w:r w:rsidR="001C5A04">
        <w:rPr>
          <w:i/>
          <w:iCs/>
          <w:sz w:val="18"/>
          <w:szCs w:val="18"/>
        </w:rPr>
        <w:t xml:space="preserve">J </w:t>
      </w:r>
      <w:r w:rsidR="001C5A04" w:rsidRPr="001C5A04">
        <w:rPr>
          <w:i/>
          <w:iCs/>
          <w:sz w:val="18"/>
          <w:szCs w:val="18"/>
        </w:rPr>
        <w:t>Barclay and</w:t>
      </w:r>
      <w:r w:rsidR="001C5A04">
        <w:rPr>
          <w:i/>
          <w:iCs/>
          <w:sz w:val="18"/>
          <w:szCs w:val="18"/>
        </w:rPr>
        <w:t xml:space="preserve"> Ron Morris</w:t>
      </w:r>
      <w:r w:rsidR="001C5A04" w:rsidRPr="001C5A04">
        <w:rPr>
          <w:sz w:val="18"/>
          <w:szCs w:val="18"/>
        </w:rPr>
        <w:t>:</w:t>
      </w:r>
      <w:r w:rsidR="001C5A04">
        <w:rPr>
          <w:i/>
          <w:iCs/>
          <w:sz w:val="18"/>
          <w:szCs w:val="18"/>
        </w:rPr>
        <w:t xml:space="preserve"> </w:t>
      </w:r>
      <w:r w:rsidR="001C5A04" w:rsidRPr="001C5A04">
        <w:rPr>
          <w:sz w:val="18"/>
          <w:szCs w:val="18"/>
        </w:rPr>
        <w:t>The Fortification of the Firth of Forth 1880-1977:</w:t>
      </w:r>
      <w:r w:rsidR="001C5A04">
        <w:rPr>
          <w:sz w:val="18"/>
          <w:szCs w:val="18"/>
        </w:rPr>
        <w:t xml:space="preserve"> </w:t>
      </w:r>
      <w:r w:rsidR="001C5A04" w:rsidRPr="001C5A04">
        <w:rPr>
          <w:sz w:val="18"/>
          <w:szCs w:val="18"/>
        </w:rPr>
        <w:t>‘The most</w:t>
      </w:r>
      <w:r w:rsidR="001C5A04">
        <w:rPr>
          <w:sz w:val="18"/>
          <w:szCs w:val="18"/>
        </w:rPr>
        <w:t xml:space="preserve"> </w:t>
      </w:r>
      <w:r w:rsidR="001C5A04" w:rsidRPr="001C5A04">
        <w:rPr>
          <w:sz w:val="18"/>
          <w:szCs w:val="18"/>
        </w:rPr>
        <w:t>powerful naval fortress in the British Empire’</w:t>
      </w:r>
    </w:p>
    <w:p w14:paraId="6AA7B1FA" w14:textId="065FE93D" w:rsidR="00256F8A" w:rsidRDefault="00256F8A" w:rsidP="001C5A04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28838E52" w14:textId="4F054F10" w:rsidR="00256F8A" w:rsidRDefault="00256F8A" w:rsidP="001C5A0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256F8A">
        <w:rPr>
          <w:b/>
          <w:bCs/>
          <w:sz w:val="18"/>
          <w:szCs w:val="18"/>
        </w:rPr>
        <w:t>FORT 48</w:t>
      </w:r>
      <w:r>
        <w:rPr>
          <w:sz w:val="18"/>
          <w:szCs w:val="18"/>
        </w:rPr>
        <w:t xml:space="preserve"> 2020 160pp</w:t>
      </w:r>
    </w:p>
    <w:p w14:paraId="19B70337" w14:textId="1D0305C3" w:rsidR="00256F8A" w:rsidRDefault="00256F8A" w:rsidP="001C5A04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1800C6D6" w14:textId="2512B74D" w:rsidR="00256F8A" w:rsidRDefault="00256F8A" w:rsidP="001C5A04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 w:rsidRPr="009E3E81">
        <w:rPr>
          <w:i/>
          <w:iCs/>
          <w:sz w:val="18"/>
          <w:szCs w:val="18"/>
        </w:rPr>
        <w:t>3</w:t>
      </w:r>
      <w:r>
        <w:rPr>
          <w:sz w:val="18"/>
          <w:szCs w:val="18"/>
        </w:rPr>
        <w:t xml:space="preserve"> David Flintham: </w:t>
      </w:r>
      <w:r w:rsidRPr="009E3E81">
        <w:rPr>
          <w:i/>
          <w:iCs/>
          <w:sz w:val="18"/>
          <w:szCs w:val="18"/>
        </w:rPr>
        <w:t>‘Some certain Observations about the taking of Towns’. The Importance of fortress warfare during the First ‘English’ Civil War</w:t>
      </w:r>
    </w:p>
    <w:p w14:paraId="5A0EC962" w14:textId="20CC972D" w:rsidR="009E3E81" w:rsidRDefault="009E3E81" w:rsidP="001C5A04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16 </w:t>
      </w:r>
      <w:r w:rsidRPr="009E3E81">
        <w:rPr>
          <w:sz w:val="18"/>
          <w:szCs w:val="18"/>
        </w:rPr>
        <w:t>Terrance McGovern</w:t>
      </w:r>
      <w:r>
        <w:rPr>
          <w:sz w:val="18"/>
          <w:szCs w:val="18"/>
        </w:rPr>
        <w:t>:</w:t>
      </w:r>
      <w:r>
        <w:rPr>
          <w:i/>
          <w:iCs/>
          <w:sz w:val="18"/>
          <w:szCs w:val="18"/>
        </w:rPr>
        <w:t xml:space="preserve"> </w:t>
      </w:r>
      <w:r w:rsidRPr="009E3E81">
        <w:rPr>
          <w:i/>
          <w:iCs/>
          <w:sz w:val="18"/>
          <w:szCs w:val="18"/>
        </w:rPr>
        <w:t>The Coastal Defences of Delaware bay during World War Two, Part 1</w:t>
      </w:r>
    </w:p>
    <w:p w14:paraId="63D06194" w14:textId="40117514" w:rsidR="009E3E81" w:rsidRDefault="009E3E81" w:rsidP="001C5A04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71 </w:t>
      </w:r>
      <w:r>
        <w:rPr>
          <w:sz w:val="18"/>
          <w:szCs w:val="18"/>
        </w:rPr>
        <w:t xml:space="preserve">Konstantin </w:t>
      </w:r>
      <w:proofErr w:type="spellStart"/>
      <w:r>
        <w:rPr>
          <w:sz w:val="18"/>
          <w:szCs w:val="18"/>
        </w:rPr>
        <w:t>Nossov</w:t>
      </w:r>
      <w:proofErr w:type="spellEnd"/>
      <w:r>
        <w:rPr>
          <w:sz w:val="18"/>
          <w:szCs w:val="18"/>
        </w:rPr>
        <w:t xml:space="preserve">: </w:t>
      </w:r>
      <w:r w:rsidRPr="009E3E81">
        <w:rPr>
          <w:i/>
          <w:iCs/>
          <w:sz w:val="18"/>
          <w:szCs w:val="18"/>
        </w:rPr>
        <w:t>Russian Kremlins in the Italian Style (the late fifteenth to first third of the sixteenth century)</w:t>
      </w:r>
    </w:p>
    <w:p w14:paraId="78C544D2" w14:textId="1245384B" w:rsidR="009E3E81" w:rsidRDefault="009E3E81" w:rsidP="001C5A04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108 </w:t>
      </w:r>
      <w:r w:rsidRPr="009E3E81">
        <w:rPr>
          <w:sz w:val="18"/>
          <w:szCs w:val="18"/>
        </w:rPr>
        <w:t>Dag Schmidtke:</w:t>
      </w:r>
      <w:r>
        <w:rPr>
          <w:i/>
          <w:iCs/>
          <w:sz w:val="18"/>
          <w:szCs w:val="18"/>
        </w:rPr>
        <w:t xml:space="preserve"> </w:t>
      </w:r>
      <w:r w:rsidRPr="009E3E81">
        <w:rPr>
          <w:i/>
          <w:iCs/>
          <w:sz w:val="18"/>
          <w:szCs w:val="18"/>
        </w:rPr>
        <w:t>Swedish Coastal Defences 1919-1929</w:t>
      </w:r>
    </w:p>
    <w:p w14:paraId="048D3D56" w14:textId="42632D5D" w:rsidR="009E3E81" w:rsidRPr="009E3E81" w:rsidRDefault="009E3E81" w:rsidP="001C5A04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i/>
          <w:iCs/>
          <w:sz w:val="18"/>
          <w:szCs w:val="18"/>
        </w:rPr>
        <w:t>143</w:t>
      </w:r>
      <w:r w:rsidR="002267A8">
        <w:rPr>
          <w:i/>
          <w:iCs/>
          <w:sz w:val="18"/>
          <w:szCs w:val="18"/>
        </w:rPr>
        <w:t xml:space="preserve"> </w:t>
      </w:r>
      <w:r w:rsidR="002267A8" w:rsidRPr="002267A8">
        <w:rPr>
          <w:sz w:val="18"/>
          <w:szCs w:val="18"/>
        </w:rPr>
        <w:t>Jeroen van der Werf</w:t>
      </w:r>
      <w:r w:rsidR="002267A8">
        <w:rPr>
          <w:sz w:val="18"/>
          <w:szCs w:val="18"/>
        </w:rPr>
        <w:t xml:space="preserve">: </w:t>
      </w:r>
      <w:r w:rsidR="002267A8">
        <w:rPr>
          <w:i/>
          <w:iCs/>
          <w:sz w:val="18"/>
          <w:szCs w:val="18"/>
        </w:rPr>
        <w:t xml:space="preserve">Building ‘P’ in Fortress </w:t>
      </w:r>
      <w:proofErr w:type="spellStart"/>
      <w:r w:rsidR="002267A8">
        <w:rPr>
          <w:i/>
          <w:iCs/>
          <w:sz w:val="18"/>
          <w:szCs w:val="18"/>
        </w:rPr>
        <w:t>Naarden</w:t>
      </w:r>
      <w:proofErr w:type="spellEnd"/>
    </w:p>
    <w:p w14:paraId="268CFB96" w14:textId="590C845C" w:rsidR="00BE6B71" w:rsidRDefault="002267A8" w:rsidP="00210ECA">
      <w:pPr>
        <w:rPr>
          <w:b/>
          <w:bCs/>
          <w:iCs/>
          <w:sz w:val="18"/>
          <w:szCs w:val="18"/>
        </w:rPr>
      </w:pPr>
      <w:r w:rsidRPr="002267A8">
        <w:rPr>
          <w:b/>
          <w:bCs/>
          <w:iCs/>
          <w:sz w:val="18"/>
          <w:szCs w:val="18"/>
        </w:rPr>
        <w:t>Book Reviews</w:t>
      </w:r>
    </w:p>
    <w:p w14:paraId="503E9038" w14:textId="36AF99D6" w:rsidR="002267A8" w:rsidRDefault="002267A8" w:rsidP="00210ECA">
      <w:pPr>
        <w:rPr>
          <w:iCs/>
          <w:sz w:val="18"/>
          <w:szCs w:val="18"/>
        </w:rPr>
      </w:pPr>
      <w:r w:rsidRPr="002267A8">
        <w:rPr>
          <w:i/>
          <w:sz w:val="18"/>
          <w:szCs w:val="18"/>
        </w:rPr>
        <w:t>156</w:t>
      </w:r>
      <w:r w:rsidRPr="002267A8">
        <w:rPr>
          <w:iCs/>
          <w:sz w:val="18"/>
          <w:szCs w:val="18"/>
        </w:rPr>
        <w:t xml:space="preserve"> </w:t>
      </w:r>
      <w:proofErr w:type="spellStart"/>
      <w:r w:rsidRPr="002267A8">
        <w:rPr>
          <w:iCs/>
          <w:sz w:val="18"/>
          <w:szCs w:val="18"/>
        </w:rPr>
        <w:t>Festungsarch</w:t>
      </w:r>
      <w:r w:rsidR="00E50F93">
        <w:rPr>
          <w:iCs/>
          <w:sz w:val="18"/>
          <w:szCs w:val="18"/>
        </w:rPr>
        <w:t>ä</w:t>
      </w:r>
      <w:r w:rsidRPr="002267A8">
        <w:rPr>
          <w:iCs/>
          <w:sz w:val="18"/>
          <w:szCs w:val="18"/>
        </w:rPr>
        <w:t>ologie</w:t>
      </w:r>
      <w:proofErr w:type="spellEnd"/>
      <w:r w:rsidRPr="002267A8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–</w:t>
      </w:r>
      <w:r w:rsidRPr="002267A8">
        <w:rPr>
          <w:iCs/>
          <w:sz w:val="18"/>
          <w:szCs w:val="18"/>
        </w:rPr>
        <w:t xml:space="preserve"> </w:t>
      </w:r>
      <w:proofErr w:type="spellStart"/>
      <w:r w:rsidRPr="002267A8">
        <w:rPr>
          <w:iCs/>
          <w:sz w:val="18"/>
          <w:szCs w:val="18"/>
        </w:rPr>
        <w:t>Sammelblatt</w:t>
      </w:r>
      <w:proofErr w:type="spellEnd"/>
      <w:r>
        <w:rPr>
          <w:iCs/>
          <w:sz w:val="18"/>
          <w:szCs w:val="18"/>
        </w:rPr>
        <w:t xml:space="preserve"> des </w:t>
      </w:r>
      <w:proofErr w:type="spellStart"/>
      <w:r>
        <w:rPr>
          <w:iCs/>
          <w:sz w:val="18"/>
          <w:szCs w:val="18"/>
        </w:rPr>
        <w:t>Historischen</w:t>
      </w:r>
      <w:proofErr w:type="spellEnd"/>
      <w:r>
        <w:rPr>
          <w:iCs/>
          <w:sz w:val="18"/>
          <w:szCs w:val="18"/>
        </w:rPr>
        <w:t xml:space="preserve"> vereins     </w:t>
      </w:r>
      <w:proofErr w:type="spellStart"/>
      <w:r>
        <w:rPr>
          <w:iCs/>
          <w:sz w:val="18"/>
          <w:szCs w:val="18"/>
        </w:rPr>
        <w:t>Ingoldstadt</w:t>
      </w:r>
      <w:proofErr w:type="spellEnd"/>
    </w:p>
    <w:p w14:paraId="330EA6ED" w14:textId="1E37D508" w:rsidR="002267A8" w:rsidRDefault="002267A8" w:rsidP="00210ECA">
      <w:pPr>
        <w:rPr>
          <w:iCs/>
          <w:sz w:val="18"/>
          <w:szCs w:val="18"/>
        </w:rPr>
      </w:pPr>
      <w:r w:rsidRPr="002267A8">
        <w:rPr>
          <w:i/>
          <w:sz w:val="18"/>
          <w:szCs w:val="18"/>
        </w:rPr>
        <w:t>157</w:t>
      </w:r>
      <w:r>
        <w:rPr>
          <w:iCs/>
          <w:sz w:val="18"/>
          <w:szCs w:val="18"/>
        </w:rPr>
        <w:t xml:space="preserve"> Royal and Urban Gunpowder Weapons in Late Medieval England</w:t>
      </w:r>
    </w:p>
    <w:p w14:paraId="5EF464E7" w14:textId="4EC7A245" w:rsidR="00E50F93" w:rsidRDefault="00E50F93" w:rsidP="004958D4">
      <w:pPr>
        <w:ind w:left="284" w:hanging="284"/>
        <w:rPr>
          <w:iCs/>
          <w:sz w:val="18"/>
          <w:szCs w:val="18"/>
        </w:rPr>
      </w:pPr>
      <w:r w:rsidRPr="00E50F93">
        <w:rPr>
          <w:i/>
          <w:sz w:val="18"/>
          <w:szCs w:val="18"/>
        </w:rPr>
        <w:t>159</w:t>
      </w:r>
      <w:r>
        <w:rPr>
          <w:iCs/>
          <w:sz w:val="18"/>
          <w:szCs w:val="18"/>
        </w:rPr>
        <w:t xml:space="preserve"> Wien </w:t>
      </w:r>
      <w:proofErr w:type="spellStart"/>
      <w:r>
        <w:rPr>
          <w:iCs/>
          <w:sz w:val="18"/>
          <w:szCs w:val="18"/>
        </w:rPr>
        <w:t>als</w:t>
      </w:r>
      <w:proofErr w:type="spellEnd"/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festungsstadt</w:t>
      </w:r>
      <w:proofErr w:type="spellEnd"/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im</w:t>
      </w:r>
      <w:proofErr w:type="spellEnd"/>
      <w:r>
        <w:rPr>
          <w:iCs/>
          <w:sz w:val="18"/>
          <w:szCs w:val="18"/>
        </w:rPr>
        <w:t xml:space="preserve"> 16. </w:t>
      </w:r>
      <w:proofErr w:type="spellStart"/>
      <w:r>
        <w:rPr>
          <w:iCs/>
          <w:sz w:val="18"/>
          <w:szCs w:val="18"/>
        </w:rPr>
        <w:t>Jahrhundert</w:t>
      </w:r>
      <w:proofErr w:type="spellEnd"/>
      <w:r>
        <w:rPr>
          <w:iCs/>
          <w:sz w:val="18"/>
          <w:szCs w:val="18"/>
        </w:rPr>
        <w:t xml:space="preserve">. </w:t>
      </w:r>
      <w:proofErr w:type="spellStart"/>
      <w:r>
        <w:rPr>
          <w:iCs/>
          <w:sz w:val="18"/>
          <w:szCs w:val="18"/>
        </w:rPr>
        <w:t>Zum</w:t>
      </w:r>
      <w:proofErr w:type="spellEnd"/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kartografischen</w:t>
      </w:r>
      <w:proofErr w:type="spellEnd"/>
      <w:r>
        <w:rPr>
          <w:iCs/>
          <w:sz w:val="18"/>
          <w:szCs w:val="18"/>
        </w:rPr>
        <w:t xml:space="preserve"> Werk der </w:t>
      </w:r>
      <w:proofErr w:type="spellStart"/>
      <w:r>
        <w:rPr>
          <w:iCs/>
          <w:sz w:val="18"/>
          <w:szCs w:val="18"/>
        </w:rPr>
        <w:t>Mail</w:t>
      </w:r>
      <w:r w:rsidRPr="00E50F93">
        <w:rPr>
          <w:iCs/>
          <w:sz w:val="18"/>
          <w:szCs w:val="18"/>
        </w:rPr>
        <w:t>ä</w:t>
      </w:r>
      <w:r>
        <w:rPr>
          <w:iCs/>
          <w:sz w:val="18"/>
          <w:szCs w:val="18"/>
        </w:rPr>
        <w:t>nder</w:t>
      </w:r>
      <w:proofErr w:type="spellEnd"/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Familie</w:t>
      </w:r>
      <w:proofErr w:type="spellEnd"/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Angielini</w:t>
      </w:r>
      <w:proofErr w:type="spellEnd"/>
    </w:p>
    <w:p w14:paraId="306680C5" w14:textId="6A54EA14" w:rsidR="00E50F93" w:rsidRDefault="00E50F93" w:rsidP="00210ECA">
      <w:pPr>
        <w:rPr>
          <w:iCs/>
          <w:sz w:val="18"/>
          <w:szCs w:val="18"/>
        </w:rPr>
      </w:pPr>
      <w:r w:rsidRPr="004958D4">
        <w:rPr>
          <w:i/>
          <w:sz w:val="18"/>
          <w:szCs w:val="18"/>
        </w:rPr>
        <w:t>160</w:t>
      </w:r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Mauern</w:t>
      </w:r>
      <w:proofErr w:type="spellEnd"/>
      <w:r>
        <w:rPr>
          <w:iCs/>
          <w:sz w:val="18"/>
          <w:szCs w:val="18"/>
        </w:rPr>
        <w:t xml:space="preserve"> um Wien. Die </w:t>
      </w:r>
      <w:proofErr w:type="spellStart"/>
      <w:r>
        <w:rPr>
          <w:iCs/>
          <w:sz w:val="18"/>
          <w:szCs w:val="18"/>
        </w:rPr>
        <w:t>Stadtbefestigung</w:t>
      </w:r>
      <w:proofErr w:type="spellEnd"/>
      <w:r>
        <w:rPr>
          <w:iCs/>
          <w:sz w:val="18"/>
          <w:szCs w:val="18"/>
        </w:rPr>
        <w:t xml:space="preserve"> von 1529 bis 1857 (</w:t>
      </w:r>
      <w:proofErr w:type="gramStart"/>
      <w:r>
        <w:rPr>
          <w:iCs/>
          <w:sz w:val="18"/>
          <w:szCs w:val="18"/>
        </w:rPr>
        <w:t xml:space="preserve">Wien </w:t>
      </w:r>
      <w:r w:rsidR="004958D4"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Arch</w:t>
      </w:r>
      <w:r w:rsidR="004958D4" w:rsidRPr="004958D4">
        <w:rPr>
          <w:iCs/>
          <w:sz w:val="18"/>
          <w:szCs w:val="18"/>
        </w:rPr>
        <w:t>ä</w:t>
      </w:r>
      <w:r>
        <w:rPr>
          <w:iCs/>
          <w:sz w:val="18"/>
          <w:szCs w:val="18"/>
        </w:rPr>
        <w:t>ol</w:t>
      </w:r>
      <w:r w:rsidR="004958D4">
        <w:rPr>
          <w:iCs/>
          <w:sz w:val="18"/>
          <w:szCs w:val="18"/>
        </w:rPr>
        <w:t>ogisch</w:t>
      </w:r>
      <w:proofErr w:type="spellEnd"/>
      <w:proofErr w:type="gramEnd"/>
      <w:r w:rsidR="004958D4">
        <w:rPr>
          <w:iCs/>
          <w:sz w:val="18"/>
          <w:szCs w:val="18"/>
        </w:rPr>
        <w:t xml:space="preserve"> – Band 6)</w:t>
      </w:r>
    </w:p>
    <w:p w14:paraId="1C884E3B" w14:textId="77777777" w:rsidR="002A12BB" w:rsidRDefault="002A12BB" w:rsidP="00210ECA">
      <w:pPr>
        <w:rPr>
          <w:iCs/>
          <w:sz w:val="18"/>
          <w:szCs w:val="18"/>
        </w:rPr>
      </w:pPr>
    </w:p>
    <w:p w14:paraId="5F8DF52F" w14:textId="5041CD49" w:rsidR="002A12BB" w:rsidRDefault="002A12BB" w:rsidP="00210ECA">
      <w:pPr>
        <w:rPr>
          <w:iCs/>
          <w:sz w:val="18"/>
          <w:szCs w:val="18"/>
        </w:rPr>
      </w:pPr>
      <w:r w:rsidRPr="00A37B14">
        <w:rPr>
          <w:b/>
          <w:bCs/>
          <w:iCs/>
          <w:sz w:val="18"/>
          <w:szCs w:val="18"/>
        </w:rPr>
        <w:t xml:space="preserve">FORT </w:t>
      </w:r>
      <w:proofErr w:type="gramStart"/>
      <w:r w:rsidRPr="00A37B14">
        <w:rPr>
          <w:b/>
          <w:bCs/>
          <w:iCs/>
          <w:sz w:val="18"/>
          <w:szCs w:val="18"/>
        </w:rPr>
        <w:t>49</w:t>
      </w:r>
      <w:r w:rsidR="00A37B14">
        <w:rPr>
          <w:iCs/>
          <w:sz w:val="18"/>
          <w:szCs w:val="18"/>
        </w:rPr>
        <w:t xml:space="preserve">  2021</w:t>
      </w:r>
      <w:proofErr w:type="gramEnd"/>
      <w:r w:rsidR="00A37B14">
        <w:rPr>
          <w:iCs/>
          <w:sz w:val="18"/>
          <w:szCs w:val="18"/>
        </w:rPr>
        <w:t xml:space="preserve"> </w:t>
      </w:r>
    </w:p>
    <w:p w14:paraId="5FE2A57E" w14:textId="77777777" w:rsidR="00611791" w:rsidRDefault="00611791" w:rsidP="00210ECA">
      <w:pPr>
        <w:rPr>
          <w:i/>
          <w:sz w:val="18"/>
          <w:szCs w:val="18"/>
        </w:rPr>
      </w:pPr>
    </w:p>
    <w:p w14:paraId="506A6BEC" w14:textId="184310A7" w:rsidR="00523449" w:rsidRDefault="007355A7" w:rsidP="00210ECA">
      <w:pPr>
        <w:rPr>
          <w:iCs/>
          <w:sz w:val="18"/>
          <w:szCs w:val="18"/>
        </w:rPr>
      </w:pPr>
      <w:r w:rsidRPr="0041352F">
        <w:rPr>
          <w:i/>
          <w:sz w:val="18"/>
          <w:szCs w:val="18"/>
        </w:rPr>
        <w:t>3</w:t>
      </w:r>
      <w:r>
        <w:rPr>
          <w:iCs/>
          <w:sz w:val="18"/>
          <w:szCs w:val="18"/>
        </w:rPr>
        <w:t xml:space="preserve"> Terrance </w:t>
      </w:r>
      <w:proofErr w:type="spellStart"/>
      <w:proofErr w:type="gramStart"/>
      <w:r>
        <w:rPr>
          <w:iCs/>
          <w:sz w:val="18"/>
          <w:szCs w:val="18"/>
        </w:rPr>
        <w:t>McGover</w:t>
      </w:r>
      <w:r w:rsidR="000F6B80">
        <w:rPr>
          <w:iCs/>
          <w:sz w:val="18"/>
          <w:szCs w:val="18"/>
        </w:rPr>
        <w:t>n:</w:t>
      </w:r>
      <w:r w:rsidR="000F6B80" w:rsidRPr="0041352F">
        <w:rPr>
          <w:i/>
          <w:sz w:val="18"/>
          <w:szCs w:val="18"/>
        </w:rPr>
        <w:t>The</w:t>
      </w:r>
      <w:proofErr w:type="spellEnd"/>
      <w:proofErr w:type="gramEnd"/>
      <w:r w:rsidR="000F6B80" w:rsidRPr="0041352F">
        <w:rPr>
          <w:i/>
          <w:sz w:val="18"/>
          <w:szCs w:val="18"/>
        </w:rPr>
        <w:t xml:space="preserve"> Coastal </w:t>
      </w:r>
      <w:proofErr w:type="spellStart"/>
      <w:r w:rsidR="000F6B80" w:rsidRPr="0041352F">
        <w:rPr>
          <w:i/>
          <w:sz w:val="18"/>
          <w:szCs w:val="18"/>
        </w:rPr>
        <w:t>Defenses</w:t>
      </w:r>
      <w:proofErr w:type="spellEnd"/>
      <w:r w:rsidR="000F6B80" w:rsidRPr="0041352F">
        <w:rPr>
          <w:i/>
          <w:sz w:val="18"/>
          <w:szCs w:val="18"/>
        </w:rPr>
        <w:t xml:space="preserve"> of the Delaware Bay </w:t>
      </w:r>
      <w:r w:rsidR="002D3402" w:rsidRPr="0041352F">
        <w:rPr>
          <w:i/>
          <w:sz w:val="18"/>
          <w:szCs w:val="18"/>
        </w:rPr>
        <w:t>during Wo</w:t>
      </w:r>
      <w:r w:rsidR="0041352F" w:rsidRPr="0041352F">
        <w:rPr>
          <w:i/>
          <w:sz w:val="18"/>
          <w:szCs w:val="18"/>
        </w:rPr>
        <w:t>r</w:t>
      </w:r>
      <w:r w:rsidR="002D3402" w:rsidRPr="0041352F">
        <w:rPr>
          <w:i/>
          <w:sz w:val="18"/>
          <w:szCs w:val="18"/>
        </w:rPr>
        <w:t>ld War Two, Part 2</w:t>
      </w:r>
    </w:p>
    <w:p w14:paraId="30DB3560" w14:textId="127AE5F2" w:rsidR="002D3402" w:rsidRDefault="00DE245F" w:rsidP="00210ECA">
      <w:pPr>
        <w:rPr>
          <w:iCs/>
          <w:sz w:val="18"/>
          <w:szCs w:val="18"/>
        </w:rPr>
      </w:pPr>
      <w:r w:rsidRPr="0041352F">
        <w:rPr>
          <w:i/>
          <w:sz w:val="18"/>
          <w:szCs w:val="18"/>
        </w:rPr>
        <w:t>33</w:t>
      </w:r>
      <w:r>
        <w:rPr>
          <w:iCs/>
          <w:sz w:val="18"/>
          <w:szCs w:val="18"/>
        </w:rPr>
        <w:t xml:space="preserve"> Olha Tikhonova: </w:t>
      </w:r>
      <w:r w:rsidRPr="0041352F">
        <w:rPr>
          <w:i/>
          <w:sz w:val="18"/>
          <w:szCs w:val="18"/>
        </w:rPr>
        <w:t>The Origins of the Bastion Castle</w:t>
      </w:r>
    </w:p>
    <w:p w14:paraId="542B2F8D" w14:textId="27806821" w:rsidR="00514FFA" w:rsidRPr="0041352F" w:rsidRDefault="00514FFA" w:rsidP="00210ECA">
      <w:pPr>
        <w:rPr>
          <w:i/>
          <w:sz w:val="18"/>
          <w:szCs w:val="18"/>
        </w:rPr>
      </w:pPr>
      <w:r w:rsidRPr="0041352F">
        <w:rPr>
          <w:i/>
          <w:sz w:val="18"/>
          <w:szCs w:val="18"/>
        </w:rPr>
        <w:t>48</w:t>
      </w:r>
      <w:r>
        <w:rPr>
          <w:iCs/>
          <w:sz w:val="18"/>
          <w:szCs w:val="18"/>
        </w:rPr>
        <w:t xml:space="preserve"> Charles H Blackwood with Ian Wolfe: </w:t>
      </w:r>
      <w:r w:rsidRPr="0041352F">
        <w:rPr>
          <w:i/>
          <w:sz w:val="18"/>
          <w:szCs w:val="18"/>
        </w:rPr>
        <w:t>Imperial Defence</w:t>
      </w:r>
      <w:r w:rsidR="00546563" w:rsidRPr="0041352F">
        <w:rPr>
          <w:i/>
          <w:sz w:val="18"/>
          <w:szCs w:val="18"/>
        </w:rPr>
        <w:t xml:space="preserve"> </w:t>
      </w:r>
      <w:r w:rsidR="00C17F2C">
        <w:rPr>
          <w:i/>
          <w:sz w:val="18"/>
          <w:szCs w:val="18"/>
        </w:rPr>
        <w:t>in</w:t>
      </w:r>
      <w:r w:rsidR="00546563" w:rsidRPr="0041352F">
        <w:rPr>
          <w:i/>
          <w:sz w:val="18"/>
          <w:szCs w:val="18"/>
        </w:rPr>
        <w:t xml:space="preserve"> the Nineteenth Century as Exemplified by Two Island Batteries in the Harbour of Bombay (Mumbai)</w:t>
      </w:r>
    </w:p>
    <w:p w14:paraId="6CE5851F" w14:textId="1E7563D5" w:rsidR="006E7944" w:rsidRDefault="006E7944" w:rsidP="00210ECA">
      <w:pPr>
        <w:rPr>
          <w:iCs/>
          <w:sz w:val="18"/>
          <w:szCs w:val="18"/>
        </w:rPr>
      </w:pPr>
      <w:r w:rsidRPr="0041352F">
        <w:rPr>
          <w:i/>
          <w:sz w:val="18"/>
          <w:szCs w:val="18"/>
        </w:rPr>
        <w:t>79</w:t>
      </w:r>
      <w:r>
        <w:rPr>
          <w:iCs/>
          <w:sz w:val="18"/>
          <w:szCs w:val="18"/>
        </w:rPr>
        <w:t xml:space="preserve"> </w:t>
      </w:r>
      <w:r w:rsidR="008E665C">
        <w:rPr>
          <w:iCs/>
          <w:sz w:val="18"/>
          <w:szCs w:val="18"/>
        </w:rPr>
        <w:t xml:space="preserve">Jeroen van der Werf: </w:t>
      </w:r>
      <w:r w:rsidRPr="0041352F">
        <w:rPr>
          <w:i/>
          <w:sz w:val="18"/>
          <w:szCs w:val="18"/>
        </w:rPr>
        <w:t>The New Dutch Waterline</w:t>
      </w:r>
    </w:p>
    <w:p w14:paraId="0B917ECD" w14:textId="67637994" w:rsidR="008E665C" w:rsidRDefault="008E665C" w:rsidP="00210ECA">
      <w:pPr>
        <w:rPr>
          <w:i/>
          <w:sz w:val="18"/>
          <w:szCs w:val="18"/>
        </w:rPr>
      </w:pPr>
      <w:r w:rsidRPr="0041352F">
        <w:rPr>
          <w:i/>
          <w:sz w:val="18"/>
          <w:szCs w:val="18"/>
        </w:rPr>
        <w:t>124</w:t>
      </w:r>
      <w:r>
        <w:rPr>
          <w:iCs/>
          <w:sz w:val="18"/>
          <w:szCs w:val="18"/>
        </w:rPr>
        <w:t xml:space="preserve"> </w:t>
      </w:r>
      <w:r w:rsidR="00C40E26">
        <w:rPr>
          <w:iCs/>
          <w:sz w:val="18"/>
          <w:szCs w:val="18"/>
        </w:rPr>
        <w:t>Stefanakis Stylianos</w:t>
      </w:r>
      <w:r w:rsidR="004C7160">
        <w:rPr>
          <w:iCs/>
          <w:sz w:val="18"/>
          <w:szCs w:val="18"/>
        </w:rPr>
        <w:t>:</w:t>
      </w:r>
      <w:r w:rsidR="00C40E26">
        <w:rPr>
          <w:iCs/>
          <w:sz w:val="18"/>
          <w:szCs w:val="18"/>
        </w:rPr>
        <w:t xml:space="preserve"> </w:t>
      </w:r>
      <w:r w:rsidR="00C40E26" w:rsidRPr="0041352F">
        <w:rPr>
          <w:i/>
          <w:sz w:val="18"/>
          <w:szCs w:val="18"/>
        </w:rPr>
        <w:t xml:space="preserve">The Ottoman Ravelin of the Venetian </w:t>
      </w:r>
      <w:r w:rsidR="00F10BDE" w:rsidRPr="0041352F">
        <w:rPr>
          <w:i/>
          <w:sz w:val="18"/>
          <w:szCs w:val="18"/>
        </w:rPr>
        <w:t xml:space="preserve">Citadel of </w:t>
      </w:r>
      <w:proofErr w:type="spellStart"/>
      <w:r w:rsidR="00F10BDE" w:rsidRPr="0041352F">
        <w:rPr>
          <w:i/>
          <w:sz w:val="18"/>
          <w:szCs w:val="18"/>
        </w:rPr>
        <w:t>Rethymno</w:t>
      </w:r>
      <w:proofErr w:type="spellEnd"/>
      <w:r w:rsidR="00F10BDE" w:rsidRPr="0041352F">
        <w:rPr>
          <w:i/>
          <w:sz w:val="18"/>
          <w:szCs w:val="18"/>
        </w:rPr>
        <w:t>, in Crete. An eighteent</w:t>
      </w:r>
      <w:r w:rsidR="0041352F">
        <w:rPr>
          <w:i/>
          <w:sz w:val="18"/>
          <w:szCs w:val="18"/>
        </w:rPr>
        <w:t>h</w:t>
      </w:r>
      <w:r w:rsidR="00F10BDE" w:rsidRPr="0041352F">
        <w:rPr>
          <w:i/>
          <w:sz w:val="18"/>
          <w:szCs w:val="18"/>
        </w:rPr>
        <w:t>-century bastion fortificatio</w:t>
      </w:r>
      <w:r w:rsidR="00661A0F" w:rsidRPr="0041352F">
        <w:rPr>
          <w:i/>
          <w:sz w:val="18"/>
          <w:szCs w:val="18"/>
        </w:rPr>
        <w:t>n</w:t>
      </w:r>
      <w:r w:rsidR="004C7160" w:rsidRPr="0041352F">
        <w:rPr>
          <w:i/>
          <w:sz w:val="18"/>
          <w:szCs w:val="18"/>
        </w:rPr>
        <w:t xml:space="preserve"> </w:t>
      </w:r>
      <w:r w:rsidR="00661A0F" w:rsidRPr="0041352F">
        <w:rPr>
          <w:i/>
          <w:sz w:val="18"/>
          <w:szCs w:val="18"/>
        </w:rPr>
        <w:t xml:space="preserve">and its Transformation over time. </w:t>
      </w:r>
      <w:r w:rsidR="004C7160" w:rsidRPr="0041352F">
        <w:rPr>
          <w:i/>
          <w:sz w:val="18"/>
          <w:szCs w:val="18"/>
        </w:rPr>
        <w:t>Historical</w:t>
      </w:r>
      <w:r w:rsidR="00661A0F" w:rsidRPr="0041352F">
        <w:rPr>
          <w:i/>
          <w:sz w:val="18"/>
          <w:szCs w:val="18"/>
        </w:rPr>
        <w:t xml:space="preserve"> and Architectural documentation</w:t>
      </w:r>
    </w:p>
    <w:p w14:paraId="0F26EB37" w14:textId="6C55C8EF" w:rsidR="00664E67" w:rsidRDefault="00664E67" w:rsidP="00210EC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158 </w:t>
      </w:r>
      <w:r w:rsidRPr="009057DB">
        <w:rPr>
          <w:b/>
          <w:bCs/>
          <w:iCs/>
          <w:sz w:val="18"/>
          <w:szCs w:val="18"/>
        </w:rPr>
        <w:t>Book reviews</w:t>
      </w:r>
      <w:r w:rsidR="009057DB" w:rsidRPr="009057DB">
        <w:rPr>
          <w:b/>
          <w:bCs/>
          <w:iCs/>
          <w:sz w:val="18"/>
          <w:szCs w:val="18"/>
        </w:rPr>
        <w:t>:</w:t>
      </w:r>
      <w:r w:rsidR="005C66F7">
        <w:rPr>
          <w:b/>
          <w:bCs/>
          <w:iCs/>
          <w:sz w:val="18"/>
          <w:szCs w:val="18"/>
        </w:rPr>
        <w:t xml:space="preserve"> </w:t>
      </w:r>
      <w:r w:rsidR="005C66F7" w:rsidRPr="005C66F7">
        <w:rPr>
          <w:i/>
          <w:sz w:val="18"/>
          <w:szCs w:val="18"/>
        </w:rPr>
        <w:t>(in German)</w:t>
      </w:r>
    </w:p>
    <w:p w14:paraId="52066A70" w14:textId="290DA11F" w:rsidR="005C66F7" w:rsidRDefault="00EB2292" w:rsidP="005C66F7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The Siegfried Line in the Landscape. Activities</w:t>
      </w:r>
      <w:r w:rsidR="00952312">
        <w:rPr>
          <w:i/>
          <w:sz w:val="18"/>
          <w:szCs w:val="18"/>
        </w:rPr>
        <w:t xml:space="preserve"> of nature conservation in the time of National Socialism</w:t>
      </w:r>
      <w:r w:rsidR="00780475">
        <w:rPr>
          <w:i/>
          <w:sz w:val="18"/>
          <w:szCs w:val="18"/>
        </w:rPr>
        <w:t>, and its actors</w:t>
      </w:r>
    </w:p>
    <w:p w14:paraId="71A5BC55" w14:textId="4FFB83F6" w:rsidR="00780475" w:rsidRDefault="00780475" w:rsidP="005C66F7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</w:t>
      </w:r>
      <w:proofErr w:type="spellStart"/>
      <w:r>
        <w:rPr>
          <w:i/>
          <w:sz w:val="18"/>
          <w:szCs w:val="18"/>
        </w:rPr>
        <w:t>Westwall</w:t>
      </w:r>
      <w:proofErr w:type="spellEnd"/>
      <w:r w:rsidR="00CC7565">
        <w:rPr>
          <w:i/>
          <w:sz w:val="18"/>
          <w:szCs w:val="18"/>
        </w:rPr>
        <w:t xml:space="preserve"> in Rhineland-Palatinate. Studies on historical-political</w:t>
      </w:r>
      <w:r w:rsidR="00BA219C">
        <w:rPr>
          <w:i/>
          <w:sz w:val="18"/>
          <w:szCs w:val="18"/>
        </w:rPr>
        <w:t xml:space="preserve"> education. Vol 2</w:t>
      </w:r>
      <w:r w:rsidR="00FC0C09">
        <w:rPr>
          <w:i/>
          <w:sz w:val="18"/>
          <w:szCs w:val="18"/>
        </w:rPr>
        <w:t xml:space="preserve"> –</w:t>
      </w:r>
      <w:r w:rsidR="00BA219C">
        <w:rPr>
          <w:i/>
          <w:sz w:val="18"/>
          <w:szCs w:val="18"/>
        </w:rPr>
        <w:t xml:space="preserve"> </w:t>
      </w:r>
      <w:r w:rsidR="00FC0C09">
        <w:rPr>
          <w:i/>
          <w:sz w:val="18"/>
          <w:szCs w:val="18"/>
        </w:rPr>
        <w:t>Contributions to its history</w:t>
      </w:r>
      <w:r w:rsidR="00BD4B6D">
        <w:rPr>
          <w:i/>
          <w:sz w:val="18"/>
          <w:szCs w:val="18"/>
        </w:rPr>
        <w:t xml:space="preserve"> </w:t>
      </w:r>
      <w:r w:rsidR="00FC0C09">
        <w:rPr>
          <w:i/>
          <w:sz w:val="18"/>
          <w:szCs w:val="18"/>
        </w:rPr>
        <w:t xml:space="preserve">before and during </w:t>
      </w:r>
      <w:r w:rsidR="001D0FCF">
        <w:rPr>
          <w:i/>
          <w:sz w:val="18"/>
          <w:szCs w:val="18"/>
        </w:rPr>
        <w:t>WW2. Docu</w:t>
      </w:r>
      <w:r w:rsidR="00BD4B6D">
        <w:rPr>
          <w:i/>
          <w:sz w:val="18"/>
          <w:szCs w:val="18"/>
        </w:rPr>
        <w:t>m</w:t>
      </w:r>
      <w:r w:rsidR="001D0FCF">
        <w:rPr>
          <w:i/>
          <w:sz w:val="18"/>
          <w:szCs w:val="18"/>
        </w:rPr>
        <w:t xml:space="preserve">entation of a conference in the SS </w:t>
      </w:r>
      <w:r w:rsidR="00913849">
        <w:rPr>
          <w:i/>
          <w:sz w:val="18"/>
          <w:szCs w:val="18"/>
        </w:rPr>
        <w:t>special camp/</w:t>
      </w:r>
      <w:proofErr w:type="spellStart"/>
      <w:r w:rsidR="00913849">
        <w:rPr>
          <w:i/>
          <w:sz w:val="18"/>
          <w:szCs w:val="18"/>
        </w:rPr>
        <w:t>Hinzert</w:t>
      </w:r>
      <w:proofErr w:type="spellEnd"/>
      <w:r w:rsidR="00913849">
        <w:rPr>
          <w:i/>
          <w:sz w:val="18"/>
          <w:szCs w:val="18"/>
        </w:rPr>
        <w:t xml:space="preserve"> concentration camp</w:t>
      </w:r>
    </w:p>
    <w:p w14:paraId="1967976F" w14:textId="18B5EA73" w:rsidR="00BD4B6D" w:rsidRDefault="00E743B2" w:rsidP="005C66F7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Contribution to the monument conservation plan</w:t>
      </w:r>
      <w:r w:rsidR="000F6F62">
        <w:rPr>
          <w:i/>
          <w:sz w:val="18"/>
          <w:szCs w:val="18"/>
        </w:rPr>
        <w:t>; ed. From the city planning office Magdeburg (documentation</w:t>
      </w:r>
      <w:r w:rsidR="003F015D">
        <w:rPr>
          <w:i/>
          <w:sz w:val="18"/>
          <w:szCs w:val="18"/>
        </w:rPr>
        <w:t xml:space="preserve"> of the city planning office, vol.108)</w:t>
      </w:r>
    </w:p>
    <w:p w14:paraId="31BF1402" w14:textId="22165639" w:rsidR="003F015D" w:rsidRDefault="009B44DF" w:rsidP="005C66F7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The Col</w:t>
      </w:r>
      <w:r w:rsidR="00F928B6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gne city fortifications</w:t>
      </w:r>
      <w:r w:rsidR="00966786">
        <w:rPr>
          <w:i/>
          <w:sz w:val="18"/>
          <w:szCs w:val="18"/>
        </w:rPr>
        <w:t xml:space="preserve">. Unique evidence from Roman times, the Middle Ages and Modern Times. Tours along the </w:t>
      </w:r>
      <w:r w:rsidR="00F928B6">
        <w:rPr>
          <w:i/>
          <w:sz w:val="18"/>
          <w:szCs w:val="18"/>
        </w:rPr>
        <w:t>historic city fortifications</w:t>
      </w:r>
    </w:p>
    <w:p w14:paraId="30B9158A" w14:textId="77777777" w:rsidR="00EA1EBB" w:rsidRDefault="00EA1EBB" w:rsidP="00EA1EBB">
      <w:pPr>
        <w:pStyle w:val="ListParagraph"/>
        <w:rPr>
          <w:i/>
          <w:sz w:val="18"/>
          <w:szCs w:val="18"/>
        </w:rPr>
      </w:pPr>
    </w:p>
    <w:p w14:paraId="6BD124FF" w14:textId="77777777" w:rsidR="00EA1EBB" w:rsidRDefault="00EA1EBB" w:rsidP="00EA1EBB">
      <w:pPr>
        <w:pStyle w:val="ListParagraph"/>
        <w:rPr>
          <w:i/>
          <w:sz w:val="18"/>
          <w:szCs w:val="18"/>
        </w:rPr>
      </w:pPr>
    </w:p>
    <w:p w14:paraId="7FC060DB" w14:textId="0C85D97F" w:rsidR="00EA1EBB" w:rsidRDefault="009B2199" w:rsidP="009B2199">
      <w:pPr>
        <w:rPr>
          <w:iCs/>
          <w:sz w:val="18"/>
          <w:szCs w:val="18"/>
        </w:rPr>
      </w:pPr>
      <w:r w:rsidRPr="009B2199">
        <w:rPr>
          <w:b/>
          <w:bCs/>
          <w:iCs/>
          <w:sz w:val="18"/>
          <w:szCs w:val="18"/>
        </w:rPr>
        <w:t xml:space="preserve">FORT </w:t>
      </w:r>
      <w:proofErr w:type="gramStart"/>
      <w:r w:rsidRPr="009B2199">
        <w:rPr>
          <w:b/>
          <w:bCs/>
          <w:iCs/>
          <w:sz w:val="18"/>
          <w:szCs w:val="18"/>
        </w:rPr>
        <w:t xml:space="preserve">50  </w:t>
      </w:r>
      <w:r w:rsidRPr="009B2199">
        <w:rPr>
          <w:iCs/>
          <w:sz w:val="18"/>
          <w:szCs w:val="18"/>
        </w:rPr>
        <w:t>2022</w:t>
      </w:r>
      <w:proofErr w:type="gramEnd"/>
    </w:p>
    <w:p w14:paraId="63B04F04" w14:textId="77777777" w:rsidR="00611791" w:rsidRDefault="00611791" w:rsidP="009B2199">
      <w:pPr>
        <w:rPr>
          <w:iCs/>
          <w:sz w:val="18"/>
          <w:szCs w:val="18"/>
        </w:rPr>
      </w:pPr>
    </w:p>
    <w:p w14:paraId="30014BDA" w14:textId="7443FBB8" w:rsidR="00611791" w:rsidRDefault="00611791" w:rsidP="009B2199">
      <w:pPr>
        <w:rPr>
          <w:i/>
          <w:sz w:val="18"/>
          <w:szCs w:val="18"/>
        </w:rPr>
      </w:pPr>
      <w:r w:rsidRPr="006916C5">
        <w:rPr>
          <w:i/>
          <w:sz w:val="18"/>
          <w:szCs w:val="18"/>
        </w:rPr>
        <w:t>3</w:t>
      </w:r>
      <w:r w:rsidR="006916C5">
        <w:rPr>
          <w:i/>
          <w:sz w:val="18"/>
          <w:szCs w:val="18"/>
        </w:rPr>
        <w:t xml:space="preserve"> </w:t>
      </w:r>
      <w:r w:rsidR="006916C5">
        <w:rPr>
          <w:iCs/>
          <w:sz w:val="18"/>
          <w:szCs w:val="18"/>
        </w:rPr>
        <w:t xml:space="preserve">John Harris: </w:t>
      </w:r>
      <w:r w:rsidR="00BA5A9C" w:rsidRPr="00393FD0">
        <w:rPr>
          <w:i/>
          <w:sz w:val="18"/>
          <w:szCs w:val="18"/>
        </w:rPr>
        <w:t xml:space="preserve">A Sentimental Journey: Looking back through fifty issues of </w:t>
      </w:r>
      <w:proofErr w:type="gramStart"/>
      <w:r w:rsidR="00BA5A9C" w:rsidRPr="00393FD0">
        <w:rPr>
          <w:i/>
          <w:sz w:val="18"/>
          <w:szCs w:val="18"/>
        </w:rPr>
        <w:t>FORT</w:t>
      </w:r>
      <w:proofErr w:type="gramEnd"/>
    </w:p>
    <w:p w14:paraId="56EB3C35" w14:textId="224AA220" w:rsidR="00393FD0" w:rsidRDefault="00393FD0" w:rsidP="009B219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7 </w:t>
      </w:r>
      <w:r w:rsidR="00210D6F" w:rsidRPr="00300FCB">
        <w:rPr>
          <w:iCs/>
          <w:sz w:val="18"/>
          <w:szCs w:val="18"/>
        </w:rPr>
        <w:t>John Tomkinson</w:t>
      </w:r>
      <w:r w:rsidR="00300FCB" w:rsidRPr="00300FCB">
        <w:rPr>
          <w:iCs/>
          <w:sz w:val="18"/>
          <w:szCs w:val="18"/>
        </w:rPr>
        <w:t>:</w:t>
      </w:r>
      <w:r w:rsidR="00300FC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 Bastion System:</w:t>
      </w:r>
      <w:r w:rsidR="00210D6F">
        <w:rPr>
          <w:i/>
          <w:sz w:val="18"/>
          <w:szCs w:val="18"/>
        </w:rPr>
        <w:t xml:space="preserve"> Antecedents, </w:t>
      </w:r>
      <w:proofErr w:type="gramStart"/>
      <w:r w:rsidR="00210D6F">
        <w:rPr>
          <w:i/>
          <w:sz w:val="18"/>
          <w:szCs w:val="18"/>
        </w:rPr>
        <w:t>emergence</w:t>
      </w:r>
      <w:proofErr w:type="gramEnd"/>
      <w:r w:rsidR="00210D6F">
        <w:rPr>
          <w:i/>
          <w:sz w:val="18"/>
          <w:szCs w:val="18"/>
        </w:rPr>
        <w:t xml:space="preserve"> and dominance</w:t>
      </w:r>
    </w:p>
    <w:p w14:paraId="6D8D2B36" w14:textId="7FAE4308" w:rsidR="00300FCB" w:rsidRDefault="0050729B" w:rsidP="009B219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21 </w:t>
      </w:r>
      <w:r w:rsidRPr="00BB644A">
        <w:rPr>
          <w:iCs/>
          <w:sz w:val="18"/>
          <w:szCs w:val="18"/>
        </w:rPr>
        <w:t xml:space="preserve">Anthony E </w:t>
      </w:r>
      <w:r w:rsidR="00A4608C">
        <w:rPr>
          <w:iCs/>
          <w:sz w:val="18"/>
          <w:szCs w:val="18"/>
        </w:rPr>
        <w:t>B</w:t>
      </w:r>
      <w:r w:rsidRPr="00BB644A">
        <w:rPr>
          <w:iCs/>
          <w:sz w:val="18"/>
          <w:szCs w:val="18"/>
        </w:rPr>
        <w:t>rown:</w:t>
      </w:r>
      <w:r>
        <w:rPr>
          <w:i/>
          <w:sz w:val="18"/>
          <w:szCs w:val="18"/>
        </w:rPr>
        <w:t xml:space="preserve"> </w:t>
      </w:r>
      <w:r w:rsidR="00BB644A">
        <w:rPr>
          <w:i/>
          <w:sz w:val="18"/>
          <w:szCs w:val="18"/>
        </w:rPr>
        <w:t>F</w:t>
      </w:r>
      <w:r>
        <w:rPr>
          <w:i/>
          <w:sz w:val="18"/>
          <w:szCs w:val="18"/>
        </w:rPr>
        <w:t>elipe de Brito</w:t>
      </w:r>
      <w:r w:rsidR="00BB644A">
        <w:rPr>
          <w:i/>
          <w:sz w:val="18"/>
          <w:szCs w:val="18"/>
        </w:rPr>
        <w:t xml:space="preserve"> and his fort at </w:t>
      </w:r>
      <w:proofErr w:type="spellStart"/>
      <w:r w:rsidR="00BB644A">
        <w:rPr>
          <w:i/>
          <w:sz w:val="18"/>
          <w:szCs w:val="18"/>
        </w:rPr>
        <w:t>Syriam</w:t>
      </w:r>
      <w:proofErr w:type="spellEnd"/>
    </w:p>
    <w:p w14:paraId="6C9422AE" w14:textId="40EE96C4" w:rsidR="00A4608C" w:rsidRDefault="00E42C0D" w:rsidP="009B219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34 </w:t>
      </w:r>
      <w:r w:rsidR="00B57D63" w:rsidRPr="00D05205">
        <w:rPr>
          <w:iCs/>
          <w:sz w:val="18"/>
          <w:szCs w:val="18"/>
        </w:rPr>
        <w:t>Hans-Rudolf Neumann:</w:t>
      </w:r>
      <w:r w:rsidR="00B57D63">
        <w:rPr>
          <w:i/>
          <w:sz w:val="18"/>
          <w:szCs w:val="18"/>
        </w:rPr>
        <w:t xml:space="preserve"> ‘Fortress Study Tours’</w:t>
      </w:r>
      <w:r w:rsidR="00D05205">
        <w:rPr>
          <w:i/>
          <w:sz w:val="18"/>
          <w:szCs w:val="18"/>
        </w:rPr>
        <w:t xml:space="preserve"> </w:t>
      </w:r>
      <w:r w:rsidR="002B4BAF">
        <w:rPr>
          <w:i/>
          <w:sz w:val="18"/>
          <w:szCs w:val="18"/>
        </w:rPr>
        <w:t xml:space="preserve">in former days – The exploration and espionage </w:t>
      </w:r>
      <w:r w:rsidR="00D05205">
        <w:rPr>
          <w:i/>
          <w:sz w:val="18"/>
          <w:szCs w:val="18"/>
        </w:rPr>
        <w:t>ride of Lieutenant Maximilian Welsch in 1699</w:t>
      </w:r>
    </w:p>
    <w:p w14:paraId="6BA6E007" w14:textId="709667CD" w:rsidR="00F07776" w:rsidRDefault="00F07776" w:rsidP="009B2199">
      <w:pPr>
        <w:rPr>
          <w:i/>
          <w:sz w:val="18"/>
          <w:szCs w:val="18"/>
        </w:rPr>
      </w:pPr>
      <w:r>
        <w:rPr>
          <w:i/>
          <w:sz w:val="18"/>
          <w:szCs w:val="18"/>
        </w:rPr>
        <w:t>58</w:t>
      </w:r>
      <w:r w:rsidR="00862EEE">
        <w:rPr>
          <w:i/>
          <w:sz w:val="18"/>
          <w:szCs w:val="18"/>
        </w:rPr>
        <w:t xml:space="preserve"> </w:t>
      </w:r>
      <w:r w:rsidR="003A0F36" w:rsidRPr="003A0F36">
        <w:rPr>
          <w:iCs/>
          <w:sz w:val="18"/>
          <w:szCs w:val="18"/>
        </w:rPr>
        <w:t>Paul Pattison and Victor Smith:</w:t>
      </w:r>
      <w:r>
        <w:rPr>
          <w:i/>
          <w:sz w:val="18"/>
          <w:szCs w:val="18"/>
        </w:rPr>
        <w:t xml:space="preserve"> The military technological </w:t>
      </w:r>
      <w:r w:rsidR="001C3C9F">
        <w:rPr>
          <w:i/>
          <w:sz w:val="18"/>
          <w:szCs w:val="18"/>
        </w:rPr>
        <w:t>revolution and the development of Tilbury Fort, 1860-1907</w:t>
      </w:r>
    </w:p>
    <w:p w14:paraId="3D5B598C" w14:textId="01496D3A" w:rsidR="003A0F36" w:rsidRDefault="002F01E8" w:rsidP="009B219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98 </w:t>
      </w:r>
      <w:r w:rsidR="002C6014" w:rsidRPr="002C6014">
        <w:rPr>
          <w:iCs/>
          <w:sz w:val="18"/>
          <w:szCs w:val="18"/>
        </w:rPr>
        <w:t xml:space="preserve">J-B </w:t>
      </w:r>
      <w:proofErr w:type="spellStart"/>
      <w:proofErr w:type="gramStart"/>
      <w:r w:rsidR="002C6014" w:rsidRPr="002C6014">
        <w:rPr>
          <w:iCs/>
          <w:sz w:val="18"/>
          <w:szCs w:val="18"/>
        </w:rPr>
        <w:t>Blain:</w:t>
      </w:r>
      <w:r>
        <w:rPr>
          <w:i/>
          <w:sz w:val="18"/>
          <w:szCs w:val="18"/>
        </w:rPr>
        <w:t>The</w:t>
      </w:r>
      <w:proofErr w:type="spellEnd"/>
      <w:proofErr w:type="gramEnd"/>
      <w:r>
        <w:rPr>
          <w:i/>
          <w:sz w:val="18"/>
          <w:szCs w:val="18"/>
        </w:rPr>
        <w:t xml:space="preserve"> re-use of Atlantic coast U-Boat Bunkers after the Liberation</w:t>
      </w:r>
      <w:r w:rsidR="00774ECE">
        <w:rPr>
          <w:i/>
          <w:sz w:val="18"/>
          <w:szCs w:val="18"/>
        </w:rPr>
        <w:t xml:space="preserve"> </w:t>
      </w:r>
      <w:r w:rsidR="00681048">
        <w:rPr>
          <w:i/>
          <w:sz w:val="18"/>
          <w:szCs w:val="18"/>
        </w:rPr>
        <w:t xml:space="preserve">of France (1944-2010): U-Boat Bunkers in </w:t>
      </w:r>
      <w:r w:rsidR="006C3540">
        <w:rPr>
          <w:i/>
          <w:sz w:val="18"/>
          <w:szCs w:val="18"/>
        </w:rPr>
        <w:t>French port cities, from military sites to</w:t>
      </w:r>
      <w:r w:rsidR="00774ECE">
        <w:rPr>
          <w:i/>
          <w:sz w:val="18"/>
          <w:szCs w:val="18"/>
        </w:rPr>
        <w:t xml:space="preserve"> cultural</w:t>
      </w:r>
      <w:r w:rsidR="006C3540">
        <w:rPr>
          <w:i/>
          <w:sz w:val="18"/>
          <w:szCs w:val="18"/>
        </w:rPr>
        <w:t xml:space="preserve"> building</w:t>
      </w:r>
      <w:r w:rsidR="00774ECE">
        <w:rPr>
          <w:i/>
          <w:sz w:val="18"/>
          <w:szCs w:val="18"/>
        </w:rPr>
        <w:t>s?</w:t>
      </w:r>
      <w:r w:rsidR="006C3540">
        <w:rPr>
          <w:i/>
          <w:sz w:val="18"/>
          <w:szCs w:val="18"/>
        </w:rPr>
        <w:t xml:space="preserve"> </w:t>
      </w:r>
    </w:p>
    <w:p w14:paraId="292F5D6C" w14:textId="34756F5F" w:rsidR="002C6014" w:rsidRDefault="002C6014" w:rsidP="009B219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118 </w:t>
      </w:r>
      <w:r w:rsidR="00C12929" w:rsidRPr="00572ACC">
        <w:rPr>
          <w:iCs/>
          <w:sz w:val="18"/>
          <w:szCs w:val="18"/>
        </w:rPr>
        <w:t>A E J Morris:</w:t>
      </w:r>
      <w:r w:rsidR="00C12929">
        <w:rPr>
          <w:i/>
          <w:sz w:val="18"/>
          <w:szCs w:val="18"/>
        </w:rPr>
        <w:t xml:space="preserve"> Urban </w:t>
      </w:r>
      <w:r w:rsidR="00572ACC">
        <w:rPr>
          <w:i/>
          <w:sz w:val="18"/>
          <w:szCs w:val="18"/>
        </w:rPr>
        <w:t>A</w:t>
      </w:r>
      <w:r w:rsidR="00C12929">
        <w:rPr>
          <w:i/>
          <w:sz w:val="18"/>
          <w:szCs w:val="18"/>
        </w:rPr>
        <w:t xml:space="preserve">rtillery </w:t>
      </w:r>
      <w:r w:rsidR="00572ACC">
        <w:rPr>
          <w:i/>
          <w:sz w:val="18"/>
          <w:szCs w:val="18"/>
        </w:rPr>
        <w:t>F</w:t>
      </w:r>
      <w:r w:rsidR="00C12929">
        <w:rPr>
          <w:i/>
          <w:sz w:val="18"/>
          <w:szCs w:val="18"/>
        </w:rPr>
        <w:t xml:space="preserve">ortification </w:t>
      </w:r>
      <w:r w:rsidR="00572ACC">
        <w:rPr>
          <w:i/>
          <w:sz w:val="18"/>
          <w:szCs w:val="18"/>
        </w:rPr>
        <w:t>S</w:t>
      </w:r>
      <w:r w:rsidR="00C12929">
        <w:rPr>
          <w:i/>
          <w:sz w:val="18"/>
          <w:szCs w:val="18"/>
        </w:rPr>
        <w:t>ystems</w:t>
      </w:r>
      <w:r w:rsidR="003A0B35">
        <w:rPr>
          <w:i/>
          <w:sz w:val="18"/>
          <w:szCs w:val="18"/>
        </w:rPr>
        <w:t xml:space="preserve"> </w:t>
      </w:r>
      <w:r w:rsidR="00C12929">
        <w:rPr>
          <w:i/>
          <w:sz w:val="18"/>
          <w:szCs w:val="18"/>
        </w:rPr>
        <w:t>and</w:t>
      </w:r>
      <w:r w:rsidR="003A0B35">
        <w:rPr>
          <w:i/>
          <w:sz w:val="18"/>
          <w:szCs w:val="18"/>
        </w:rPr>
        <w:t xml:space="preserve"> Effects on Subsequent Urban Form</w:t>
      </w:r>
    </w:p>
    <w:p w14:paraId="2D990B75" w14:textId="05A7A93A" w:rsidR="006B6CA5" w:rsidRDefault="006B6CA5" w:rsidP="009B2199">
      <w:pPr>
        <w:rPr>
          <w:b/>
          <w:bCs/>
          <w:iCs/>
          <w:sz w:val="18"/>
          <w:szCs w:val="18"/>
        </w:rPr>
      </w:pPr>
      <w:r>
        <w:rPr>
          <w:i/>
          <w:sz w:val="18"/>
          <w:szCs w:val="18"/>
        </w:rPr>
        <w:t xml:space="preserve">159 </w:t>
      </w:r>
      <w:r w:rsidRPr="006B6CA5">
        <w:rPr>
          <w:b/>
          <w:bCs/>
          <w:iCs/>
          <w:sz w:val="18"/>
          <w:szCs w:val="18"/>
        </w:rPr>
        <w:t>Book Review</w:t>
      </w:r>
    </w:p>
    <w:p w14:paraId="6C8FA3E5" w14:textId="4B695C0D" w:rsidR="006B6CA5" w:rsidRPr="005776A8" w:rsidRDefault="00AD7F91" w:rsidP="009B2199">
      <w:pPr>
        <w:rPr>
          <w:i/>
          <w:sz w:val="18"/>
          <w:szCs w:val="18"/>
        </w:rPr>
      </w:pPr>
      <w:r w:rsidRPr="005776A8">
        <w:rPr>
          <w:iCs/>
          <w:sz w:val="18"/>
          <w:szCs w:val="18"/>
        </w:rPr>
        <w:t xml:space="preserve">Pratt, Simon: </w:t>
      </w:r>
      <w:r w:rsidRPr="005776A8">
        <w:rPr>
          <w:i/>
          <w:sz w:val="18"/>
          <w:szCs w:val="18"/>
        </w:rPr>
        <w:t>Spice Islands Forts</w:t>
      </w:r>
      <w:r w:rsidR="005776A8" w:rsidRPr="005776A8">
        <w:rPr>
          <w:i/>
          <w:sz w:val="18"/>
          <w:szCs w:val="18"/>
        </w:rPr>
        <w:t>: An Illustrated History and Catalogue</w:t>
      </w:r>
    </w:p>
    <w:p w14:paraId="3FA0F5C0" w14:textId="77777777" w:rsidR="00E8148B" w:rsidRPr="005776A8" w:rsidRDefault="00E8148B" w:rsidP="009B2199">
      <w:pPr>
        <w:rPr>
          <w:b/>
          <w:bCs/>
          <w:i/>
          <w:sz w:val="18"/>
          <w:szCs w:val="18"/>
        </w:rPr>
      </w:pPr>
    </w:p>
    <w:sectPr w:rsidR="00E8148B" w:rsidRPr="005776A8" w:rsidSect="007863F2">
      <w:pgSz w:w="11907" w:h="16839" w:code="9"/>
      <w:pgMar w:top="567" w:right="567" w:bottom="567" w:left="567" w:header="720" w:footer="720" w:gutter="0"/>
      <w:cols w:num="2" w:space="708" w:equalWidth="0">
        <w:col w:w="5193" w:space="720"/>
        <w:col w:w="5193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5837" w14:textId="77777777" w:rsidR="00D20EF2" w:rsidRDefault="00D20EF2" w:rsidP="008D63E7">
      <w:r>
        <w:separator/>
      </w:r>
    </w:p>
  </w:endnote>
  <w:endnote w:type="continuationSeparator" w:id="0">
    <w:p w14:paraId="6DFBE10F" w14:textId="77777777" w:rsidR="00D20EF2" w:rsidRDefault="00D20EF2" w:rsidP="008D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tifications of Pamplo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455E" w14:textId="77777777" w:rsidR="00D20EF2" w:rsidRDefault="00D20EF2" w:rsidP="008D63E7">
      <w:r>
        <w:separator/>
      </w:r>
    </w:p>
  </w:footnote>
  <w:footnote w:type="continuationSeparator" w:id="0">
    <w:p w14:paraId="3076433B" w14:textId="77777777" w:rsidR="00D20EF2" w:rsidRDefault="00D20EF2" w:rsidP="008D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B18"/>
    <w:multiLevelType w:val="hybridMultilevel"/>
    <w:tmpl w:val="086C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1DB"/>
    <w:multiLevelType w:val="hybridMultilevel"/>
    <w:tmpl w:val="2E225AE0"/>
    <w:lvl w:ilvl="0" w:tplc="1CCADD5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A7A44"/>
    <w:multiLevelType w:val="hybridMultilevel"/>
    <w:tmpl w:val="F8D8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6121">
    <w:abstractNumId w:val="1"/>
  </w:num>
  <w:num w:numId="2" w16cid:durableId="94254275">
    <w:abstractNumId w:val="2"/>
  </w:num>
  <w:num w:numId="3" w16cid:durableId="23201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9C"/>
    <w:rsid w:val="00004877"/>
    <w:rsid w:val="000050E6"/>
    <w:rsid w:val="00013536"/>
    <w:rsid w:val="00054197"/>
    <w:rsid w:val="00056E63"/>
    <w:rsid w:val="0007065E"/>
    <w:rsid w:val="00084C04"/>
    <w:rsid w:val="00087BAC"/>
    <w:rsid w:val="00092677"/>
    <w:rsid w:val="00092B0B"/>
    <w:rsid w:val="00095D7D"/>
    <w:rsid w:val="000A4632"/>
    <w:rsid w:val="000A6B5A"/>
    <w:rsid w:val="000D07A8"/>
    <w:rsid w:val="000E156E"/>
    <w:rsid w:val="000F333F"/>
    <w:rsid w:val="000F5909"/>
    <w:rsid w:val="000F6B80"/>
    <w:rsid w:val="000F6F62"/>
    <w:rsid w:val="00140384"/>
    <w:rsid w:val="00164E04"/>
    <w:rsid w:val="001672E2"/>
    <w:rsid w:val="00173522"/>
    <w:rsid w:val="001835CE"/>
    <w:rsid w:val="00193D9C"/>
    <w:rsid w:val="001947C5"/>
    <w:rsid w:val="001A2E4E"/>
    <w:rsid w:val="001A4407"/>
    <w:rsid w:val="001B4F4C"/>
    <w:rsid w:val="001B7570"/>
    <w:rsid w:val="001C3C9F"/>
    <w:rsid w:val="001C5998"/>
    <w:rsid w:val="001C5A04"/>
    <w:rsid w:val="001D0FCF"/>
    <w:rsid w:val="001D5E02"/>
    <w:rsid w:val="001D7E60"/>
    <w:rsid w:val="001E2FCE"/>
    <w:rsid w:val="001E51BB"/>
    <w:rsid w:val="001F1854"/>
    <w:rsid w:val="00206C6F"/>
    <w:rsid w:val="00210D6F"/>
    <w:rsid w:val="00210ECA"/>
    <w:rsid w:val="0022136E"/>
    <w:rsid w:val="0022435A"/>
    <w:rsid w:val="0022486B"/>
    <w:rsid w:val="002267A8"/>
    <w:rsid w:val="002319F0"/>
    <w:rsid w:val="00250C53"/>
    <w:rsid w:val="00252B1E"/>
    <w:rsid w:val="00254DEC"/>
    <w:rsid w:val="00256F8A"/>
    <w:rsid w:val="00261452"/>
    <w:rsid w:val="00271861"/>
    <w:rsid w:val="0028262E"/>
    <w:rsid w:val="002931F4"/>
    <w:rsid w:val="002A12BB"/>
    <w:rsid w:val="002B4BAF"/>
    <w:rsid w:val="002C6014"/>
    <w:rsid w:val="002D0DAA"/>
    <w:rsid w:val="002D3402"/>
    <w:rsid w:val="002D57C9"/>
    <w:rsid w:val="002E05D2"/>
    <w:rsid w:val="002F01E8"/>
    <w:rsid w:val="002F78C8"/>
    <w:rsid w:val="00300FCB"/>
    <w:rsid w:val="00305952"/>
    <w:rsid w:val="00316659"/>
    <w:rsid w:val="00324691"/>
    <w:rsid w:val="00330B68"/>
    <w:rsid w:val="00333094"/>
    <w:rsid w:val="003334FF"/>
    <w:rsid w:val="00336AB5"/>
    <w:rsid w:val="0034015E"/>
    <w:rsid w:val="0034247A"/>
    <w:rsid w:val="003605F8"/>
    <w:rsid w:val="00371E6A"/>
    <w:rsid w:val="0037372C"/>
    <w:rsid w:val="00373905"/>
    <w:rsid w:val="0038553A"/>
    <w:rsid w:val="00393A6A"/>
    <w:rsid w:val="00393FD0"/>
    <w:rsid w:val="003A0B35"/>
    <w:rsid w:val="003A0F36"/>
    <w:rsid w:val="003A2B5A"/>
    <w:rsid w:val="003A545C"/>
    <w:rsid w:val="003C6137"/>
    <w:rsid w:val="003D2CE2"/>
    <w:rsid w:val="003D693E"/>
    <w:rsid w:val="003E1955"/>
    <w:rsid w:val="003E4DBF"/>
    <w:rsid w:val="003F015D"/>
    <w:rsid w:val="0040390B"/>
    <w:rsid w:val="0041352F"/>
    <w:rsid w:val="004168AD"/>
    <w:rsid w:val="00420FA8"/>
    <w:rsid w:val="00446D6C"/>
    <w:rsid w:val="0045088D"/>
    <w:rsid w:val="00451754"/>
    <w:rsid w:val="0045360C"/>
    <w:rsid w:val="00480313"/>
    <w:rsid w:val="004958D4"/>
    <w:rsid w:val="004B3059"/>
    <w:rsid w:val="004B51EC"/>
    <w:rsid w:val="004C7160"/>
    <w:rsid w:val="004D245B"/>
    <w:rsid w:val="004D6D11"/>
    <w:rsid w:val="004E7C97"/>
    <w:rsid w:val="004F119E"/>
    <w:rsid w:val="00503611"/>
    <w:rsid w:val="0050729B"/>
    <w:rsid w:val="0051154E"/>
    <w:rsid w:val="00511CB4"/>
    <w:rsid w:val="00512275"/>
    <w:rsid w:val="00514FFA"/>
    <w:rsid w:val="00515EE7"/>
    <w:rsid w:val="0051752E"/>
    <w:rsid w:val="00523449"/>
    <w:rsid w:val="00523FA2"/>
    <w:rsid w:val="005244CE"/>
    <w:rsid w:val="00526D51"/>
    <w:rsid w:val="00532773"/>
    <w:rsid w:val="00546563"/>
    <w:rsid w:val="00557AE3"/>
    <w:rsid w:val="0056108C"/>
    <w:rsid w:val="0057085A"/>
    <w:rsid w:val="00572ACC"/>
    <w:rsid w:val="00574CB9"/>
    <w:rsid w:val="005776A8"/>
    <w:rsid w:val="005B6B80"/>
    <w:rsid w:val="005B727C"/>
    <w:rsid w:val="005C04C6"/>
    <w:rsid w:val="005C5A4A"/>
    <w:rsid w:val="005C66F7"/>
    <w:rsid w:val="005F09B9"/>
    <w:rsid w:val="005F16CF"/>
    <w:rsid w:val="005F58F7"/>
    <w:rsid w:val="00602A4D"/>
    <w:rsid w:val="006114AA"/>
    <w:rsid w:val="00611791"/>
    <w:rsid w:val="0061206E"/>
    <w:rsid w:val="00612C67"/>
    <w:rsid w:val="00614051"/>
    <w:rsid w:val="006165CB"/>
    <w:rsid w:val="00617EFB"/>
    <w:rsid w:val="00627D5B"/>
    <w:rsid w:val="00643042"/>
    <w:rsid w:val="00646FD4"/>
    <w:rsid w:val="00661A0F"/>
    <w:rsid w:val="00664E67"/>
    <w:rsid w:val="0067224D"/>
    <w:rsid w:val="00677E34"/>
    <w:rsid w:val="00681048"/>
    <w:rsid w:val="0068146C"/>
    <w:rsid w:val="00682D3F"/>
    <w:rsid w:val="0068435B"/>
    <w:rsid w:val="00690018"/>
    <w:rsid w:val="006916C5"/>
    <w:rsid w:val="00697902"/>
    <w:rsid w:val="006A1417"/>
    <w:rsid w:val="006A4E8A"/>
    <w:rsid w:val="006B10D4"/>
    <w:rsid w:val="006B6CA5"/>
    <w:rsid w:val="006C22AD"/>
    <w:rsid w:val="006C3540"/>
    <w:rsid w:val="006C4BE3"/>
    <w:rsid w:val="006C5A0E"/>
    <w:rsid w:val="006E0E8D"/>
    <w:rsid w:val="006E25D6"/>
    <w:rsid w:val="006E7944"/>
    <w:rsid w:val="0070209B"/>
    <w:rsid w:val="00705A91"/>
    <w:rsid w:val="00710C7E"/>
    <w:rsid w:val="00725874"/>
    <w:rsid w:val="007307FB"/>
    <w:rsid w:val="007355A7"/>
    <w:rsid w:val="007520D4"/>
    <w:rsid w:val="0075424D"/>
    <w:rsid w:val="00757B8E"/>
    <w:rsid w:val="00762113"/>
    <w:rsid w:val="0076649C"/>
    <w:rsid w:val="00774ECE"/>
    <w:rsid w:val="00780475"/>
    <w:rsid w:val="0078507E"/>
    <w:rsid w:val="007863F2"/>
    <w:rsid w:val="007B136A"/>
    <w:rsid w:val="007D73BB"/>
    <w:rsid w:val="007E64FC"/>
    <w:rsid w:val="007F3548"/>
    <w:rsid w:val="007F427C"/>
    <w:rsid w:val="007F752C"/>
    <w:rsid w:val="00802395"/>
    <w:rsid w:val="00805169"/>
    <w:rsid w:val="00814395"/>
    <w:rsid w:val="00816CE3"/>
    <w:rsid w:val="00824517"/>
    <w:rsid w:val="00827E57"/>
    <w:rsid w:val="00830424"/>
    <w:rsid w:val="008439F4"/>
    <w:rsid w:val="008454CF"/>
    <w:rsid w:val="00862EEE"/>
    <w:rsid w:val="00865D17"/>
    <w:rsid w:val="00882810"/>
    <w:rsid w:val="008B6669"/>
    <w:rsid w:val="008C4DCF"/>
    <w:rsid w:val="008D56B6"/>
    <w:rsid w:val="008D63E7"/>
    <w:rsid w:val="008E1439"/>
    <w:rsid w:val="008E665C"/>
    <w:rsid w:val="009040C9"/>
    <w:rsid w:val="009057DB"/>
    <w:rsid w:val="00913849"/>
    <w:rsid w:val="00924560"/>
    <w:rsid w:val="009357EF"/>
    <w:rsid w:val="00937BD5"/>
    <w:rsid w:val="00945DBD"/>
    <w:rsid w:val="00952312"/>
    <w:rsid w:val="009538D2"/>
    <w:rsid w:val="00966786"/>
    <w:rsid w:val="00973EEC"/>
    <w:rsid w:val="00986770"/>
    <w:rsid w:val="009A07D2"/>
    <w:rsid w:val="009A44A1"/>
    <w:rsid w:val="009A565B"/>
    <w:rsid w:val="009B2199"/>
    <w:rsid w:val="009B44DF"/>
    <w:rsid w:val="009B514B"/>
    <w:rsid w:val="009D62C9"/>
    <w:rsid w:val="009E3E81"/>
    <w:rsid w:val="009F5A50"/>
    <w:rsid w:val="00A00749"/>
    <w:rsid w:val="00A37B14"/>
    <w:rsid w:val="00A442B4"/>
    <w:rsid w:val="00A45399"/>
    <w:rsid w:val="00A4608C"/>
    <w:rsid w:val="00A519A1"/>
    <w:rsid w:val="00A54B47"/>
    <w:rsid w:val="00A55120"/>
    <w:rsid w:val="00A56A87"/>
    <w:rsid w:val="00A61DFE"/>
    <w:rsid w:val="00A67722"/>
    <w:rsid w:val="00A74EAF"/>
    <w:rsid w:val="00A75DB0"/>
    <w:rsid w:val="00A87257"/>
    <w:rsid w:val="00A92BF9"/>
    <w:rsid w:val="00A92C7C"/>
    <w:rsid w:val="00A97219"/>
    <w:rsid w:val="00AA5375"/>
    <w:rsid w:val="00AC00BD"/>
    <w:rsid w:val="00AC1DF9"/>
    <w:rsid w:val="00AC4E41"/>
    <w:rsid w:val="00AD7F91"/>
    <w:rsid w:val="00AE24C0"/>
    <w:rsid w:val="00AE6633"/>
    <w:rsid w:val="00B07A6F"/>
    <w:rsid w:val="00B32DBC"/>
    <w:rsid w:val="00B44E34"/>
    <w:rsid w:val="00B55937"/>
    <w:rsid w:val="00B57D63"/>
    <w:rsid w:val="00B70D2A"/>
    <w:rsid w:val="00B77465"/>
    <w:rsid w:val="00BA0CE7"/>
    <w:rsid w:val="00BA219C"/>
    <w:rsid w:val="00BA336C"/>
    <w:rsid w:val="00BA4317"/>
    <w:rsid w:val="00BA4B93"/>
    <w:rsid w:val="00BA5774"/>
    <w:rsid w:val="00BA5A9C"/>
    <w:rsid w:val="00BB134E"/>
    <w:rsid w:val="00BB644A"/>
    <w:rsid w:val="00BC1480"/>
    <w:rsid w:val="00BD4B6D"/>
    <w:rsid w:val="00BE17A5"/>
    <w:rsid w:val="00BE6B71"/>
    <w:rsid w:val="00C1146C"/>
    <w:rsid w:val="00C12929"/>
    <w:rsid w:val="00C17F2C"/>
    <w:rsid w:val="00C2029A"/>
    <w:rsid w:val="00C30E93"/>
    <w:rsid w:val="00C40E26"/>
    <w:rsid w:val="00C4791C"/>
    <w:rsid w:val="00C73961"/>
    <w:rsid w:val="00C74315"/>
    <w:rsid w:val="00C9660C"/>
    <w:rsid w:val="00CB0DA0"/>
    <w:rsid w:val="00CB18C9"/>
    <w:rsid w:val="00CC7565"/>
    <w:rsid w:val="00CD1136"/>
    <w:rsid w:val="00CD1F6C"/>
    <w:rsid w:val="00CD5003"/>
    <w:rsid w:val="00CF1FC4"/>
    <w:rsid w:val="00D05205"/>
    <w:rsid w:val="00D06008"/>
    <w:rsid w:val="00D12DA7"/>
    <w:rsid w:val="00D13615"/>
    <w:rsid w:val="00D20EF2"/>
    <w:rsid w:val="00D4089E"/>
    <w:rsid w:val="00D65AD0"/>
    <w:rsid w:val="00D744B9"/>
    <w:rsid w:val="00D84CC3"/>
    <w:rsid w:val="00D8507B"/>
    <w:rsid w:val="00D86918"/>
    <w:rsid w:val="00D91F74"/>
    <w:rsid w:val="00DA67E3"/>
    <w:rsid w:val="00DB30D4"/>
    <w:rsid w:val="00DB3AFF"/>
    <w:rsid w:val="00DC0F13"/>
    <w:rsid w:val="00DC3531"/>
    <w:rsid w:val="00DC4010"/>
    <w:rsid w:val="00DE245F"/>
    <w:rsid w:val="00DF2A06"/>
    <w:rsid w:val="00DF7AAC"/>
    <w:rsid w:val="00E03136"/>
    <w:rsid w:val="00E056F7"/>
    <w:rsid w:val="00E138DF"/>
    <w:rsid w:val="00E141CF"/>
    <w:rsid w:val="00E236A0"/>
    <w:rsid w:val="00E24B70"/>
    <w:rsid w:val="00E251B5"/>
    <w:rsid w:val="00E32147"/>
    <w:rsid w:val="00E42C0D"/>
    <w:rsid w:val="00E45508"/>
    <w:rsid w:val="00E50F93"/>
    <w:rsid w:val="00E5295F"/>
    <w:rsid w:val="00E54DE8"/>
    <w:rsid w:val="00E67742"/>
    <w:rsid w:val="00E73AFA"/>
    <w:rsid w:val="00E743B2"/>
    <w:rsid w:val="00E80431"/>
    <w:rsid w:val="00E8148B"/>
    <w:rsid w:val="00E91E95"/>
    <w:rsid w:val="00E933C1"/>
    <w:rsid w:val="00E94E59"/>
    <w:rsid w:val="00E97466"/>
    <w:rsid w:val="00EA1EBB"/>
    <w:rsid w:val="00EA38D4"/>
    <w:rsid w:val="00EB2292"/>
    <w:rsid w:val="00EE1312"/>
    <w:rsid w:val="00EF68BF"/>
    <w:rsid w:val="00F01C48"/>
    <w:rsid w:val="00F07776"/>
    <w:rsid w:val="00F10BDE"/>
    <w:rsid w:val="00F10E86"/>
    <w:rsid w:val="00F12399"/>
    <w:rsid w:val="00F1591B"/>
    <w:rsid w:val="00F15EC0"/>
    <w:rsid w:val="00F40308"/>
    <w:rsid w:val="00F4207B"/>
    <w:rsid w:val="00F45731"/>
    <w:rsid w:val="00F4737E"/>
    <w:rsid w:val="00F5569E"/>
    <w:rsid w:val="00F55B15"/>
    <w:rsid w:val="00F56048"/>
    <w:rsid w:val="00F61A9E"/>
    <w:rsid w:val="00F72A0B"/>
    <w:rsid w:val="00F734E7"/>
    <w:rsid w:val="00F928B6"/>
    <w:rsid w:val="00F93732"/>
    <w:rsid w:val="00FA6606"/>
    <w:rsid w:val="00FA6C8E"/>
    <w:rsid w:val="00FC0C09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EA800"/>
  <w15:docId w15:val="{77BD7C85-5AEE-4BAB-AB66-BED60550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C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947C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D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65B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2Char">
    <w:name w:val="Heading 2 Char"/>
    <w:basedOn w:val="DefaultParagraphFont"/>
    <w:link w:val="Heading2"/>
    <w:rsid w:val="00BA4317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6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6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3E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66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tressstudy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ERSONAL%20FILES\F.S.G\BACK%20NUMBER%20LISTS\FORT%20ARTICLES%20%20to%20No%204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 ARTICLES  to No 43</Template>
  <TotalTime>1</TotalTime>
  <Pages>5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ONE</vt:lpstr>
    </vt:vector>
  </TitlesOfParts>
  <Company/>
  <LinksUpToDate>false</LinksUpToDate>
  <CharactersWithSpaces>30560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http://www.fsgfort.com/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mailto:psgeditor@hotmail.com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ONE</dc:title>
  <dc:creator>FSG</dc:creator>
  <cp:lastModifiedBy>Nick Dougan</cp:lastModifiedBy>
  <cp:revision>2</cp:revision>
  <cp:lastPrinted>2015-06-10T18:03:00Z</cp:lastPrinted>
  <dcterms:created xsi:type="dcterms:W3CDTF">2023-11-18T07:37:00Z</dcterms:created>
  <dcterms:modified xsi:type="dcterms:W3CDTF">2023-11-18T07:37:00Z</dcterms:modified>
</cp:coreProperties>
</file>