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B9A8" w14:textId="77777777" w:rsidR="00684718" w:rsidRDefault="005A1DE2" w:rsidP="008330D3">
      <w:pPr>
        <w:jc w:val="center"/>
      </w:pPr>
      <w:r>
        <w:rPr>
          <w:noProof/>
          <w:lang w:eastAsia="en-GB"/>
        </w:rPr>
        <w:drawing>
          <wp:inline distT="0" distB="0" distL="0" distR="0" wp14:anchorId="12985A23" wp14:editId="54086541">
            <wp:extent cx="1650365" cy="831215"/>
            <wp:effectExtent l="0" t="0" r="0" b="0"/>
            <wp:docPr id="1" name="Picture 1" descr="WO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2E63" w14:textId="77777777" w:rsidR="00684718" w:rsidRPr="00C75654" w:rsidRDefault="00684718" w:rsidP="008330D3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cs="Arial"/>
          <w:b/>
          <w:bCs/>
          <w:sz w:val="16"/>
          <w:szCs w:val="16"/>
        </w:rPr>
      </w:pPr>
    </w:p>
    <w:p w14:paraId="1DF84E77" w14:textId="7DC892FF" w:rsidR="00684718" w:rsidRPr="008330D3" w:rsidRDefault="00684718" w:rsidP="008330D3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cs="Arial"/>
          <w:b/>
          <w:bCs/>
          <w:szCs w:val="24"/>
        </w:rPr>
      </w:pPr>
      <w:r w:rsidRPr="008330D3">
        <w:rPr>
          <w:rFonts w:cs="Arial"/>
          <w:b/>
          <w:bCs/>
          <w:szCs w:val="24"/>
        </w:rPr>
        <w:t>Appli</w:t>
      </w:r>
      <w:r w:rsidR="003C66AD" w:rsidRPr="008330D3">
        <w:rPr>
          <w:rFonts w:cs="Arial"/>
          <w:b/>
          <w:bCs/>
          <w:szCs w:val="24"/>
        </w:rPr>
        <w:t xml:space="preserve">cation Form for </w:t>
      </w:r>
      <w:r w:rsidR="00CC064F">
        <w:rPr>
          <w:rFonts w:cs="Arial"/>
          <w:b/>
          <w:bCs/>
          <w:szCs w:val="24"/>
        </w:rPr>
        <w:t>Room Hire Rate Subsidy</w:t>
      </w:r>
      <w:r w:rsidR="00073969">
        <w:rPr>
          <w:rFonts w:cs="Arial"/>
          <w:b/>
          <w:bCs/>
          <w:szCs w:val="24"/>
        </w:rPr>
        <w:t xml:space="preserve"> – </w:t>
      </w:r>
      <w:r w:rsidR="00415175">
        <w:rPr>
          <w:rFonts w:cs="Arial"/>
          <w:b/>
          <w:bCs/>
          <w:szCs w:val="24"/>
        </w:rPr>
        <w:t>February</w:t>
      </w:r>
      <w:r w:rsidR="00073969">
        <w:rPr>
          <w:rFonts w:cs="Arial"/>
          <w:b/>
          <w:bCs/>
          <w:szCs w:val="24"/>
        </w:rPr>
        <w:t xml:space="preserve"> </w:t>
      </w:r>
      <w:r w:rsidR="00415175">
        <w:rPr>
          <w:rFonts w:cs="Arial"/>
          <w:b/>
          <w:bCs/>
          <w:szCs w:val="24"/>
        </w:rPr>
        <w:t>20</w:t>
      </w:r>
      <w:r w:rsidR="00073969">
        <w:rPr>
          <w:rFonts w:cs="Arial"/>
          <w:b/>
          <w:bCs/>
          <w:szCs w:val="24"/>
        </w:rPr>
        <w:t>24</w:t>
      </w:r>
    </w:p>
    <w:p w14:paraId="59E6F9C1" w14:textId="77777777" w:rsidR="00684718" w:rsidRPr="00C75654" w:rsidRDefault="00684718" w:rsidP="008330D3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</w:pPr>
    </w:p>
    <w:p w14:paraId="27791656" w14:textId="54266CBF" w:rsidR="00684718" w:rsidRPr="003C66AD" w:rsidRDefault="00684718" w:rsidP="008330D3">
      <w:pPr>
        <w:keepNext/>
        <w:overflowPunct/>
        <w:autoSpaceDE/>
        <w:autoSpaceDN/>
        <w:adjustRightInd/>
        <w:textAlignment w:val="auto"/>
        <w:outlineLvl w:val="1"/>
        <w:rPr>
          <w:rFonts w:cs="Arial"/>
          <w:sz w:val="22"/>
          <w:szCs w:val="22"/>
        </w:rPr>
      </w:pPr>
      <w:r w:rsidRPr="003C66AD">
        <w:rPr>
          <w:rFonts w:cs="Arial"/>
          <w:sz w:val="22"/>
          <w:szCs w:val="22"/>
        </w:rPr>
        <w:t xml:space="preserve">This form is for </w:t>
      </w:r>
      <w:r w:rsidR="00F73241">
        <w:rPr>
          <w:rFonts w:cs="Arial"/>
          <w:sz w:val="22"/>
          <w:szCs w:val="22"/>
        </w:rPr>
        <w:t xml:space="preserve">Associate / Local WOCA </w:t>
      </w:r>
      <w:r w:rsidRPr="003C66AD">
        <w:rPr>
          <w:rFonts w:cs="Arial"/>
          <w:sz w:val="22"/>
          <w:szCs w:val="22"/>
        </w:rPr>
        <w:t xml:space="preserve">members </w:t>
      </w:r>
      <w:r w:rsidR="005A5F00">
        <w:rPr>
          <w:rFonts w:cs="Arial"/>
          <w:sz w:val="22"/>
          <w:szCs w:val="22"/>
        </w:rPr>
        <w:t>w</w:t>
      </w:r>
      <w:r w:rsidR="000412F1">
        <w:rPr>
          <w:rFonts w:cs="Arial"/>
          <w:sz w:val="22"/>
          <w:szCs w:val="22"/>
        </w:rPr>
        <w:t xml:space="preserve">ho </w:t>
      </w:r>
      <w:r w:rsidR="00F73241">
        <w:rPr>
          <w:rFonts w:cs="Arial"/>
          <w:sz w:val="22"/>
          <w:szCs w:val="22"/>
        </w:rPr>
        <w:t xml:space="preserve">wish to start up a new regular activity / group at the community centre and </w:t>
      </w:r>
      <w:r w:rsidR="000412F1">
        <w:rPr>
          <w:rFonts w:cs="Arial"/>
          <w:sz w:val="22"/>
          <w:szCs w:val="22"/>
        </w:rPr>
        <w:t>have not had a subsidy before.</w:t>
      </w:r>
      <w:r w:rsidR="00BC4EF1">
        <w:rPr>
          <w:rFonts w:cs="Arial"/>
          <w:sz w:val="22"/>
          <w:szCs w:val="22"/>
        </w:rPr>
        <w:t xml:space="preserve"> It may also be used for existing groups who are having difficulty meeting the funds required to maintain the group</w:t>
      </w:r>
      <w:r w:rsidR="00415175">
        <w:rPr>
          <w:rFonts w:cs="Arial"/>
          <w:sz w:val="22"/>
          <w:szCs w:val="22"/>
        </w:rPr>
        <w:t>’s home at the Community Centre.</w:t>
      </w:r>
    </w:p>
    <w:p w14:paraId="6B5AA7AC" w14:textId="77777777" w:rsidR="00684718" w:rsidRPr="003C66AD" w:rsidRDefault="00684718" w:rsidP="008330D3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14:paraId="744219D6" w14:textId="09DBC202" w:rsidR="00415175" w:rsidRDefault="00415175" w:rsidP="008330D3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415175">
        <w:rPr>
          <w:rFonts w:cs="Arial"/>
          <w:sz w:val="22"/>
          <w:szCs w:val="22"/>
        </w:rPr>
        <w:t xml:space="preserve">If you need any support completing this application please speak to the Centre Manager who can </w:t>
      </w:r>
      <w:r>
        <w:rPr>
          <w:rFonts w:cs="Arial"/>
          <w:sz w:val="22"/>
          <w:szCs w:val="22"/>
        </w:rPr>
        <w:t>offer guidance.</w:t>
      </w:r>
    </w:p>
    <w:p w14:paraId="18B515FE" w14:textId="77777777" w:rsidR="00415175" w:rsidRDefault="00415175" w:rsidP="008330D3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0FDF67CD" w14:textId="6756D950" w:rsidR="00684718" w:rsidRPr="00415175" w:rsidRDefault="00684718" w:rsidP="008330D3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  <w:r w:rsidRPr="00415175">
        <w:rPr>
          <w:rFonts w:cs="Arial"/>
          <w:sz w:val="22"/>
          <w:szCs w:val="22"/>
        </w:rPr>
        <w:t xml:space="preserve">The Community Association </w:t>
      </w:r>
      <w:r w:rsidR="00415175" w:rsidRPr="00415175">
        <w:rPr>
          <w:rFonts w:cs="Arial"/>
          <w:sz w:val="22"/>
          <w:szCs w:val="22"/>
        </w:rPr>
        <w:t xml:space="preserve">management </w:t>
      </w:r>
      <w:r w:rsidRPr="00415175">
        <w:rPr>
          <w:rFonts w:cs="Arial"/>
          <w:sz w:val="22"/>
          <w:szCs w:val="22"/>
        </w:rPr>
        <w:t>committee will use the information submitted with this application to decide wheth</w:t>
      </w:r>
      <w:r w:rsidR="000412F1" w:rsidRPr="00415175">
        <w:rPr>
          <w:rFonts w:cs="Arial"/>
          <w:sz w:val="22"/>
          <w:szCs w:val="22"/>
        </w:rPr>
        <w:t>er the group is eligible for a subsidy, at what rate</w:t>
      </w:r>
      <w:r w:rsidR="00073969" w:rsidRPr="00415175">
        <w:rPr>
          <w:rFonts w:cs="Arial"/>
          <w:sz w:val="22"/>
          <w:szCs w:val="22"/>
        </w:rPr>
        <w:t>, and for how long</w:t>
      </w:r>
      <w:r w:rsidRPr="00415175">
        <w:rPr>
          <w:rFonts w:cs="Arial"/>
          <w:sz w:val="22"/>
          <w:szCs w:val="22"/>
        </w:rPr>
        <w:t>.</w:t>
      </w:r>
    </w:p>
    <w:p w14:paraId="089DCFC2" w14:textId="77777777" w:rsidR="00684718" w:rsidRPr="00415175" w:rsidRDefault="00684718" w:rsidP="008330D3">
      <w:pPr>
        <w:overflowPunct/>
        <w:autoSpaceDE/>
        <w:autoSpaceDN/>
        <w:adjustRightInd/>
        <w:textAlignment w:val="auto"/>
        <w:rPr>
          <w:rFonts w:cs="Arial"/>
          <w:b/>
          <w:bCs/>
          <w:sz w:val="16"/>
          <w:szCs w:val="16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850"/>
        <w:gridCol w:w="1134"/>
        <w:gridCol w:w="1134"/>
        <w:gridCol w:w="2040"/>
        <w:gridCol w:w="492"/>
      </w:tblGrid>
      <w:tr w:rsidR="00684718" w:rsidRPr="00BD2BDE" w14:paraId="672750F3" w14:textId="77777777" w:rsidTr="000C5D88">
        <w:trPr>
          <w:trHeight w:val="417"/>
          <w:jc w:val="center"/>
        </w:trPr>
        <w:tc>
          <w:tcPr>
            <w:tcW w:w="3397" w:type="dxa"/>
            <w:vAlign w:val="center"/>
          </w:tcPr>
          <w:p w14:paraId="2938065E" w14:textId="76369CC9" w:rsidR="00684718" w:rsidRPr="00BD2BDE" w:rsidRDefault="00684718" w:rsidP="00DF6CA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Group’</w:t>
            </w:r>
            <w:r w:rsidR="00DF6CA3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73241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210" w:type="dxa"/>
            <w:gridSpan w:val="6"/>
          </w:tcPr>
          <w:p w14:paraId="65590329" w14:textId="77777777" w:rsidR="00684718" w:rsidRDefault="00684718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22DB32E2" w14:textId="77777777" w:rsidR="00CC064F" w:rsidRDefault="00CC064F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4E3BCCA9" w14:textId="77777777" w:rsidR="00CC064F" w:rsidRPr="00BD2BDE" w:rsidRDefault="00CC064F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D2BDE" w:rsidRPr="00BD2BDE" w14:paraId="5302CCA4" w14:textId="77777777" w:rsidTr="000C5D88">
        <w:trPr>
          <w:trHeight w:val="417"/>
          <w:jc w:val="center"/>
        </w:trPr>
        <w:tc>
          <w:tcPr>
            <w:tcW w:w="3397" w:type="dxa"/>
          </w:tcPr>
          <w:p w14:paraId="5CDCF38F" w14:textId="77777777"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378916A" w14:textId="2EA7D0AC" w:rsidR="00BD2BDE" w:rsidRPr="00BD2BDE" w:rsidRDefault="00BD2BDE" w:rsidP="008330D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Room </w:t>
            </w:r>
            <w:r w:rsidR="00BC4EF1">
              <w:rPr>
                <w:rFonts w:cs="Arial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7210" w:type="dxa"/>
            <w:gridSpan w:val="6"/>
          </w:tcPr>
          <w:p w14:paraId="636F4887" w14:textId="633BB3AB" w:rsidR="00413F18" w:rsidRPr="00BD2BDE" w:rsidRDefault="00073969" w:rsidP="00413F1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Main </w:t>
            </w:r>
            <w:r w:rsidR="00BD2BDE" w:rsidRPr="00BD2BDE">
              <w:rPr>
                <w:rFonts w:cs="Arial"/>
                <w:sz w:val="22"/>
                <w:szCs w:val="22"/>
              </w:rPr>
              <w:t>Hall</w:t>
            </w:r>
            <w:r w:rsidR="00413F18">
              <w:rPr>
                <w:rFonts w:cs="Arial"/>
                <w:sz w:val="22"/>
                <w:szCs w:val="22"/>
              </w:rPr>
              <w:t xml:space="preserve">         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13F18"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F18"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="00413F18"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14:paraId="3F3E45A6" w14:textId="48042CE9" w:rsidR="00BD2BDE" w:rsidRPr="00BD2BDE" w:rsidRDefault="00413F18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Mary Town Room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073969">
              <w:rPr>
                <w:rFonts w:cs="Arial"/>
                <w:sz w:val="22"/>
                <w:szCs w:val="22"/>
              </w:rPr>
              <w:t xml:space="preserve"> </w:t>
            </w: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br/>
            </w:r>
            <w:r w:rsidRPr="00BD2BDE">
              <w:rPr>
                <w:rFonts w:cs="Arial"/>
                <w:sz w:val="22"/>
                <w:szCs w:val="22"/>
              </w:rPr>
              <w:t>Seminar Room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  <w:r w:rsidR="00073969">
              <w:rPr>
                <w:rFonts w:cs="Arial"/>
                <w:sz w:val="22"/>
                <w:szCs w:val="22"/>
              </w:rPr>
              <w:t xml:space="preserve"> </w:t>
            </w: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E1BD6" w:rsidRPr="00BD2BDE" w14:paraId="4687FE65" w14:textId="77777777" w:rsidTr="000C5D88">
        <w:trPr>
          <w:trHeight w:val="1462"/>
          <w:jc w:val="center"/>
        </w:trPr>
        <w:tc>
          <w:tcPr>
            <w:tcW w:w="3397" w:type="dxa"/>
            <w:vMerge w:val="restart"/>
          </w:tcPr>
          <w:p w14:paraId="2D719987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Meeting day / time and frequency</w:t>
            </w:r>
          </w:p>
          <w:p w14:paraId="7A1BA3BC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11655F62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7908DE48" w14:textId="77777777" w:rsidR="00DE1BD6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Day</w:t>
            </w:r>
          </w:p>
          <w:p w14:paraId="64446C63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FFEF219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Monday</w:t>
            </w:r>
          </w:p>
          <w:p w14:paraId="629A84A5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Tuesday</w:t>
            </w:r>
          </w:p>
          <w:p w14:paraId="5CDF866E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Wednesday</w:t>
            </w:r>
          </w:p>
          <w:p w14:paraId="063517A9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Thursday</w:t>
            </w:r>
          </w:p>
          <w:p w14:paraId="3DD95EE0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 xml:space="preserve">Friday </w:t>
            </w:r>
          </w:p>
          <w:p w14:paraId="57197EDB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Saturday</w:t>
            </w:r>
          </w:p>
          <w:p w14:paraId="08247C57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Sunday</w:t>
            </w:r>
          </w:p>
        </w:tc>
        <w:tc>
          <w:tcPr>
            <w:tcW w:w="850" w:type="dxa"/>
            <w:vMerge w:val="restart"/>
          </w:tcPr>
          <w:p w14:paraId="7AC2D4D7" w14:textId="77777777" w:rsidR="00DE1BD6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1F6C4800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1812E046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14:paraId="2732A0B8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  <w:p w14:paraId="5C4C6AAA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  <w:p w14:paraId="7AA4E1F5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  <w:p w14:paraId="227D6AEB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  <w:p w14:paraId="407B770A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  <w:p w14:paraId="5B9280EA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vMerge w:val="restart"/>
          </w:tcPr>
          <w:p w14:paraId="1E687963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Time</w:t>
            </w:r>
          </w:p>
          <w:p w14:paraId="29057F6B" w14:textId="77777777"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 xml:space="preserve">From:  </w:t>
            </w: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14:paraId="52F5E50A" w14:textId="77777777"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14:paraId="3E60A12D" w14:textId="77777777"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14:paraId="1C140E72" w14:textId="77777777"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14:paraId="487AEFC0" w14:textId="77777777"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14:paraId="2F4C6567" w14:textId="77777777" w:rsidR="00DE1BD6" w:rsidRPr="00BD2BDE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</w:tcPr>
          <w:p w14:paraId="20DAF34A" w14:textId="77777777" w:rsidR="00DE1BD6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0AB433AE" w14:textId="77777777"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 xml:space="preserve">To:      </w:t>
            </w: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14:paraId="3E2F4CDD" w14:textId="77777777"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14:paraId="37A48C08" w14:textId="77777777"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14:paraId="3E9CEF44" w14:textId="77777777"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14:paraId="2593CDCF" w14:textId="77777777" w:rsidR="00DE1BD6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  <w:p w14:paraId="324B4A54" w14:textId="77777777" w:rsidR="00DE1BD6" w:rsidRPr="00BD2BDE" w:rsidRDefault="00DE1BD6" w:rsidP="00DE1BD6">
            <w:pPr>
              <w:pBdr>
                <w:between w:val="single" w:sz="4" w:space="1" w:color="auto"/>
              </w:pBd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shd w:val="clear" w:color="auto" w:fill="auto"/>
          </w:tcPr>
          <w:p w14:paraId="0D6F40FA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Frequency</w:t>
            </w:r>
          </w:p>
          <w:p w14:paraId="001C5CBD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Weekly</w:t>
            </w:r>
          </w:p>
          <w:p w14:paraId="5B1E6EB0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Monthly</w:t>
            </w:r>
          </w:p>
          <w:p w14:paraId="39894056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Quarterly</w:t>
            </w:r>
          </w:p>
          <w:p w14:paraId="617608C5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 xml:space="preserve">Other </w:t>
            </w:r>
          </w:p>
        </w:tc>
        <w:tc>
          <w:tcPr>
            <w:tcW w:w="492" w:type="dxa"/>
          </w:tcPr>
          <w:p w14:paraId="083B4C21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65E44A4E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14:paraId="020374A5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14:paraId="599E9D68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  <w:p w14:paraId="350972DB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BD2BD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E1BD6" w:rsidRPr="00BD2BDE" w14:paraId="26EAE941" w14:textId="77777777" w:rsidTr="000C5D88">
        <w:trPr>
          <w:trHeight w:val="626"/>
          <w:jc w:val="center"/>
        </w:trPr>
        <w:tc>
          <w:tcPr>
            <w:tcW w:w="3397" w:type="dxa"/>
            <w:vMerge/>
          </w:tcPr>
          <w:p w14:paraId="6A37436D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522AB86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E1B2857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2E78AB0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7C07028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14:paraId="6C9B8FDC" w14:textId="77777777" w:rsidR="00DE1BD6" w:rsidRPr="00BD2BDE" w:rsidRDefault="00DE1BD6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 xml:space="preserve">Please explain other frequency: </w:t>
            </w:r>
            <w:r w:rsidRPr="00BD2BDE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BD2B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2BDE">
              <w:rPr>
                <w:rFonts w:cs="Arial"/>
                <w:sz w:val="22"/>
                <w:szCs w:val="22"/>
              </w:rPr>
            </w:r>
            <w:r w:rsidRPr="00BD2BDE">
              <w:rPr>
                <w:rFonts w:cs="Arial"/>
                <w:sz w:val="22"/>
                <w:szCs w:val="22"/>
              </w:rPr>
              <w:fldChar w:fldCharType="separate"/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noProof/>
                <w:sz w:val="22"/>
                <w:szCs w:val="22"/>
              </w:rPr>
              <w:t> </w:t>
            </w:r>
            <w:r w:rsidRPr="00BD2BDE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BD2BDE" w:rsidRPr="00BD2BDE" w14:paraId="5B65F443" w14:textId="77777777" w:rsidTr="000C5D88">
        <w:trPr>
          <w:trHeight w:val="423"/>
          <w:jc w:val="center"/>
        </w:trPr>
        <w:tc>
          <w:tcPr>
            <w:tcW w:w="3397" w:type="dxa"/>
            <w:vMerge w:val="restart"/>
          </w:tcPr>
          <w:p w14:paraId="1D031FAF" w14:textId="77777777"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1BE3317A" w14:textId="77777777" w:rsid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  <w:p w14:paraId="75EDD1EF" w14:textId="77777777" w:rsidR="00413F18" w:rsidRDefault="00413F18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3F9BBC01" w14:textId="77777777"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8847B5" w14:textId="77777777" w:rsidR="00BD2BDE" w:rsidRPr="00BD2BDE" w:rsidRDefault="007545A0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650" w:type="dxa"/>
            <w:gridSpan w:val="5"/>
          </w:tcPr>
          <w:p w14:paraId="0B33C053" w14:textId="77777777"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F74C1E" w:rsidRPr="00BD2BDE" w14:paraId="4524B2D2" w14:textId="77777777" w:rsidTr="000C5D88">
        <w:trPr>
          <w:trHeight w:val="415"/>
          <w:jc w:val="center"/>
        </w:trPr>
        <w:tc>
          <w:tcPr>
            <w:tcW w:w="3397" w:type="dxa"/>
            <w:vMerge/>
          </w:tcPr>
          <w:p w14:paraId="68D62A2F" w14:textId="77777777" w:rsidR="00F74C1E" w:rsidRPr="00BD2BDE" w:rsidRDefault="00F74C1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1D3333" w14:textId="31DB6720" w:rsidR="00F74C1E" w:rsidRPr="00BD2BDE" w:rsidRDefault="00F74C1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5650" w:type="dxa"/>
            <w:gridSpan w:val="5"/>
          </w:tcPr>
          <w:p w14:paraId="419BB551" w14:textId="77777777" w:rsidR="00F74C1E" w:rsidRDefault="00F74C1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2BF1447F" w14:textId="77777777" w:rsidR="00E61CD5" w:rsidRDefault="00E61CD5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2A421B79" w14:textId="77777777" w:rsidR="00E61CD5" w:rsidRPr="00BD2BDE" w:rsidRDefault="00E61CD5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D2BDE" w:rsidRPr="00BD2BDE" w14:paraId="59369000" w14:textId="77777777" w:rsidTr="000C5D88">
        <w:trPr>
          <w:trHeight w:val="415"/>
          <w:jc w:val="center"/>
        </w:trPr>
        <w:tc>
          <w:tcPr>
            <w:tcW w:w="3397" w:type="dxa"/>
            <w:vMerge/>
          </w:tcPr>
          <w:p w14:paraId="71588C72" w14:textId="77777777"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10F702" w14:textId="77777777" w:rsidR="00BD2BDE" w:rsidRPr="00BD2BDE" w:rsidRDefault="007545A0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5650" w:type="dxa"/>
            <w:gridSpan w:val="5"/>
          </w:tcPr>
          <w:p w14:paraId="3EE102D6" w14:textId="77777777"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7545A0" w:rsidRPr="00BD2BDE" w14:paraId="72BE2612" w14:textId="77777777" w:rsidTr="000C5D88">
        <w:trPr>
          <w:trHeight w:val="414"/>
          <w:jc w:val="center"/>
        </w:trPr>
        <w:tc>
          <w:tcPr>
            <w:tcW w:w="3397" w:type="dxa"/>
            <w:vMerge/>
            <w:vAlign w:val="center"/>
          </w:tcPr>
          <w:p w14:paraId="1D3F3C0D" w14:textId="77777777" w:rsidR="007545A0" w:rsidRPr="00BD2BDE" w:rsidRDefault="007545A0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EF6F5B" w14:textId="77777777" w:rsidR="007545A0" w:rsidRPr="007545A0" w:rsidRDefault="007545A0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BD2BDE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5650" w:type="dxa"/>
            <w:gridSpan w:val="5"/>
          </w:tcPr>
          <w:p w14:paraId="058FA51E" w14:textId="77777777" w:rsidR="007545A0" w:rsidRPr="007545A0" w:rsidRDefault="007545A0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413F18" w:rsidRPr="00BD2BDE" w14:paraId="3E67F384" w14:textId="77777777" w:rsidTr="000C5D88">
        <w:trPr>
          <w:trHeight w:val="290"/>
          <w:jc w:val="center"/>
        </w:trPr>
        <w:tc>
          <w:tcPr>
            <w:tcW w:w="4957" w:type="dxa"/>
            <w:gridSpan w:val="2"/>
          </w:tcPr>
          <w:p w14:paraId="03C766E5" w14:textId="634CFB2C" w:rsidR="00413F18" w:rsidRPr="00BD2BDE" w:rsidRDefault="00413F18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Expected number of attendees</w:t>
            </w:r>
            <w:r w:rsidR="00F7324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73241">
              <w:rPr>
                <w:rFonts w:cs="Arial"/>
                <w:b/>
                <w:bCs/>
                <w:sz w:val="22"/>
                <w:szCs w:val="22"/>
              </w:rPr>
              <w:br/>
            </w:r>
            <w:r w:rsidR="00BC4EF1">
              <w:rPr>
                <w:rFonts w:cs="Arial"/>
                <w:sz w:val="22"/>
                <w:szCs w:val="22"/>
              </w:rPr>
              <w:t>start up /  3 months / 6 months / year</w:t>
            </w:r>
          </w:p>
        </w:tc>
        <w:tc>
          <w:tcPr>
            <w:tcW w:w="5650" w:type="dxa"/>
            <w:gridSpan w:val="5"/>
          </w:tcPr>
          <w:p w14:paraId="5857D41C" w14:textId="77777777" w:rsidR="00413F18" w:rsidRDefault="00413F18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588E741D" w14:textId="77777777" w:rsidR="00F74C1E" w:rsidRDefault="00F74C1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44D9345A" w14:textId="77777777" w:rsidR="00F73241" w:rsidRDefault="00F73241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13C31777" w14:textId="77777777" w:rsidR="00F74C1E" w:rsidRPr="00BD2BDE" w:rsidRDefault="00F74C1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D2BDE" w:rsidRPr="00BD2BDE" w14:paraId="50A34585" w14:textId="77777777" w:rsidTr="000C5D88">
        <w:trPr>
          <w:jc w:val="center"/>
        </w:trPr>
        <w:tc>
          <w:tcPr>
            <w:tcW w:w="4957" w:type="dxa"/>
            <w:gridSpan w:val="2"/>
            <w:vAlign w:val="center"/>
          </w:tcPr>
          <w:p w14:paraId="34F5ED24" w14:textId="77777777"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Which of </w:t>
            </w:r>
            <w:proofErr w:type="gramStart"/>
            <w:r w:rsidRPr="00BD2BDE">
              <w:rPr>
                <w:rFonts w:cs="Arial"/>
                <w:b/>
                <w:bCs/>
                <w:sz w:val="22"/>
                <w:szCs w:val="22"/>
              </w:rPr>
              <w:t>these best</w:t>
            </w:r>
            <w:proofErr w:type="gramEnd"/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 describes you or your group? </w:t>
            </w:r>
          </w:p>
          <w:p w14:paraId="59973DEA" w14:textId="77777777" w:rsidR="00BD2BDE" w:rsidRPr="00F73241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F73241">
              <w:rPr>
                <w:rFonts w:cs="Arial"/>
                <w:sz w:val="22"/>
                <w:szCs w:val="22"/>
              </w:rPr>
              <w:t>(tick the most appropriate)</w:t>
            </w:r>
          </w:p>
        </w:tc>
        <w:tc>
          <w:tcPr>
            <w:tcW w:w="5650" w:type="dxa"/>
            <w:gridSpan w:val="5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7"/>
              <w:gridCol w:w="420"/>
            </w:tblGrid>
            <w:tr w:rsidR="00BD2BDE" w:rsidRPr="00C21E5E" w14:paraId="5511D4D4" w14:textId="77777777" w:rsidTr="000C5D88">
              <w:trPr>
                <w:trHeight w:val="300"/>
              </w:trPr>
              <w:tc>
                <w:tcPr>
                  <w:tcW w:w="3997" w:type="dxa"/>
                  <w:shd w:val="clear" w:color="auto" w:fill="auto"/>
                  <w:hideMark/>
                </w:tcPr>
                <w:p w14:paraId="1A2F30EC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 xml:space="preserve">Charity </w:t>
                  </w: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with paid staff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1F748B54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14:paraId="7F001898" w14:textId="77777777" w:rsidTr="000C5D88">
              <w:trPr>
                <w:trHeight w:val="300"/>
              </w:trPr>
              <w:tc>
                <w:tcPr>
                  <w:tcW w:w="3997" w:type="dxa"/>
                  <w:shd w:val="clear" w:color="auto" w:fill="auto"/>
                  <w:hideMark/>
                </w:tcPr>
                <w:p w14:paraId="281EB583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 xml:space="preserve">Organisation </w:t>
                  </w: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led by volunteers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3D263D07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14:paraId="38A58153" w14:textId="77777777" w:rsidTr="000C5D88">
              <w:trPr>
                <w:trHeight w:val="418"/>
              </w:trPr>
              <w:tc>
                <w:tcPr>
                  <w:tcW w:w="3997" w:type="dxa"/>
                  <w:shd w:val="clear" w:color="auto" w:fill="auto"/>
                  <w:hideMark/>
                </w:tcPr>
                <w:p w14:paraId="41BC845E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 xml:space="preserve">Informal/Unincorporated group </w:t>
                  </w: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led by volunteers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782EDB71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14:paraId="5ED7532E" w14:textId="77777777" w:rsidTr="000C5D88">
              <w:trPr>
                <w:trHeight w:val="300"/>
              </w:trPr>
              <w:tc>
                <w:tcPr>
                  <w:tcW w:w="3997" w:type="dxa"/>
                  <w:shd w:val="clear" w:color="auto" w:fill="auto"/>
                  <w:noWrap/>
                  <w:hideMark/>
                </w:tcPr>
                <w:p w14:paraId="405F2FFC" w14:textId="5ED3BB96" w:rsidR="00BD2BDE" w:rsidRPr="00C21E5E" w:rsidRDefault="000C5D88" w:rsidP="000412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>P</w:t>
                  </w:r>
                  <w:r w:rsidR="000412F1"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>rivate s</w:t>
                  </w:r>
                  <w:r w:rsidR="00BD2BDE" w:rsidRPr="00C21E5E"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>tart-up</w:t>
                  </w:r>
                  <w:r w:rsidR="000412F1"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 xml:space="preserve"> business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1EC0A06E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14:paraId="44A8F2ED" w14:textId="77777777" w:rsidTr="000C5D88">
              <w:trPr>
                <w:trHeight w:val="300"/>
              </w:trPr>
              <w:tc>
                <w:tcPr>
                  <w:tcW w:w="3997" w:type="dxa"/>
                  <w:shd w:val="clear" w:color="auto" w:fill="auto"/>
                  <w:noWrap/>
                  <w:hideMark/>
                </w:tcPr>
                <w:p w14:paraId="059F06E6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Paid Staff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40D84A58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14:paraId="6EA251E7" w14:textId="77777777" w:rsidTr="000C5D88">
              <w:trPr>
                <w:trHeight w:val="300"/>
              </w:trPr>
              <w:tc>
                <w:tcPr>
                  <w:tcW w:w="3997" w:type="dxa"/>
                  <w:shd w:val="clear" w:color="auto" w:fill="auto"/>
                  <w:noWrap/>
                  <w:hideMark/>
                </w:tcPr>
                <w:p w14:paraId="207C4996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Individual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5B1FD103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14:paraId="432E4DE0" w14:textId="77777777" w:rsidTr="000C5D88">
              <w:trPr>
                <w:trHeight w:val="300"/>
              </w:trPr>
              <w:tc>
                <w:tcPr>
                  <w:tcW w:w="3997" w:type="dxa"/>
                  <w:shd w:val="clear" w:color="auto" w:fill="auto"/>
                  <w:noWrap/>
                  <w:hideMark/>
                </w:tcPr>
                <w:p w14:paraId="642D07BF" w14:textId="77777777" w:rsidR="00BD2BDE" w:rsidRPr="00C21E5E" w:rsidRDefault="000412F1" w:rsidP="000412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  <w:t>Private established business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2E8F1BE8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14:paraId="7093F0A6" w14:textId="77777777" w:rsidTr="000C5D88">
              <w:trPr>
                <w:trHeight w:val="300"/>
              </w:trPr>
              <w:tc>
                <w:tcPr>
                  <w:tcW w:w="3997" w:type="dxa"/>
                  <w:shd w:val="clear" w:color="auto" w:fill="auto"/>
                  <w:noWrap/>
                  <w:hideMark/>
                </w:tcPr>
                <w:p w14:paraId="626E65DC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Paid staff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4046A0CF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BD2BDE" w:rsidRPr="00C21E5E" w14:paraId="5C589FAE" w14:textId="77777777" w:rsidTr="000C5D88">
              <w:trPr>
                <w:trHeight w:val="92"/>
              </w:trPr>
              <w:tc>
                <w:tcPr>
                  <w:tcW w:w="3997" w:type="dxa"/>
                  <w:shd w:val="clear" w:color="auto" w:fill="auto"/>
                  <w:noWrap/>
                  <w:hideMark/>
                </w:tcPr>
                <w:p w14:paraId="76840D22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  <w:r w:rsidRPr="00C21E5E">
                    <w:rPr>
                      <w:rFonts w:eastAsia="SimSun" w:cs="Arial"/>
                      <w:bCs/>
                      <w:sz w:val="22"/>
                      <w:szCs w:val="22"/>
                    </w:rPr>
                    <w:t>Individual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42F8C2DE" w14:textId="77777777" w:rsidR="00BD2BDE" w:rsidRPr="00C21E5E" w:rsidRDefault="00BD2BDE" w:rsidP="00C21E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eastAsia="SimSun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EF2B8AB" w14:textId="77777777" w:rsidR="00BD2BDE" w:rsidRPr="00BD2BDE" w:rsidRDefault="00BD2BDE" w:rsidP="008330D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14:paraId="22AEF182" w14:textId="77777777" w:rsidR="00BD2BDE" w:rsidRPr="00165C86" w:rsidRDefault="00CC064F" w:rsidP="007545A0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>
        <w:rPr>
          <w:rFonts w:cs="Arial"/>
          <w:b/>
          <w:szCs w:val="24"/>
        </w:rPr>
        <w:lastRenderedPageBreak/>
        <w:t>TELL US ABOUT YOUR GROUP</w:t>
      </w:r>
    </w:p>
    <w:p w14:paraId="2C73DB2C" w14:textId="77777777" w:rsidR="00165C86" w:rsidRDefault="00165C86" w:rsidP="00684718">
      <w:pPr>
        <w:overflowPunct/>
        <w:autoSpaceDE/>
        <w:autoSpaceDN/>
        <w:adjustRightInd/>
        <w:textAlignment w:val="auto"/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7545A0" w:rsidRPr="00684718" w14:paraId="50DE742C" w14:textId="77777777" w:rsidTr="00914EF3">
        <w:trPr>
          <w:trHeight w:val="14322"/>
          <w:jc w:val="center"/>
        </w:trPr>
        <w:tc>
          <w:tcPr>
            <w:tcW w:w="10572" w:type="dxa"/>
          </w:tcPr>
          <w:p w14:paraId="73AC03BE" w14:textId="31DA1B38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Who is your group </w:t>
            </w:r>
            <w:r w:rsidR="00F73241">
              <w:rPr>
                <w:rFonts w:cs="Arial"/>
                <w:b/>
                <w:bCs/>
                <w:sz w:val="22"/>
                <w:szCs w:val="22"/>
              </w:rPr>
              <w:t xml:space="preserve">activities </w:t>
            </w: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for? </w:t>
            </w:r>
          </w:p>
          <w:p w14:paraId="29188B48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DA41B5B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BBA2F81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0BD193F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17E2DE5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65C9514A" w14:textId="77777777" w:rsidR="00F73241" w:rsidRDefault="00F73241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10B3AA40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5797023C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573D9F59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What are its aims?</w:t>
            </w:r>
            <w:r w:rsidRPr="000412F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16F438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5A3EED8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D0EC0E4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A0ABE60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93630A7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EF57752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19EF59FC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E5BE02F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5B4110F" w14:textId="2621DFFD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0412F1">
              <w:rPr>
                <w:rFonts w:cs="Arial"/>
                <w:b/>
                <w:bCs/>
                <w:sz w:val="22"/>
                <w:szCs w:val="22"/>
              </w:rPr>
              <w:t xml:space="preserve">How does your group meet WOCA’s aims? </w:t>
            </w:r>
          </w:p>
          <w:p w14:paraId="3D7F2E69" w14:textId="124A2FEB" w:rsidR="007545A0" w:rsidRPr="00F73241" w:rsidRDefault="00F73241" w:rsidP="00F7324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F73241">
              <w:rPr>
                <w:rFonts w:cs="Arial"/>
                <w:sz w:val="20"/>
              </w:rPr>
              <w:t>For example,</w:t>
            </w:r>
            <w:r>
              <w:rPr>
                <w:rFonts w:cs="Arial"/>
                <w:sz w:val="20"/>
              </w:rPr>
              <w:t xml:space="preserve"> </w:t>
            </w:r>
            <w:r w:rsidRPr="00F73241">
              <w:rPr>
                <w:rFonts w:cs="Arial"/>
                <w:sz w:val="20"/>
              </w:rPr>
              <w:t>does it provide a recreation or leisure time activity?</w:t>
            </w:r>
            <w:r>
              <w:rPr>
                <w:rFonts w:cs="Arial"/>
                <w:sz w:val="20"/>
              </w:rPr>
              <w:t xml:space="preserve"> </w:t>
            </w:r>
            <w:r w:rsidRPr="00F73241">
              <w:rPr>
                <w:rFonts w:cs="Arial"/>
                <w:sz w:val="20"/>
              </w:rPr>
              <w:t xml:space="preserve">is it specifically for </w:t>
            </w:r>
            <w:r w:rsidR="00BC4EF1">
              <w:rPr>
                <w:rFonts w:cs="Arial"/>
                <w:sz w:val="20"/>
              </w:rPr>
              <w:t>resid</w:t>
            </w:r>
            <w:r w:rsidRPr="00F73241">
              <w:rPr>
                <w:rFonts w:cs="Arial"/>
                <w:sz w:val="20"/>
              </w:rPr>
              <w:t>ents of West Oxford?</w:t>
            </w:r>
            <w:r>
              <w:rPr>
                <w:rFonts w:cs="Arial"/>
                <w:sz w:val="20"/>
              </w:rPr>
              <w:t xml:space="preserve"> </w:t>
            </w:r>
            <w:r w:rsidRPr="00F73241">
              <w:rPr>
                <w:rFonts w:cs="Arial"/>
                <w:sz w:val="20"/>
              </w:rPr>
              <w:t>what is special about your group that other groups don’t already provide?</w:t>
            </w:r>
          </w:p>
          <w:p w14:paraId="53245799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3441602D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4B135EC9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412826F3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3C6B21A1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4F5DFCC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17978BCC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BDAE029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6D65093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66DDDC69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685D8D25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67FCBEF2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66364971" w14:textId="33A027E6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0412F1">
              <w:rPr>
                <w:rFonts w:cs="Arial"/>
                <w:b/>
                <w:bCs/>
                <w:sz w:val="22"/>
                <w:szCs w:val="22"/>
              </w:rPr>
              <w:t xml:space="preserve">What is </w:t>
            </w:r>
            <w:r w:rsidR="00F73241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Pr="000412F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C4EF1">
              <w:rPr>
                <w:rFonts w:cs="Arial"/>
                <w:b/>
                <w:bCs/>
                <w:sz w:val="22"/>
                <w:szCs w:val="22"/>
              </w:rPr>
              <w:t xml:space="preserve">own </w:t>
            </w:r>
            <w:r w:rsidRPr="000412F1">
              <w:rPr>
                <w:rFonts w:cs="Arial"/>
                <w:b/>
                <w:bCs/>
                <w:sz w:val="22"/>
                <w:szCs w:val="22"/>
              </w:rPr>
              <w:t>connection with West Oxford?</w:t>
            </w:r>
          </w:p>
          <w:p w14:paraId="4BAC53BC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D152B6A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02F4C5D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519150DE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4ED8409F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36B66F8F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FE29D1D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3B2250D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64440A16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143C7D5" w14:textId="11DE67AD" w:rsidR="007545A0" w:rsidRPr="00684718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4"/>
              </w:rPr>
            </w:pPr>
            <w:r w:rsidRPr="000412F1">
              <w:rPr>
                <w:rFonts w:cs="Arial"/>
                <w:b/>
                <w:bCs/>
                <w:sz w:val="22"/>
                <w:szCs w:val="22"/>
              </w:rPr>
              <w:t>How do you know there is a need for this group</w:t>
            </w:r>
            <w:r w:rsidR="00F73241">
              <w:rPr>
                <w:rFonts w:cs="Arial"/>
                <w:b/>
                <w:bCs/>
                <w:sz w:val="22"/>
                <w:szCs w:val="22"/>
              </w:rPr>
              <w:t xml:space="preserve"> at our location?</w:t>
            </w:r>
          </w:p>
          <w:p w14:paraId="4056080D" w14:textId="77777777" w:rsidR="007545A0" w:rsidRPr="00684718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3F7FB41D" w14:textId="77777777" w:rsidR="007545A0" w:rsidRPr="00684718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212D8AC3" w14:textId="77777777" w:rsidR="007545A0" w:rsidRPr="00684718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6B312697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57A26132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0B779C33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06B00CA0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2AE0FD2A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145D0017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4ED91EF0" w14:textId="77777777" w:rsidR="007545A0" w:rsidRDefault="007545A0" w:rsidP="00C21E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7A84B9F2" w14:textId="77777777" w:rsidR="007545A0" w:rsidRPr="00684718" w:rsidRDefault="007545A0" w:rsidP="00C21E5E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011B8E2F" w14:textId="77777777" w:rsidR="00CC064F" w:rsidRDefault="007545A0" w:rsidP="007545A0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  <w:r w:rsidR="00CC064F">
        <w:rPr>
          <w:rFonts w:cs="Arial"/>
          <w:b/>
          <w:bCs/>
          <w:szCs w:val="24"/>
        </w:rPr>
        <w:lastRenderedPageBreak/>
        <w:t>MONEY</w:t>
      </w:r>
    </w:p>
    <w:p w14:paraId="192A5E85" w14:textId="77777777" w:rsidR="00684718" w:rsidRPr="000412F1" w:rsidRDefault="00684718" w:rsidP="00684718">
      <w:pPr>
        <w:overflowPunct/>
        <w:autoSpaceDE/>
        <w:autoSpaceDN/>
        <w:adjustRightInd/>
        <w:textAlignment w:val="auto"/>
        <w:rPr>
          <w:rFonts w:cs="Arial"/>
          <w:sz w:val="22"/>
          <w:szCs w:val="22"/>
        </w:rPr>
      </w:pPr>
    </w:p>
    <w:p w14:paraId="0978C5B3" w14:textId="77777777" w:rsidR="00684718" w:rsidRDefault="00684718" w:rsidP="00684718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7"/>
      </w:tblGrid>
      <w:tr w:rsidR="007545A0" w:rsidRPr="00BD2BDE" w14:paraId="5B64F7EA" w14:textId="77777777" w:rsidTr="00914EF3">
        <w:trPr>
          <w:trHeight w:val="414"/>
          <w:jc w:val="center"/>
        </w:trPr>
        <w:tc>
          <w:tcPr>
            <w:tcW w:w="10607" w:type="dxa"/>
          </w:tcPr>
          <w:p w14:paraId="6623F55A" w14:textId="54CD9648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What w</w:t>
            </w:r>
            <w:r w:rsidR="007545A0" w:rsidRPr="00BD2BDE">
              <w:rPr>
                <w:rFonts w:cs="Arial"/>
                <w:b/>
                <w:bCs/>
                <w:sz w:val="22"/>
                <w:szCs w:val="22"/>
              </w:rPr>
              <w:t>ill you be charging people to attend your group</w:t>
            </w:r>
            <w:r>
              <w:rPr>
                <w:rFonts w:cs="Arial"/>
                <w:b/>
                <w:bCs/>
                <w:sz w:val="22"/>
                <w:szCs w:val="22"/>
              </w:rPr>
              <w:t>, or does it rely on donations</w:t>
            </w:r>
            <w:r w:rsidR="007545A0" w:rsidRPr="00BD2BDE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  <w:p w14:paraId="3C557EEE" w14:textId="77777777" w:rsidR="00073969" w:rsidRDefault="00073969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69CEA3AF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68715B9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509326B2" w14:textId="77777777" w:rsidR="00E61CD5" w:rsidRDefault="00E61CD5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1326211B" w14:textId="77777777" w:rsidR="00F73241" w:rsidRDefault="00F73241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E942290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7945178A" w14:textId="67F91AF8" w:rsidR="007545A0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Do you offer concessionary rates to anyone</w:t>
            </w:r>
            <w:r w:rsidR="00E61CD5">
              <w:rPr>
                <w:rFonts w:cs="Arial"/>
                <w:b/>
                <w:bCs/>
                <w:sz w:val="22"/>
                <w:szCs w:val="22"/>
              </w:rPr>
              <w:t xml:space="preserve"> to </w:t>
            </w:r>
            <w:r w:rsidR="000B61D7">
              <w:rPr>
                <w:rFonts w:cs="Arial"/>
                <w:b/>
                <w:bCs/>
                <w:sz w:val="22"/>
                <w:szCs w:val="22"/>
              </w:rPr>
              <w:t>might otherwise find it difficult to attend</w:t>
            </w:r>
            <w:r>
              <w:rPr>
                <w:rFonts w:cs="Arial"/>
                <w:b/>
                <w:bCs/>
                <w:sz w:val="22"/>
                <w:szCs w:val="22"/>
              </w:rPr>
              <w:t>?</w:t>
            </w:r>
            <w:r w:rsidR="007545A0" w:rsidRPr="00BD2BDE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  <w:p w14:paraId="029D39F2" w14:textId="77777777" w:rsidR="00073969" w:rsidRDefault="00073969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40069890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1D4583BD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2B320A4B" w14:textId="77777777" w:rsidR="00BC4EF1" w:rsidRDefault="00BC4EF1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6AA4F178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54D07337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5BE0F107" w14:textId="350AEFB3" w:rsidR="007545A0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What will your income be</w:t>
            </w:r>
            <w:r w:rsidR="007545A0" w:rsidRPr="00BD2BDE">
              <w:rPr>
                <w:rFonts w:cs="Arial"/>
                <w:b/>
                <w:bCs/>
                <w:sz w:val="22"/>
                <w:szCs w:val="22"/>
              </w:rPr>
              <w:t xml:space="preserve"> spent on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apart from room hire </w:t>
            </w:r>
            <w:r w:rsidRPr="00073969">
              <w:rPr>
                <w:rFonts w:cs="Arial"/>
                <w:sz w:val="22"/>
                <w:szCs w:val="22"/>
              </w:rPr>
              <w:t>e.g. equipment, literature, advertising</w:t>
            </w:r>
            <w:r w:rsidR="007545A0" w:rsidRPr="00073969">
              <w:rPr>
                <w:rFonts w:cs="Arial"/>
                <w:sz w:val="22"/>
                <w:szCs w:val="22"/>
              </w:rPr>
              <w:t>?</w:t>
            </w:r>
          </w:p>
          <w:p w14:paraId="5F8B7088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03690D31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702BC6F9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49A59007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18A2977B" w14:textId="77777777"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6306FB50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1DE40621" w14:textId="77777777" w:rsidR="007545A0" w:rsidRPr="00BD2BDE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4FCBE034" w14:textId="77777777" w:rsidR="007545A0" w:rsidRPr="00BD2BDE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14:paraId="4B87C1B8" w14:textId="77777777" w:rsidR="00CC064F" w:rsidRDefault="00CC064F" w:rsidP="00CC064F">
      <w:p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7"/>
      </w:tblGrid>
      <w:tr w:rsidR="007545A0" w:rsidRPr="00BD2BDE" w14:paraId="68E71F42" w14:textId="77777777" w:rsidTr="00914EF3">
        <w:trPr>
          <w:trHeight w:val="281"/>
          <w:jc w:val="center"/>
        </w:trPr>
        <w:tc>
          <w:tcPr>
            <w:tcW w:w="10607" w:type="dxa"/>
            <w:vAlign w:val="center"/>
          </w:tcPr>
          <w:p w14:paraId="321F9765" w14:textId="5C77EC8D" w:rsidR="007545A0" w:rsidRDefault="00E9160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E91600">
              <w:rPr>
                <w:rFonts w:cs="Arial"/>
                <w:b/>
                <w:bCs/>
                <w:sz w:val="22"/>
                <w:szCs w:val="22"/>
              </w:rPr>
              <w:t>What are the financial constraints which mean that you require a subsidy</w:t>
            </w:r>
            <w:r w:rsidR="00073969">
              <w:rPr>
                <w:rFonts w:cs="Arial"/>
                <w:b/>
                <w:bCs/>
                <w:sz w:val="22"/>
                <w:szCs w:val="22"/>
              </w:rPr>
              <w:t xml:space="preserve"> to start your group here</w:t>
            </w:r>
            <w:r w:rsidRPr="00E91600">
              <w:rPr>
                <w:rFonts w:cs="Arial"/>
                <w:b/>
                <w:bCs/>
                <w:sz w:val="22"/>
                <w:szCs w:val="22"/>
              </w:rPr>
              <w:t xml:space="preserve">? </w:t>
            </w:r>
          </w:p>
          <w:p w14:paraId="00FFD895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516C77C5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1187D7F6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4EE5A426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01A8C817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73AFF8D6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0913F80F" w14:textId="77777777" w:rsid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0D55E306" w14:textId="109203A2" w:rsidR="00F74C1E" w:rsidRPr="00F74C1E" w:rsidRDefault="00F74C1E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F74C1E">
              <w:rPr>
                <w:rFonts w:cs="Arial"/>
                <w:b/>
                <w:bCs/>
                <w:sz w:val="22"/>
                <w:szCs w:val="22"/>
              </w:rPr>
              <w:t>If your activity / group meets at other venues, what can you tell us about hire charges / subsidies received and group attendance elsewhere?</w:t>
            </w:r>
          </w:p>
          <w:p w14:paraId="72248C44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7F25F91F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6ED31FB5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34744FED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6D2B0399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2635EFE2" w14:textId="77777777" w:rsidR="007545A0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7E4068C5" w14:textId="77777777"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08004C33" w14:textId="77777777"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0E77F31B" w14:textId="77777777" w:rsidR="005577E7" w:rsidRDefault="005577E7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32DD2527" w14:textId="77777777" w:rsidR="007545A0" w:rsidRPr="00BD2BDE" w:rsidRDefault="007545A0" w:rsidP="00914E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14:paraId="05A71BDE" w14:textId="77777777" w:rsidR="005C582C" w:rsidRPr="005C582C" w:rsidRDefault="005C582C" w:rsidP="005C582C">
      <w:pPr>
        <w:rPr>
          <w:vanish/>
        </w:rPr>
      </w:pPr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E91600" w:rsidRPr="000412F1" w14:paraId="456A6BE4" w14:textId="77777777" w:rsidTr="00E91600">
        <w:trPr>
          <w:trHeight w:val="2571"/>
        </w:trPr>
        <w:tc>
          <w:tcPr>
            <w:tcW w:w="10598" w:type="dxa"/>
          </w:tcPr>
          <w:p w14:paraId="76E4D4E8" w14:textId="7D5BC7F5" w:rsidR="00E91600" w:rsidRPr="000412F1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0412F1">
              <w:rPr>
                <w:rFonts w:cs="Arial"/>
                <w:b/>
                <w:bCs/>
                <w:sz w:val="22"/>
                <w:szCs w:val="22"/>
              </w:rPr>
              <w:t>What other sources of financial support have you got, or are applying for (eg grants, sponsorship</w:t>
            </w:r>
            <w:r w:rsidR="007F53A0">
              <w:rPr>
                <w:rFonts w:cs="Arial"/>
                <w:b/>
                <w:bCs/>
                <w:sz w:val="22"/>
                <w:szCs w:val="22"/>
              </w:rPr>
              <w:t>?)</w:t>
            </w:r>
          </w:p>
          <w:p w14:paraId="43C8D080" w14:textId="77777777" w:rsidR="00E91600" w:rsidRPr="00684718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09F3A109" w14:textId="77777777" w:rsidR="00E91600" w:rsidRPr="00684718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62758446" w14:textId="77777777" w:rsidR="00E91600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51605F80" w14:textId="77777777" w:rsidR="00E91600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793C84D1" w14:textId="77777777" w:rsidR="005577E7" w:rsidRDefault="005577E7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21C04588" w14:textId="77777777" w:rsidR="005577E7" w:rsidRDefault="005577E7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683832C4" w14:textId="77777777" w:rsidR="005577E7" w:rsidRDefault="005577E7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4F008A87" w14:textId="77777777" w:rsidR="00E91600" w:rsidRDefault="00E91600" w:rsidP="00E916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62CF4A83" w14:textId="77777777" w:rsidR="00E91600" w:rsidRPr="000412F1" w:rsidRDefault="00E91600" w:rsidP="00E916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BC435B8" w14:textId="77777777" w:rsidR="00CC064F" w:rsidRDefault="002A7945" w:rsidP="007545A0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  <w:r w:rsidR="00CC064F">
        <w:rPr>
          <w:rFonts w:cs="Arial"/>
          <w:b/>
          <w:bCs/>
          <w:szCs w:val="24"/>
        </w:rPr>
        <w:lastRenderedPageBreak/>
        <w:t>MARKETING</w:t>
      </w:r>
    </w:p>
    <w:p w14:paraId="414DACC9" w14:textId="77777777" w:rsidR="00165C86" w:rsidRPr="00570430" w:rsidRDefault="00165C86" w:rsidP="00684718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7545A0" w:rsidRPr="00684718" w14:paraId="27D5FB05" w14:textId="77777777" w:rsidTr="00914EF3">
        <w:trPr>
          <w:trHeight w:val="3322"/>
          <w:jc w:val="center"/>
        </w:trPr>
        <w:tc>
          <w:tcPr>
            <w:tcW w:w="10493" w:type="dxa"/>
          </w:tcPr>
          <w:p w14:paraId="5BEA65CC" w14:textId="0111E0CA" w:rsidR="007545A0" w:rsidRPr="00684718" w:rsidRDefault="007545A0" w:rsidP="005A5F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Cs w:val="24"/>
              </w:rPr>
            </w:pPr>
            <w:r w:rsidRPr="000412F1">
              <w:rPr>
                <w:rFonts w:cs="Arial"/>
                <w:b/>
                <w:bCs/>
                <w:sz w:val="22"/>
                <w:szCs w:val="22"/>
              </w:rPr>
              <w:t>What plans do you have to promote and market your activity</w:t>
            </w:r>
            <w:r w:rsidR="00BC4EF1">
              <w:rPr>
                <w:rFonts w:cs="Arial"/>
                <w:b/>
                <w:bCs/>
                <w:sz w:val="22"/>
                <w:szCs w:val="22"/>
              </w:rPr>
              <w:t xml:space="preserve"> to help the group grow / deliver its aims</w:t>
            </w:r>
            <w:r w:rsidRPr="000412F1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  <w:p w14:paraId="4A502797" w14:textId="77777777" w:rsidR="007545A0" w:rsidRPr="00684718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000B9597" w14:textId="77777777"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57766B24" w14:textId="77777777" w:rsidR="007545A0" w:rsidRDefault="007545A0" w:rsidP="00BB7F0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Cs w:val="24"/>
              </w:rPr>
            </w:pPr>
          </w:p>
          <w:p w14:paraId="1EAB2C7A" w14:textId="77777777" w:rsidR="007545A0" w:rsidRPr="00684718" w:rsidRDefault="007545A0" w:rsidP="00BB7F03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14:paraId="570BB938" w14:textId="77777777" w:rsidR="005577E7" w:rsidRDefault="005577E7" w:rsidP="005577E7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0"/>
        </w:rPr>
      </w:pPr>
    </w:p>
    <w:p w14:paraId="77CD8157" w14:textId="77777777" w:rsidR="005577E7" w:rsidRDefault="005577E7" w:rsidP="005577E7">
      <w:pPr>
        <w:overflowPunct/>
        <w:autoSpaceDE/>
        <w:autoSpaceDN/>
        <w:adjustRightInd/>
        <w:ind w:left="720"/>
        <w:textAlignment w:val="auto"/>
        <w:rPr>
          <w:rFonts w:ascii="Times New Roman" w:hAnsi="Times New Roman"/>
          <w:sz w:val="20"/>
        </w:rPr>
      </w:pPr>
    </w:p>
    <w:p w14:paraId="56E3D109" w14:textId="77777777" w:rsidR="00684718" w:rsidRDefault="00E24E15" w:rsidP="00E24E1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 w:rsidRPr="00E24E15">
        <w:rPr>
          <w:rFonts w:cs="Arial"/>
          <w:b/>
          <w:bCs/>
          <w:szCs w:val="24"/>
        </w:rPr>
        <w:t>MONITORING AND EVALUATION</w:t>
      </w:r>
    </w:p>
    <w:p w14:paraId="7CD72C65" w14:textId="77777777" w:rsidR="00E24E15" w:rsidRDefault="00E24E15" w:rsidP="00E24E15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p w14:paraId="65CF0EA2" w14:textId="4CE3914D" w:rsidR="00E24E15" w:rsidRPr="00E24E15" w:rsidRDefault="00BC4EF1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Over time, h</w:t>
      </w:r>
      <w:r w:rsidR="00E24E15" w:rsidRPr="00E24E15">
        <w:rPr>
          <w:rFonts w:cs="Arial"/>
          <w:b/>
          <w:szCs w:val="24"/>
        </w:rPr>
        <w:t xml:space="preserve">ow will your group </w:t>
      </w:r>
      <w:r>
        <w:rPr>
          <w:rFonts w:cs="Arial"/>
          <w:b/>
          <w:szCs w:val="24"/>
        </w:rPr>
        <w:t>demonstrate</w:t>
      </w:r>
      <w:r w:rsidR="00E24E15" w:rsidRPr="00E24E15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you </w:t>
      </w:r>
      <w:r w:rsidR="00E24E15" w:rsidRPr="00E24E15">
        <w:rPr>
          <w:rFonts w:cs="Arial"/>
          <w:b/>
          <w:szCs w:val="24"/>
        </w:rPr>
        <w:t xml:space="preserve">are continuing to meet a community need </w:t>
      </w:r>
      <w:r>
        <w:rPr>
          <w:rFonts w:cs="Arial"/>
          <w:b/>
          <w:szCs w:val="24"/>
        </w:rPr>
        <w:t>/ you are delivering your aims</w:t>
      </w:r>
      <w:r w:rsidR="00E24E15" w:rsidRPr="00E24E15">
        <w:rPr>
          <w:rFonts w:cs="Arial"/>
          <w:b/>
          <w:szCs w:val="24"/>
        </w:rPr>
        <w:t xml:space="preserve"> </w:t>
      </w:r>
      <w:r w:rsidR="00E24E15" w:rsidRPr="00073969">
        <w:rPr>
          <w:rFonts w:cs="Arial"/>
          <w:bCs/>
          <w:szCs w:val="24"/>
        </w:rPr>
        <w:t xml:space="preserve">(eg use of attendance records, </w:t>
      </w:r>
      <w:r w:rsidR="00415175">
        <w:rPr>
          <w:rFonts w:cs="Arial"/>
          <w:bCs/>
          <w:szCs w:val="24"/>
        </w:rPr>
        <w:t xml:space="preserve">feedback, success stories, </w:t>
      </w:r>
      <w:r w:rsidR="00E24E15" w:rsidRPr="00073969">
        <w:rPr>
          <w:rFonts w:cs="Arial"/>
          <w:bCs/>
          <w:szCs w:val="24"/>
        </w:rPr>
        <w:t>other evidence)?</w:t>
      </w:r>
    </w:p>
    <w:p w14:paraId="53714513" w14:textId="77777777" w:rsidR="00E24E15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3B73DD25" w14:textId="77777777" w:rsidR="00E24E15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66F795DA" w14:textId="77777777" w:rsidR="00E24E15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433CBBFD" w14:textId="77777777" w:rsidR="00E24E15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0C04B30D" w14:textId="77777777" w:rsidR="00E24E15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2B55C0E8" w14:textId="77777777" w:rsidR="00E24E15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13D64D31" w14:textId="77777777" w:rsidR="00E24E15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1F5BFA2A" w14:textId="77777777" w:rsidR="00E24E15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30848121" w14:textId="77777777" w:rsidR="00E24E15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665AA4EE" w14:textId="77777777" w:rsidR="00E24E15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3E76256A" w14:textId="77777777" w:rsidR="00E24E15" w:rsidRPr="00E54E5D" w:rsidRDefault="00E24E15" w:rsidP="00E61C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5861D03" w14:textId="77777777" w:rsidR="00E24E15" w:rsidRPr="005D28F4" w:rsidRDefault="00E24E15" w:rsidP="00E24E15">
      <w:pPr>
        <w:overflowPunct/>
        <w:autoSpaceDE/>
        <w:autoSpaceDN/>
        <w:adjustRightInd/>
        <w:textAlignment w:val="auto"/>
        <w:rPr>
          <w:rFonts w:cs="Arial"/>
          <w:b/>
          <w:bCs/>
          <w:szCs w:val="24"/>
          <w:highlight w:val="yellow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25"/>
      </w:tblGrid>
      <w:tr w:rsidR="00F74C1E" w:rsidRPr="00BD2BDE" w14:paraId="6588A8D3" w14:textId="77777777" w:rsidTr="00073969">
        <w:trPr>
          <w:trHeight w:val="417"/>
          <w:jc w:val="center"/>
        </w:trPr>
        <w:tc>
          <w:tcPr>
            <w:tcW w:w="5382" w:type="dxa"/>
            <w:vAlign w:val="center"/>
          </w:tcPr>
          <w:p w14:paraId="0A18F178" w14:textId="77777777" w:rsidR="00F74C1E" w:rsidRDefault="00F74C1E" w:rsidP="00E31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Are you</w:t>
            </w:r>
            <w:r w:rsidR="00E61CD5">
              <w:rPr>
                <w:rFonts w:cs="Arial"/>
                <w:b/>
                <w:bCs/>
                <w:sz w:val="22"/>
                <w:szCs w:val="22"/>
              </w:rPr>
              <w:t xml:space="preserve"> currently</w:t>
            </w: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 a WOCA member?</w:t>
            </w:r>
          </w:p>
          <w:p w14:paraId="1D2E2D2C" w14:textId="35936904" w:rsidR="00073969" w:rsidRPr="00BD2BDE" w:rsidRDefault="00073969" w:rsidP="00E31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225" w:type="dxa"/>
          </w:tcPr>
          <w:p w14:paraId="0F87BDCA" w14:textId="77777777" w:rsidR="00F74C1E" w:rsidRPr="00BD2BDE" w:rsidRDefault="00F74C1E" w:rsidP="00E31C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F74C1E" w:rsidRPr="00BD2BDE" w14:paraId="7B5967C0" w14:textId="77777777" w:rsidTr="00073969">
        <w:trPr>
          <w:trHeight w:val="417"/>
          <w:jc w:val="center"/>
        </w:trPr>
        <w:tc>
          <w:tcPr>
            <w:tcW w:w="5382" w:type="dxa"/>
            <w:vAlign w:val="center"/>
          </w:tcPr>
          <w:p w14:paraId="3A73251F" w14:textId="77777777" w:rsidR="00073969" w:rsidRDefault="00073969" w:rsidP="00E31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57E07B6A" w14:textId="59EB7EFA" w:rsidR="00F74C1E" w:rsidRDefault="00F74C1E" w:rsidP="00E31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 xml:space="preserve">Do you agree to abide by WOCA’s </w:t>
            </w:r>
            <w:hyperlink r:id="rId8" w:history="1">
              <w:r w:rsidRPr="00073969">
                <w:rPr>
                  <w:rFonts w:cs="Arial"/>
                  <w:b/>
                  <w:bCs/>
                  <w:sz w:val="22"/>
                  <w:szCs w:val="22"/>
                </w:rPr>
                <w:t>terms and conditions</w:t>
              </w:r>
            </w:hyperlink>
            <w:r w:rsidR="00073969" w:rsidRPr="00073969">
              <w:rPr>
                <w:rFonts w:cs="Arial"/>
                <w:b/>
                <w:bCs/>
                <w:sz w:val="22"/>
                <w:szCs w:val="22"/>
              </w:rPr>
              <w:t xml:space="preserve"> of hire (see attached)</w:t>
            </w:r>
            <w:r w:rsidRPr="00BD2BDE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  <w:p w14:paraId="46C19A91" w14:textId="33F69A4A" w:rsidR="00073969" w:rsidRPr="00BD2BDE" w:rsidRDefault="00073969" w:rsidP="00E31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225" w:type="dxa"/>
          </w:tcPr>
          <w:p w14:paraId="69D3967F" w14:textId="77777777" w:rsidR="00F74C1E" w:rsidRDefault="00F74C1E" w:rsidP="00E31C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0C538671" w14:textId="77777777" w:rsidR="00E61CD5" w:rsidRPr="00BD2BDE" w:rsidRDefault="00E61CD5" w:rsidP="00E31C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F74C1E" w:rsidRPr="00BD2BDE" w14:paraId="46CA2A4D" w14:textId="77777777" w:rsidTr="00073969">
        <w:trPr>
          <w:trHeight w:val="417"/>
          <w:jc w:val="center"/>
        </w:trPr>
        <w:tc>
          <w:tcPr>
            <w:tcW w:w="5382" w:type="dxa"/>
            <w:vAlign w:val="center"/>
          </w:tcPr>
          <w:p w14:paraId="2FEE34A0" w14:textId="77777777" w:rsidR="00F74C1E" w:rsidRDefault="00F74C1E" w:rsidP="00E31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 w:rsidRPr="00BD2BDE">
              <w:rPr>
                <w:rFonts w:cs="Arial"/>
                <w:b/>
                <w:bCs/>
                <w:sz w:val="22"/>
                <w:szCs w:val="22"/>
              </w:rPr>
              <w:t>Have you completed a risk assessment for your activity?</w:t>
            </w:r>
          </w:p>
          <w:p w14:paraId="6065ABF9" w14:textId="77777777" w:rsidR="00F74C1E" w:rsidRPr="00CC064F" w:rsidRDefault="00F74C1E" w:rsidP="00E31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If yes, please attach with your application</w:t>
            </w:r>
          </w:p>
        </w:tc>
        <w:tc>
          <w:tcPr>
            <w:tcW w:w="5225" w:type="dxa"/>
          </w:tcPr>
          <w:p w14:paraId="6CF6D2D8" w14:textId="77777777" w:rsidR="00F74C1E" w:rsidRDefault="00F74C1E" w:rsidP="00E31C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2B0EA45F" w14:textId="77777777" w:rsidR="00E61CD5" w:rsidRDefault="00E61CD5" w:rsidP="00E31C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70864A5C" w14:textId="77777777" w:rsidR="00E61CD5" w:rsidRDefault="00E61CD5" w:rsidP="00E31C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1F60C68D" w14:textId="77777777" w:rsidR="00E61CD5" w:rsidRDefault="00E61CD5" w:rsidP="00E31C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  <w:p w14:paraId="37836518" w14:textId="77777777" w:rsidR="00E61CD5" w:rsidRPr="00BD2BDE" w:rsidRDefault="00E61CD5" w:rsidP="00E31C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BC4EF1" w:rsidRPr="00BD2BDE" w14:paraId="7AC8A73B" w14:textId="77777777" w:rsidTr="00073969">
        <w:trPr>
          <w:trHeight w:val="417"/>
          <w:jc w:val="center"/>
        </w:trPr>
        <w:tc>
          <w:tcPr>
            <w:tcW w:w="5382" w:type="dxa"/>
            <w:vAlign w:val="center"/>
          </w:tcPr>
          <w:p w14:paraId="04F86ED1" w14:textId="77777777" w:rsidR="00BC4EF1" w:rsidRDefault="00BC4EF1" w:rsidP="00E31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Can you meet the requirements of WOCA’s safeguarding policy which relate to your group’s activity?</w:t>
            </w:r>
          </w:p>
          <w:p w14:paraId="644B70E4" w14:textId="5AEDAD1A" w:rsidR="00BC4EF1" w:rsidRPr="00BD2BDE" w:rsidRDefault="00BC4EF1" w:rsidP="00E31C9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225" w:type="dxa"/>
          </w:tcPr>
          <w:p w14:paraId="3D36CFA4" w14:textId="77777777" w:rsidR="00BC4EF1" w:rsidRDefault="00BC4EF1" w:rsidP="00E31C97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14:paraId="1513DD33" w14:textId="77777777" w:rsidR="00E24E15" w:rsidRPr="00E54E5D" w:rsidRDefault="00E24E15" w:rsidP="00E24E15">
      <w:pPr>
        <w:overflowPunct/>
        <w:autoSpaceDE/>
        <w:autoSpaceDN/>
        <w:adjustRightInd/>
        <w:textAlignment w:val="auto"/>
        <w:rPr>
          <w:rFonts w:cs="Arial"/>
          <w:b/>
          <w:bCs/>
          <w:sz w:val="22"/>
          <w:szCs w:val="24"/>
        </w:rPr>
      </w:pPr>
    </w:p>
    <w:p w14:paraId="3619B097" w14:textId="1035DC38" w:rsidR="00E24E15" w:rsidRPr="00415175" w:rsidRDefault="00415175" w:rsidP="00415175">
      <w:pPr>
        <w:tabs>
          <w:tab w:val="left" w:pos="3555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bCs/>
          <w:i/>
          <w:iCs/>
          <w:szCs w:val="24"/>
        </w:rPr>
      </w:pPr>
      <w:r w:rsidRPr="00415175">
        <w:rPr>
          <w:rFonts w:asciiTheme="minorHAnsi" w:hAnsiTheme="minorHAnsi" w:cstheme="minorHAnsi"/>
          <w:b/>
          <w:bCs/>
          <w:i/>
          <w:iCs/>
          <w:szCs w:val="24"/>
        </w:rPr>
        <w:t>Thank you for taking the time to complete this application, please return to manager@woca.org.uk</w:t>
      </w:r>
    </w:p>
    <w:sectPr w:rsidR="00E24E15" w:rsidRPr="00415175" w:rsidSect="006B6B59">
      <w:footerReference w:type="default" r:id="rId9"/>
      <w:pgSz w:w="11909" w:h="16834" w:code="9"/>
      <w:pgMar w:top="567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7C47" w14:textId="77777777" w:rsidR="006B6B59" w:rsidRDefault="006B6B59">
      <w:r>
        <w:separator/>
      </w:r>
    </w:p>
  </w:endnote>
  <w:endnote w:type="continuationSeparator" w:id="0">
    <w:p w14:paraId="345494FD" w14:textId="77777777" w:rsidR="006B6B59" w:rsidRDefault="006B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41AB" w14:textId="77777777" w:rsidR="00D10878" w:rsidRDefault="006D5EFB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 xml:space="preserve">Registered Charity Number </w:t>
    </w:r>
    <w:r w:rsidR="007F3844" w:rsidRPr="007F3844">
      <w:rPr>
        <w:b/>
        <w:bCs/>
        <w:sz w:val="20"/>
      </w:rPr>
      <w:t>1171599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ADA2" w14:textId="77777777" w:rsidR="006B6B59" w:rsidRDefault="006B6B59">
      <w:r>
        <w:separator/>
      </w:r>
    </w:p>
  </w:footnote>
  <w:footnote w:type="continuationSeparator" w:id="0">
    <w:p w14:paraId="65EC3AC1" w14:textId="77777777" w:rsidR="006B6B59" w:rsidRDefault="006B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A48"/>
    <w:multiLevelType w:val="hybridMultilevel"/>
    <w:tmpl w:val="CF163B4C"/>
    <w:lvl w:ilvl="0" w:tplc="2026BC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5F7C"/>
    <w:multiLevelType w:val="singleLevel"/>
    <w:tmpl w:val="A9CC913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245B6920"/>
    <w:multiLevelType w:val="singleLevel"/>
    <w:tmpl w:val="72B615A6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39AE7585"/>
    <w:multiLevelType w:val="singleLevel"/>
    <w:tmpl w:val="6AB41B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26136CD"/>
    <w:multiLevelType w:val="singleLevel"/>
    <w:tmpl w:val="4022E6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438E4E94"/>
    <w:multiLevelType w:val="singleLevel"/>
    <w:tmpl w:val="ABD82C3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5ADD2939"/>
    <w:multiLevelType w:val="singleLevel"/>
    <w:tmpl w:val="5448E4B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5B4375F8"/>
    <w:multiLevelType w:val="singleLevel"/>
    <w:tmpl w:val="F092C1B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60282B8E"/>
    <w:multiLevelType w:val="singleLevel"/>
    <w:tmpl w:val="28F0ED7A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 w15:restartNumberingAfterBreak="0">
    <w:nsid w:val="6B927F76"/>
    <w:multiLevelType w:val="singleLevel"/>
    <w:tmpl w:val="65FABB5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6F22439F"/>
    <w:multiLevelType w:val="singleLevel"/>
    <w:tmpl w:val="EC1CAC00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6F9150B2"/>
    <w:multiLevelType w:val="singleLevel"/>
    <w:tmpl w:val="FC6C5A9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74F53A17"/>
    <w:multiLevelType w:val="singleLevel"/>
    <w:tmpl w:val="A00EA9E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 w15:restartNumberingAfterBreak="0">
    <w:nsid w:val="7A1D703F"/>
    <w:multiLevelType w:val="singleLevel"/>
    <w:tmpl w:val="DDD86B7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 w16cid:durableId="1504979100">
    <w:abstractNumId w:val="3"/>
  </w:num>
  <w:num w:numId="2" w16cid:durableId="1514028244">
    <w:abstractNumId w:val="4"/>
  </w:num>
  <w:num w:numId="3" w16cid:durableId="1730960608">
    <w:abstractNumId w:val="5"/>
  </w:num>
  <w:num w:numId="4" w16cid:durableId="2009364782">
    <w:abstractNumId w:val="6"/>
  </w:num>
  <w:num w:numId="5" w16cid:durableId="695430692">
    <w:abstractNumId w:val="9"/>
  </w:num>
  <w:num w:numId="6" w16cid:durableId="634213169">
    <w:abstractNumId w:val="7"/>
  </w:num>
  <w:num w:numId="7" w16cid:durableId="699864701">
    <w:abstractNumId w:val="1"/>
  </w:num>
  <w:num w:numId="8" w16cid:durableId="992180622">
    <w:abstractNumId w:val="8"/>
  </w:num>
  <w:num w:numId="9" w16cid:durableId="416945601">
    <w:abstractNumId w:val="12"/>
  </w:num>
  <w:num w:numId="10" w16cid:durableId="1814911949">
    <w:abstractNumId w:val="12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11" w16cid:durableId="1223447161">
    <w:abstractNumId w:val="11"/>
  </w:num>
  <w:num w:numId="12" w16cid:durableId="30691279">
    <w:abstractNumId w:val="13"/>
  </w:num>
  <w:num w:numId="13" w16cid:durableId="66803308">
    <w:abstractNumId w:val="2"/>
  </w:num>
  <w:num w:numId="14" w16cid:durableId="194660227">
    <w:abstractNumId w:val="10"/>
  </w:num>
  <w:num w:numId="15" w16cid:durableId="116871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18"/>
    <w:rsid w:val="000412F1"/>
    <w:rsid w:val="00073969"/>
    <w:rsid w:val="000B61D7"/>
    <w:rsid w:val="000C5D88"/>
    <w:rsid w:val="001570BE"/>
    <w:rsid w:val="00165C86"/>
    <w:rsid w:val="001C140B"/>
    <w:rsid w:val="001F2552"/>
    <w:rsid w:val="00213DA4"/>
    <w:rsid w:val="002758A3"/>
    <w:rsid w:val="00284359"/>
    <w:rsid w:val="0029401D"/>
    <w:rsid w:val="002A7945"/>
    <w:rsid w:val="00335F1B"/>
    <w:rsid w:val="0036442A"/>
    <w:rsid w:val="003813EA"/>
    <w:rsid w:val="003B52C7"/>
    <w:rsid w:val="003C66AD"/>
    <w:rsid w:val="00410D6E"/>
    <w:rsid w:val="00413F18"/>
    <w:rsid w:val="00415175"/>
    <w:rsid w:val="00452E0C"/>
    <w:rsid w:val="005577E7"/>
    <w:rsid w:val="00570430"/>
    <w:rsid w:val="005831FF"/>
    <w:rsid w:val="0058546C"/>
    <w:rsid w:val="005A1DE2"/>
    <w:rsid w:val="005A5F00"/>
    <w:rsid w:val="005C582C"/>
    <w:rsid w:val="00607141"/>
    <w:rsid w:val="00641680"/>
    <w:rsid w:val="00684718"/>
    <w:rsid w:val="006B6B59"/>
    <w:rsid w:val="006D5EFB"/>
    <w:rsid w:val="007545A0"/>
    <w:rsid w:val="00795ECB"/>
    <w:rsid w:val="007F3844"/>
    <w:rsid w:val="007F53A0"/>
    <w:rsid w:val="008330D3"/>
    <w:rsid w:val="00873748"/>
    <w:rsid w:val="008F06AA"/>
    <w:rsid w:val="009003D5"/>
    <w:rsid w:val="00914EF3"/>
    <w:rsid w:val="009A7D7B"/>
    <w:rsid w:val="009C110B"/>
    <w:rsid w:val="00A500DC"/>
    <w:rsid w:val="00A65097"/>
    <w:rsid w:val="00A6617C"/>
    <w:rsid w:val="00A76847"/>
    <w:rsid w:val="00AC056D"/>
    <w:rsid w:val="00AF1D81"/>
    <w:rsid w:val="00AF560A"/>
    <w:rsid w:val="00B8601A"/>
    <w:rsid w:val="00BB7F03"/>
    <w:rsid w:val="00BC4EF1"/>
    <w:rsid w:val="00BD2BDE"/>
    <w:rsid w:val="00C21E5E"/>
    <w:rsid w:val="00C6022B"/>
    <w:rsid w:val="00C75654"/>
    <w:rsid w:val="00CC064F"/>
    <w:rsid w:val="00D10878"/>
    <w:rsid w:val="00DE1BD6"/>
    <w:rsid w:val="00DF6CA3"/>
    <w:rsid w:val="00E24E15"/>
    <w:rsid w:val="00E31EB6"/>
    <w:rsid w:val="00E5072B"/>
    <w:rsid w:val="00E61CD5"/>
    <w:rsid w:val="00E91600"/>
    <w:rsid w:val="00EF23AB"/>
    <w:rsid w:val="00F1183D"/>
    <w:rsid w:val="00F154A9"/>
    <w:rsid w:val="00F73241"/>
    <w:rsid w:val="00F74C1E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C7E80"/>
  <w15:chartTrackingRefBased/>
  <w15:docId w15:val="{9410D77A-C64D-41A4-806C-D2578558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D10878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10878"/>
    <w:pPr>
      <w:ind w:right="-196"/>
    </w:pPr>
  </w:style>
  <w:style w:type="character" w:styleId="Hyperlink">
    <w:name w:val="Hyperlink"/>
    <w:semiHidden/>
    <w:rsid w:val="00D10878"/>
    <w:rPr>
      <w:color w:val="0000FF"/>
      <w:u w:val="single"/>
    </w:rPr>
  </w:style>
  <w:style w:type="character" w:styleId="FollowedHyperlink">
    <w:name w:val="FollowedHyperlink"/>
    <w:semiHidden/>
    <w:rsid w:val="00D10878"/>
    <w:rPr>
      <w:color w:val="800080"/>
      <w:u w:val="single"/>
    </w:rPr>
  </w:style>
  <w:style w:type="paragraph" w:styleId="FootnoteText">
    <w:name w:val="footnote text"/>
    <w:basedOn w:val="Normal"/>
    <w:semiHidden/>
    <w:rsid w:val="00D10878"/>
    <w:rPr>
      <w:sz w:val="20"/>
    </w:rPr>
  </w:style>
  <w:style w:type="character" w:styleId="FootnoteReference">
    <w:name w:val="footnote reference"/>
    <w:semiHidden/>
    <w:rsid w:val="00D10878"/>
    <w:rPr>
      <w:vertAlign w:val="superscript"/>
    </w:rPr>
  </w:style>
  <w:style w:type="paragraph" w:styleId="Header">
    <w:name w:val="header"/>
    <w:basedOn w:val="Normal"/>
    <w:semiHidden/>
    <w:rsid w:val="00D108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108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DA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84718"/>
    <w:rPr>
      <w:rFonts w:ascii="Arial" w:hAnsi="Arial"/>
      <w:sz w:val="24"/>
      <w:lang w:val="en-GB"/>
    </w:rPr>
  </w:style>
  <w:style w:type="table" w:styleId="TableGrid">
    <w:name w:val="Table Grid"/>
    <w:basedOn w:val="TableNormal"/>
    <w:uiPriority w:val="59"/>
    <w:rsid w:val="0068471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ble-live-assets.s3.amazonaws.com/wocc/attachment/file/5/Conditions_of_Hire_Form_Current_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My%20Documents\correspondence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Oxford Community Association</vt:lpstr>
    </vt:vector>
  </TitlesOfParts>
  <Company/>
  <LinksUpToDate>false</LinksUpToDate>
  <CharactersWithSpaces>3977</CharactersWithSpaces>
  <SharedDoc>false</SharedDoc>
  <HLinks>
    <vt:vector size="6" baseType="variant"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https://hubble-live-assets.s3.amazonaws.com/wocc/attachment/file/5/Conditions_of_Hire_Form_Current_2017.pdf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Oxford Community Association</dc:title>
  <dc:subject/>
  <dc:creator>Keith</dc:creator>
  <cp:keywords/>
  <cp:lastModifiedBy>Sarah Morgan</cp:lastModifiedBy>
  <cp:revision>2</cp:revision>
  <cp:lastPrinted>2015-09-08T16:13:00Z</cp:lastPrinted>
  <dcterms:created xsi:type="dcterms:W3CDTF">2024-02-14T19:17:00Z</dcterms:created>
  <dcterms:modified xsi:type="dcterms:W3CDTF">2024-02-14T19:17:00Z</dcterms:modified>
</cp:coreProperties>
</file>